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18" w:rsidRDefault="00782C18" w:rsidP="00782C18">
      <w:pPr>
        <w:jc w:val="center"/>
        <w:rPr>
          <w:b/>
          <w:sz w:val="72"/>
          <w:szCs w:val="72"/>
        </w:rPr>
      </w:pPr>
      <w:r>
        <w:rPr>
          <w:b/>
          <w:sz w:val="72"/>
          <w:szCs w:val="72"/>
        </w:rPr>
        <w:t>Career Assistant Handbook</w:t>
      </w:r>
    </w:p>
    <w:p w:rsidR="00782C18" w:rsidRDefault="00782C18" w:rsidP="00782C18">
      <w:pPr>
        <w:jc w:val="center"/>
        <w:rPr>
          <w:b/>
          <w:sz w:val="56"/>
          <w:szCs w:val="56"/>
        </w:rPr>
      </w:pPr>
    </w:p>
    <w:p w:rsidR="00782C18" w:rsidRDefault="00782C18" w:rsidP="00782C18">
      <w:pPr>
        <w:jc w:val="center"/>
        <w:rPr>
          <w:b/>
          <w:sz w:val="36"/>
          <w:szCs w:val="36"/>
        </w:rPr>
      </w:pPr>
      <w:r>
        <w:rPr>
          <w:b/>
          <w:sz w:val="36"/>
          <w:szCs w:val="36"/>
        </w:rPr>
        <w:t>Career Services</w:t>
      </w:r>
    </w:p>
    <w:p w:rsidR="00782C18" w:rsidRDefault="00782C18" w:rsidP="00782C18">
      <w:pPr>
        <w:jc w:val="center"/>
        <w:rPr>
          <w:b/>
          <w:sz w:val="36"/>
          <w:szCs w:val="36"/>
        </w:rPr>
      </w:pPr>
      <w:r>
        <w:rPr>
          <w:b/>
          <w:sz w:val="36"/>
          <w:szCs w:val="36"/>
        </w:rPr>
        <w:t>Career Resource Center (Mary Hall 25)</w:t>
      </w:r>
    </w:p>
    <w:p w:rsidR="00782C18" w:rsidRDefault="00782C18" w:rsidP="00782C18">
      <w:pPr>
        <w:jc w:val="center"/>
        <w:rPr>
          <w:b/>
          <w:sz w:val="36"/>
          <w:szCs w:val="36"/>
        </w:rPr>
      </w:pPr>
      <w:r>
        <w:rPr>
          <w:b/>
          <w:sz w:val="36"/>
          <w:szCs w:val="36"/>
        </w:rPr>
        <w:t>Saint John’s University</w:t>
      </w:r>
    </w:p>
    <w:p w:rsidR="00782C18" w:rsidRDefault="00782C18" w:rsidP="00782C18">
      <w:pPr>
        <w:jc w:val="center"/>
        <w:rPr>
          <w:b/>
          <w:sz w:val="56"/>
          <w:szCs w:val="56"/>
        </w:rPr>
      </w:pPr>
    </w:p>
    <w:p w:rsidR="00782C18" w:rsidRDefault="00782C18" w:rsidP="00782C18">
      <w:pPr>
        <w:jc w:val="both"/>
      </w:pPr>
    </w:p>
    <w:p w:rsidR="00782C18" w:rsidRDefault="00782C18" w:rsidP="00782C18">
      <w:pPr>
        <w:jc w:val="both"/>
      </w:pPr>
    </w:p>
    <w:p w:rsidR="00782C18" w:rsidRDefault="00782C18" w:rsidP="00782C18">
      <w:pPr>
        <w:pStyle w:val="smcopy"/>
        <w:rPr>
          <w:b/>
          <w:u w:val="single"/>
        </w:rPr>
      </w:pPr>
    </w:p>
    <w:p w:rsidR="00782C18" w:rsidRDefault="00782C18" w:rsidP="00782C18">
      <w:pPr>
        <w:pStyle w:val="smcopy"/>
        <w:rPr>
          <w:b/>
          <w:u w:val="single"/>
        </w:rPr>
      </w:pPr>
    </w:p>
    <w:p w:rsidR="00782C18" w:rsidRDefault="00782C18" w:rsidP="00782C18">
      <w:pPr>
        <w:pStyle w:val="smcopy"/>
        <w:rPr>
          <w:b/>
          <w:u w:val="single"/>
        </w:rPr>
      </w:pPr>
    </w:p>
    <w:p w:rsidR="00782C18" w:rsidRDefault="00782C18" w:rsidP="00782C18">
      <w:pPr>
        <w:pStyle w:val="smcopy"/>
        <w:rPr>
          <w:b/>
          <w:u w:val="single"/>
        </w:rPr>
      </w:pPr>
    </w:p>
    <w:p w:rsidR="00782C18" w:rsidRDefault="00782C18" w:rsidP="00782C18">
      <w:pPr>
        <w:pStyle w:val="smcopy"/>
        <w:rPr>
          <w:b/>
          <w:u w:val="single"/>
        </w:rPr>
      </w:pPr>
    </w:p>
    <w:p w:rsidR="00782C18" w:rsidRDefault="00782C18" w:rsidP="00782C18">
      <w:pPr>
        <w:pStyle w:val="smcopy"/>
        <w:rPr>
          <w:b/>
          <w:u w:val="single"/>
        </w:rPr>
      </w:pPr>
    </w:p>
    <w:p w:rsidR="00782C18" w:rsidRDefault="00782C18" w:rsidP="00782C18">
      <w:pPr>
        <w:pStyle w:val="smcopy"/>
        <w:rPr>
          <w:b/>
          <w:u w:val="single"/>
        </w:rPr>
      </w:pPr>
    </w:p>
    <w:p w:rsidR="00782C18" w:rsidRDefault="00782C18" w:rsidP="00782C18">
      <w:pPr>
        <w:pStyle w:val="smcopy"/>
        <w:rPr>
          <w:b/>
          <w:u w:val="single"/>
        </w:rPr>
      </w:pPr>
    </w:p>
    <w:p w:rsidR="00782C18" w:rsidRDefault="00782C18" w:rsidP="00782C18">
      <w:pPr>
        <w:pStyle w:val="smcopy"/>
        <w:rPr>
          <w:b/>
          <w:u w:val="single"/>
        </w:rPr>
      </w:pPr>
    </w:p>
    <w:p w:rsidR="00782C18" w:rsidRDefault="00782C18" w:rsidP="00782C18">
      <w:pPr>
        <w:pStyle w:val="smcopy"/>
        <w:rPr>
          <w:b/>
          <w:u w:val="single"/>
        </w:rPr>
      </w:pPr>
    </w:p>
    <w:p w:rsidR="00782C18" w:rsidRDefault="00782C18" w:rsidP="00782C18">
      <w:pPr>
        <w:pStyle w:val="smcopy"/>
        <w:rPr>
          <w:b/>
          <w:u w:val="single"/>
        </w:rPr>
      </w:pPr>
    </w:p>
    <w:p w:rsidR="00782C18" w:rsidRDefault="00782C18" w:rsidP="00782C18">
      <w:pPr>
        <w:pStyle w:val="smcopy"/>
        <w:rPr>
          <w:b/>
          <w:u w:val="single"/>
        </w:rPr>
      </w:pPr>
      <w:r>
        <w:rPr>
          <w:b/>
          <w:u w:val="single"/>
        </w:rPr>
        <w:t>Career Services Mission:</w:t>
      </w:r>
    </w:p>
    <w:p w:rsidR="00782C18" w:rsidRDefault="00782C18" w:rsidP="00782C18">
      <w:pPr>
        <w:pStyle w:val="NormalWeb"/>
        <w:shd w:val="clear" w:color="auto" w:fill="FFFFFF"/>
      </w:pPr>
      <w:r>
        <w:t>Career Services assists students in translating their liberal arts education into volunteer, graduate school and employment opportunities. The staff provides resources, educational services and support for life-long career planning.</w:t>
      </w:r>
    </w:p>
    <w:p w:rsidR="00782C18" w:rsidRDefault="00782C18" w:rsidP="00782C18">
      <w:pPr>
        <w:pStyle w:val="smcopy"/>
      </w:pPr>
      <w:r>
        <w:t xml:space="preserve"> </w:t>
      </w:r>
    </w:p>
    <w:p w:rsidR="00782C18" w:rsidRDefault="00782C18" w:rsidP="00782C18">
      <w:pPr>
        <w:jc w:val="both"/>
        <w:rPr>
          <w:sz w:val="16"/>
          <w:szCs w:val="16"/>
        </w:rPr>
      </w:pPr>
      <w:r>
        <w:rPr>
          <w:sz w:val="16"/>
          <w:szCs w:val="16"/>
        </w:rPr>
        <w:t xml:space="preserve">Modified </w:t>
      </w:r>
      <w:r w:rsidR="002A774E">
        <w:rPr>
          <w:sz w:val="16"/>
          <w:szCs w:val="16"/>
        </w:rPr>
        <w:t>August 1</w:t>
      </w:r>
      <w:r>
        <w:rPr>
          <w:sz w:val="16"/>
          <w:szCs w:val="16"/>
        </w:rPr>
        <w:t>9, 2014</w:t>
      </w:r>
    </w:p>
    <w:p w:rsidR="00782C18" w:rsidRDefault="00782C18" w:rsidP="00782C18">
      <w:pPr>
        <w:widowControl w:val="0"/>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Pr>
          <w:b/>
          <w:bCs/>
          <w:sz w:val="22"/>
          <w:szCs w:val="22"/>
        </w:rPr>
        <w:lastRenderedPageBreak/>
        <w:t>Student Employment Office - Saint John’s University</w:t>
      </w:r>
    </w:p>
    <w:p w:rsidR="00782C18" w:rsidRDefault="00782C18" w:rsidP="00782C18"/>
    <w:p w:rsidR="00782C18" w:rsidRDefault="00782C18" w:rsidP="00782C18">
      <w:pPr>
        <w:rPr>
          <w:sz w:val="20"/>
          <w:szCs w:val="20"/>
        </w:rPr>
      </w:pPr>
      <w:r>
        <w:rPr>
          <w:b/>
          <w:bCs/>
          <w:sz w:val="20"/>
          <w:szCs w:val="20"/>
        </w:rPr>
        <w:t>Job Title:</w:t>
      </w:r>
      <w:r>
        <w:rPr>
          <w:sz w:val="20"/>
          <w:szCs w:val="20"/>
        </w:rPr>
        <w:tab/>
      </w:r>
      <w:r>
        <w:rPr>
          <w:sz w:val="20"/>
          <w:szCs w:val="20"/>
        </w:rPr>
        <w:tab/>
        <w:t>Career Assistant</w:t>
      </w:r>
    </w:p>
    <w:p w:rsidR="00782C18" w:rsidRDefault="00782C18" w:rsidP="00782C18">
      <w:pPr>
        <w:rPr>
          <w:sz w:val="20"/>
          <w:szCs w:val="20"/>
        </w:rPr>
      </w:pPr>
    </w:p>
    <w:p w:rsidR="00782C18" w:rsidRDefault="00782C18" w:rsidP="00782C18">
      <w:pPr>
        <w:rPr>
          <w:sz w:val="20"/>
          <w:szCs w:val="20"/>
        </w:rPr>
      </w:pPr>
      <w:r>
        <w:rPr>
          <w:b/>
          <w:bCs/>
          <w:sz w:val="20"/>
          <w:szCs w:val="20"/>
        </w:rPr>
        <w:t>Department/Agency:</w:t>
      </w:r>
      <w:r>
        <w:rPr>
          <w:sz w:val="20"/>
          <w:szCs w:val="20"/>
        </w:rPr>
        <w:tab/>
        <w:t>Career Services</w:t>
      </w:r>
    </w:p>
    <w:p w:rsidR="00782C18" w:rsidRDefault="00782C18" w:rsidP="00782C18">
      <w:pPr>
        <w:rPr>
          <w:sz w:val="20"/>
          <w:szCs w:val="20"/>
        </w:rPr>
      </w:pPr>
    </w:p>
    <w:p w:rsidR="00782C18" w:rsidRDefault="00782C18" w:rsidP="00782C18">
      <w:pPr>
        <w:rPr>
          <w:sz w:val="20"/>
          <w:szCs w:val="20"/>
        </w:rPr>
      </w:pPr>
      <w:r>
        <w:rPr>
          <w:b/>
          <w:bCs/>
          <w:sz w:val="20"/>
          <w:szCs w:val="20"/>
        </w:rPr>
        <w:t>Length of Position:</w:t>
      </w:r>
      <w:r>
        <w:rPr>
          <w:sz w:val="20"/>
          <w:szCs w:val="20"/>
        </w:rPr>
        <w:tab/>
        <w:t xml:space="preserve">Academic </w:t>
      </w:r>
    </w:p>
    <w:p w:rsidR="00782C18" w:rsidRDefault="00782C18" w:rsidP="00782C18">
      <w:pPr>
        <w:rPr>
          <w:sz w:val="20"/>
          <w:szCs w:val="20"/>
        </w:rPr>
      </w:pPr>
    </w:p>
    <w:p w:rsidR="00782C18" w:rsidRDefault="00782C18" w:rsidP="00782C18">
      <w:pPr>
        <w:rPr>
          <w:b/>
          <w:bCs/>
          <w:sz w:val="20"/>
          <w:szCs w:val="20"/>
        </w:rPr>
      </w:pPr>
      <w:r>
        <w:rPr>
          <w:b/>
          <w:bCs/>
          <w:sz w:val="20"/>
          <w:szCs w:val="20"/>
        </w:rPr>
        <w:t>Function/Description of the Position:</w:t>
      </w:r>
    </w:p>
    <w:p w:rsidR="00782C18" w:rsidRDefault="00782C18" w:rsidP="00782C18">
      <w:pPr>
        <w:rPr>
          <w:sz w:val="20"/>
          <w:szCs w:val="20"/>
        </w:rPr>
      </w:pPr>
      <w:r>
        <w:rPr>
          <w:sz w:val="20"/>
          <w:szCs w:val="20"/>
        </w:rPr>
        <w:t>A Career Assistant (CA) works as a member of a team to staff the SJU Career Resource Center (CRC), assist students and alums with their career development, provide career-related programming, assist organizational representatives, and build and maintain partnerships with internal and external constituents. This is a paraprofessional position reporting to the Director of Career Services and CA Coordinator(s).</w:t>
      </w:r>
    </w:p>
    <w:p w:rsidR="00782C18" w:rsidRDefault="00782C18" w:rsidP="00782C18">
      <w:pPr>
        <w:rPr>
          <w:sz w:val="20"/>
          <w:szCs w:val="20"/>
        </w:rPr>
      </w:pPr>
    </w:p>
    <w:p w:rsidR="00782C18" w:rsidRDefault="00782C18" w:rsidP="00782C18">
      <w:pPr>
        <w:rPr>
          <w:b/>
          <w:bCs/>
          <w:sz w:val="20"/>
          <w:szCs w:val="20"/>
        </w:rPr>
      </w:pPr>
      <w:r>
        <w:rPr>
          <w:b/>
          <w:bCs/>
          <w:sz w:val="20"/>
          <w:szCs w:val="20"/>
        </w:rPr>
        <w:t>Duties &amp; Responsibilities:</w:t>
      </w:r>
    </w:p>
    <w:p w:rsidR="00782C18" w:rsidRDefault="00782C18" w:rsidP="00782C18">
      <w:pPr>
        <w:rPr>
          <w:sz w:val="20"/>
          <w:szCs w:val="20"/>
        </w:rPr>
      </w:pPr>
    </w:p>
    <w:p w:rsidR="00782C18" w:rsidRDefault="00782C18" w:rsidP="00782C18">
      <w:pPr>
        <w:rPr>
          <w:sz w:val="20"/>
          <w:szCs w:val="20"/>
          <w:u w:val="single"/>
        </w:rPr>
      </w:pPr>
      <w:r>
        <w:rPr>
          <w:sz w:val="20"/>
          <w:szCs w:val="20"/>
          <w:u w:val="single"/>
        </w:rPr>
        <w:t>Assist Students and Alums:</w:t>
      </w:r>
    </w:p>
    <w:p w:rsidR="00782C18" w:rsidRDefault="00782C18" w:rsidP="00782C18">
      <w:pPr>
        <w:numPr>
          <w:ilvl w:val="0"/>
          <w:numId w:val="1"/>
        </w:numPr>
        <w:tabs>
          <w:tab w:val="left" w:pos="360"/>
        </w:tabs>
        <w:rPr>
          <w:sz w:val="20"/>
          <w:szCs w:val="20"/>
        </w:rPr>
      </w:pPr>
      <w:r>
        <w:rPr>
          <w:sz w:val="20"/>
          <w:szCs w:val="20"/>
        </w:rPr>
        <w:t>Assist students and alums, in person, via phone or electronically, with their career questions</w:t>
      </w:r>
    </w:p>
    <w:p w:rsidR="00782C18" w:rsidRDefault="00782C18" w:rsidP="00782C18">
      <w:pPr>
        <w:numPr>
          <w:ilvl w:val="0"/>
          <w:numId w:val="1"/>
        </w:numPr>
        <w:tabs>
          <w:tab w:val="left" w:pos="360"/>
        </w:tabs>
        <w:rPr>
          <w:sz w:val="20"/>
          <w:szCs w:val="20"/>
        </w:rPr>
      </w:pPr>
      <w:r>
        <w:rPr>
          <w:sz w:val="20"/>
          <w:szCs w:val="20"/>
        </w:rPr>
        <w:t>Educate students about career programs and services, encourage participation in events and meeting with a Career Counselor</w:t>
      </w:r>
    </w:p>
    <w:p w:rsidR="00782C18" w:rsidRDefault="00782C18" w:rsidP="00782C18">
      <w:pPr>
        <w:numPr>
          <w:ilvl w:val="0"/>
          <w:numId w:val="1"/>
        </w:numPr>
        <w:tabs>
          <w:tab w:val="left" w:pos="360"/>
        </w:tabs>
        <w:rPr>
          <w:sz w:val="20"/>
          <w:szCs w:val="20"/>
        </w:rPr>
      </w:pPr>
      <w:r>
        <w:rPr>
          <w:sz w:val="20"/>
          <w:szCs w:val="20"/>
        </w:rPr>
        <w:t xml:space="preserve">Provide initial critiques of student resumes, cover letters, and </w:t>
      </w:r>
      <w:proofErr w:type="spellStart"/>
      <w:r>
        <w:rPr>
          <w:sz w:val="20"/>
          <w:szCs w:val="20"/>
        </w:rPr>
        <w:t>Linkedin</w:t>
      </w:r>
      <w:proofErr w:type="spellEnd"/>
      <w:r>
        <w:rPr>
          <w:sz w:val="20"/>
          <w:szCs w:val="20"/>
        </w:rPr>
        <w:t xml:space="preserve"> profiles</w:t>
      </w:r>
    </w:p>
    <w:p w:rsidR="00782C18" w:rsidRDefault="00782C18" w:rsidP="00782C18">
      <w:pPr>
        <w:numPr>
          <w:ilvl w:val="0"/>
          <w:numId w:val="1"/>
        </w:numPr>
        <w:tabs>
          <w:tab w:val="left" w:pos="360"/>
        </w:tabs>
        <w:rPr>
          <w:sz w:val="20"/>
          <w:szCs w:val="20"/>
        </w:rPr>
      </w:pPr>
      <w:r>
        <w:rPr>
          <w:sz w:val="20"/>
          <w:szCs w:val="20"/>
        </w:rPr>
        <w:t xml:space="preserve">Assist students and alums in using the Career Services home page, career-related websites, career-related resources and, if appropriate, check-out CRC materials </w:t>
      </w:r>
    </w:p>
    <w:p w:rsidR="00782C18" w:rsidRDefault="00782C18" w:rsidP="00782C18">
      <w:pPr>
        <w:numPr>
          <w:ilvl w:val="0"/>
          <w:numId w:val="1"/>
        </w:numPr>
        <w:tabs>
          <w:tab w:val="left" w:pos="360"/>
        </w:tabs>
        <w:rPr>
          <w:sz w:val="20"/>
          <w:szCs w:val="20"/>
        </w:rPr>
      </w:pPr>
      <w:r>
        <w:rPr>
          <w:sz w:val="20"/>
          <w:szCs w:val="20"/>
        </w:rPr>
        <w:t>Refer students and alums to appropriate counselors, faculty, and/or staff</w:t>
      </w:r>
    </w:p>
    <w:p w:rsidR="00782C18" w:rsidRDefault="00782C18" w:rsidP="00782C18">
      <w:pPr>
        <w:numPr>
          <w:ilvl w:val="0"/>
          <w:numId w:val="1"/>
        </w:numPr>
        <w:tabs>
          <w:tab w:val="left" w:pos="360"/>
        </w:tabs>
        <w:rPr>
          <w:sz w:val="20"/>
          <w:szCs w:val="20"/>
        </w:rPr>
      </w:pPr>
      <w:r>
        <w:rPr>
          <w:sz w:val="20"/>
          <w:szCs w:val="20"/>
        </w:rPr>
        <w:t>Conduct tours/provide brief overviews of the CRC for students and prospective students and their parents</w:t>
      </w:r>
    </w:p>
    <w:p w:rsidR="00782C18" w:rsidRDefault="00782C18" w:rsidP="00782C18">
      <w:pPr>
        <w:numPr>
          <w:ilvl w:val="0"/>
          <w:numId w:val="1"/>
        </w:numPr>
        <w:tabs>
          <w:tab w:val="left" w:pos="360"/>
        </w:tabs>
        <w:rPr>
          <w:sz w:val="20"/>
          <w:szCs w:val="20"/>
        </w:rPr>
      </w:pPr>
      <w:r>
        <w:rPr>
          <w:sz w:val="20"/>
          <w:szCs w:val="20"/>
        </w:rPr>
        <w:t>Assist the career professional staff with groups of students (e.g., classes) utilizing the CRC</w:t>
      </w:r>
    </w:p>
    <w:p w:rsidR="00782C18" w:rsidRDefault="00782C18" w:rsidP="00782C18">
      <w:pPr>
        <w:rPr>
          <w:sz w:val="20"/>
          <w:szCs w:val="20"/>
        </w:rPr>
      </w:pPr>
    </w:p>
    <w:p w:rsidR="00782C18" w:rsidRDefault="00782C18" w:rsidP="00782C18">
      <w:pPr>
        <w:rPr>
          <w:sz w:val="20"/>
          <w:szCs w:val="20"/>
        </w:rPr>
      </w:pPr>
      <w:r>
        <w:rPr>
          <w:sz w:val="20"/>
          <w:szCs w:val="20"/>
          <w:u w:val="single"/>
        </w:rPr>
        <w:t>Staff the Career Resource Center:</w:t>
      </w:r>
    </w:p>
    <w:p w:rsidR="00782C18" w:rsidRDefault="00782C18" w:rsidP="00782C18">
      <w:pPr>
        <w:numPr>
          <w:ilvl w:val="0"/>
          <w:numId w:val="2"/>
        </w:numPr>
        <w:rPr>
          <w:sz w:val="20"/>
          <w:szCs w:val="20"/>
        </w:rPr>
      </w:pPr>
      <w:r>
        <w:rPr>
          <w:sz w:val="20"/>
          <w:szCs w:val="20"/>
        </w:rPr>
        <w:t>Serve as a specialist in multiple areas (e.g., Corporate Ambassador, Marketing Specialist, CRC Assessor)</w:t>
      </w:r>
    </w:p>
    <w:p w:rsidR="00782C18" w:rsidRDefault="00782C18" w:rsidP="00782C18">
      <w:pPr>
        <w:numPr>
          <w:ilvl w:val="0"/>
          <w:numId w:val="2"/>
        </w:numPr>
        <w:rPr>
          <w:sz w:val="20"/>
          <w:szCs w:val="20"/>
        </w:rPr>
      </w:pPr>
      <w:r>
        <w:rPr>
          <w:sz w:val="20"/>
          <w:szCs w:val="20"/>
        </w:rPr>
        <w:t>Be familiar with and support other specialty areas</w:t>
      </w:r>
    </w:p>
    <w:p w:rsidR="00782C18" w:rsidRDefault="00782C18" w:rsidP="00782C18">
      <w:pPr>
        <w:numPr>
          <w:ilvl w:val="0"/>
          <w:numId w:val="2"/>
        </w:numPr>
        <w:rPr>
          <w:sz w:val="20"/>
          <w:szCs w:val="20"/>
        </w:rPr>
      </w:pPr>
      <w:r>
        <w:rPr>
          <w:sz w:val="20"/>
          <w:szCs w:val="20"/>
        </w:rPr>
        <w:t>Gather data on CRC usage, programs, and outreach efforts; submit to the CRC Assessor(s) who will enter the data into spreadsheets, analyze the data, prepare reports, and communicate the information to the staff</w:t>
      </w:r>
    </w:p>
    <w:p w:rsidR="00782C18" w:rsidRDefault="00782C18" w:rsidP="00782C18">
      <w:pPr>
        <w:numPr>
          <w:ilvl w:val="0"/>
          <w:numId w:val="2"/>
        </w:numPr>
        <w:rPr>
          <w:sz w:val="20"/>
          <w:szCs w:val="20"/>
        </w:rPr>
      </w:pPr>
      <w:r>
        <w:rPr>
          <w:sz w:val="20"/>
          <w:szCs w:val="20"/>
        </w:rPr>
        <w:t xml:space="preserve">Write articles (assigned by </w:t>
      </w:r>
      <w:proofErr w:type="spellStart"/>
      <w:r>
        <w:rPr>
          <w:sz w:val="20"/>
          <w:szCs w:val="20"/>
        </w:rPr>
        <w:t>CareerBuzz</w:t>
      </w:r>
      <w:proofErr w:type="spellEnd"/>
      <w:r>
        <w:rPr>
          <w:sz w:val="20"/>
          <w:szCs w:val="20"/>
        </w:rPr>
        <w:t xml:space="preserve"> Coordinator and the Asst. Director of Career Services); assist with the marketing, production, and distribution of career materials</w:t>
      </w:r>
    </w:p>
    <w:p w:rsidR="00782C18" w:rsidRDefault="00782C18" w:rsidP="00782C18">
      <w:pPr>
        <w:numPr>
          <w:ilvl w:val="0"/>
          <w:numId w:val="2"/>
        </w:numPr>
        <w:rPr>
          <w:sz w:val="20"/>
          <w:szCs w:val="20"/>
        </w:rPr>
      </w:pPr>
      <w:r>
        <w:rPr>
          <w:sz w:val="20"/>
          <w:szCs w:val="20"/>
        </w:rPr>
        <w:t>Evaluate career websites and forward your ideas to the Website Coordinator</w:t>
      </w:r>
    </w:p>
    <w:p w:rsidR="00782C18" w:rsidRDefault="00782C18" w:rsidP="00782C18">
      <w:pPr>
        <w:numPr>
          <w:ilvl w:val="0"/>
          <w:numId w:val="2"/>
        </w:numPr>
        <w:rPr>
          <w:sz w:val="20"/>
          <w:szCs w:val="20"/>
        </w:rPr>
      </w:pPr>
      <w:r>
        <w:rPr>
          <w:sz w:val="20"/>
          <w:szCs w:val="20"/>
        </w:rPr>
        <w:t>Support career events (producing and distributing promotional pieces, physical site set-up, greeting participants, etc.) as defined by each program lead</w:t>
      </w:r>
    </w:p>
    <w:p w:rsidR="00782C18" w:rsidRDefault="00782C18" w:rsidP="00782C18">
      <w:pPr>
        <w:numPr>
          <w:ilvl w:val="0"/>
          <w:numId w:val="2"/>
        </w:numPr>
        <w:rPr>
          <w:sz w:val="20"/>
          <w:szCs w:val="20"/>
        </w:rPr>
      </w:pPr>
      <w:r>
        <w:rPr>
          <w:sz w:val="20"/>
          <w:szCs w:val="20"/>
        </w:rPr>
        <w:t xml:space="preserve">Provide the Marketing Specialist(s) with innovative promotional concepts and support </w:t>
      </w:r>
    </w:p>
    <w:p w:rsidR="00782C18" w:rsidRDefault="00782C18" w:rsidP="00782C18">
      <w:pPr>
        <w:numPr>
          <w:ilvl w:val="0"/>
          <w:numId w:val="2"/>
        </w:numPr>
        <w:rPr>
          <w:sz w:val="20"/>
          <w:szCs w:val="20"/>
        </w:rPr>
      </w:pPr>
      <w:r>
        <w:rPr>
          <w:sz w:val="20"/>
          <w:szCs w:val="20"/>
        </w:rPr>
        <w:t xml:space="preserve">Work with the Graduate Survey Specialist including gathering alum information </w:t>
      </w:r>
    </w:p>
    <w:p w:rsidR="00782C18" w:rsidRDefault="00782C18" w:rsidP="00782C18">
      <w:pPr>
        <w:numPr>
          <w:ilvl w:val="0"/>
          <w:numId w:val="2"/>
        </w:numPr>
        <w:rPr>
          <w:sz w:val="20"/>
          <w:szCs w:val="20"/>
        </w:rPr>
      </w:pPr>
      <w:r>
        <w:rPr>
          <w:sz w:val="20"/>
          <w:szCs w:val="20"/>
        </w:rPr>
        <w:t>Utilize database programs, spreadsheets, and presentation programs to prepare CRC materials, collect and analyze services and program data; prepare presentations, …</w:t>
      </w:r>
    </w:p>
    <w:p w:rsidR="00782C18" w:rsidRDefault="00782C18" w:rsidP="00782C18">
      <w:pPr>
        <w:numPr>
          <w:ilvl w:val="0"/>
          <w:numId w:val="2"/>
        </w:numPr>
        <w:rPr>
          <w:sz w:val="20"/>
          <w:szCs w:val="20"/>
        </w:rPr>
      </w:pPr>
      <w:r>
        <w:rPr>
          <w:sz w:val="20"/>
          <w:szCs w:val="20"/>
        </w:rPr>
        <w:t>Assist the CRC Library Coordinator with maintenance of the CRC library; provide resource suggestions</w:t>
      </w:r>
    </w:p>
    <w:p w:rsidR="00782C18" w:rsidRDefault="00782C18" w:rsidP="00782C18">
      <w:pPr>
        <w:numPr>
          <w:ilvl w:val="0"/>
          <w:numId w:val="2"/>
        </w:numPr>
        <w:rPr>
          <w:sz w:val="20"/>
          <w:szCs w:val="20"/>
        </w:rPr>
      </w:pPr>
      <w:r>
        <w:rPr>
          <w:sz w:val="20"/>
          <w:szCs w:val="20"/>
        </w:rPr>
        <w:t>Serve as a bulletin board designer; change the CRC Bulletin Board with timely career information</w:t>
      </w:r>
    </w:p>
    <w:p w:rsidR="00782C18" w:rsidRDefault="00782C18" w:rsidP="00782C18">
      <w:pPr>
        <w:numPr>
          <w:ilvl w:val="0"/>
          <w:numId w:val="2"/>
        </w:numPr>
        <w:rPr>
          <w:sz w:val="20"/>
          <w:szCs w:val="20"/>
        </w:rPr>
      </w:pPr>
      <w:r>
        <w:rPr>
          <w:sz w:val="20"/>
          <w:szCs w:val="20"/>
        </w:rPr>
        <w:t>Handle phone calls, mail and other office tasks (e.g., copying, cleaning CRC); handle other duties as assigned</w:t>
      </w:r>
    </w:p>
    <w:p w:rsidR="00782C18" w:rsidRDefault="00782C18" w:rsidP="00782C18">
      <w:pPr>
        <w:rPr>
          <w:sz w:val="20"/>
          <w:szCs w:val="20"/>
        </w:rPr>
      </w:pPr>
    </w:p>
    <w:p w:rsidR="00782C18" w:rsidRDefault="00782C18" w:rsidP="00782C18">
      <w:pPr>
        <w:rPr>
          <w:sz w:val="20"/>
          <w:szCs w:val="20"/>
          <w:u w:val="single"/>
        </w:rPr>
      </w:pPr>
      <w:r>
        <w:rPr>
          <w:sz w:val="20"/>
          <w:szCs w:val="20"/>
          <w:u w:val="single"/>
        </w:rPr>
        <w:t>Provide Career-Related Programming:</w:t>
      </w:r>
    </w:p>
    <w:p w:rsidR="00782C18" w:rsidRDefault="00782C18" w:rsidP="00782C18">
      <w:pPr>
        <w:numPr>
          <w:ilvl w:val="0"/>
          <w:numId w:val="3"/>
        </w:numPr>
        <w:rPr>
          <w:sz w:val="20"/>
          <w:szCs w:val="20"/>
        </w:rPr>
      </w:pPr>
      <w:r>
        <w:rPr>
          <w:sz w:val="20"/>
          <w:szCs w:val="20"/>
        </w:rPr>
        <w:t xml:space="preserve">Help define career-related programs (e.g., gather feedback from students); design, organize, and present career-related programming </w:t>
      </w:r>
    </w:p>
    <w:p w:rsidR="00782C18" w:rsidRDefault="00782C18" w:rsidP="00782C18">
      <w:pPr>
        <w:numPr>
          <w:ilvl w:val="0"/>
          <w:numId w:val="3"/>
        </w:numPr>
        <w:rPr>
          <w:sz w:val="20"/>
          <w:szCs w:val="20"/>
        </w:rPr>
      </w:pPr>
      <w:r>
        <w:rPr>
          <w:sz w:val="20"/>
          <w:szCs w:val="20"/>
        </w:rPr>
        <w:t>Assist with the design and delivery of on-campus career fairs including marketing, fair logistics (set-up, media),  assisting organizational representatives before and during the fair, gathering and summarizing data</w:t>
      </w:r>
    </w:p>
    <w:p w:rsidR="00782C18" w:rsidRDefault="00782C18" w:rsidP="00782C18">
      <w:pPr>
        <w:numPr>
          <w:ilvl w:val="0"/>
          <w:numId w:val="3"/>
        </w:numPr>
        <w:rPr>
          <w:sz w:val="20"/>
          <w:szCs w:val="20"/>
        </w:rPr>
      </w:pPr>
      <w:r>
        <w:rPr>
          <w:sz w:val="20"/>
          <w:szCs w:val="20"/>
        </w:rPr>
        <w:t xml:space="preserve">Communicate program progress to CA Coordinator(s) and professional career staff </w:t>
      </w:r>
    </w:p>
    <w:p w:rsidR="00782C18" w:rsidRDefault="00782C18" w:rsidP="00782C18">
      <w:pPr>
        <w:numPr>
          <w:ilvl w:val="0"/>
          <w:numId w:val="3"/>
        </w:numPr>
        <w:rPr>
          <w:sz w:val="20"/>
          <w:szCs w:val="20"/>
        </w:rPr>
      </w:pPr>
      <w:r>
        <w:rPr>
          <w:sz w:val="20"/>
          <w:szCs w:val="20"/>
        </w:rPr>
        <w:t>Design and deliver promotional campaigns about program</w:t>
      </w:r>
    </w:p>
    <w:p w:rsidR="00782C18" w:rsidRDefault="00782C18" w:rsidP="00782C18">
      <w:pPr>
        <w:numPr>
          <w:ilvl w:val="0"/>
          <w:numId w:val="3"/>
        </w:numPr>
        <w:rPr>
          <w:sz w:val="20"/>
          <w:szCs w:val="20"/>
        </w:rPr>
      </w:pPr>
      <w:r>
        <w:rPr>
          <w:sz w:val="20"/>
          <w:szCs w:val="20"/>
        </w:rPr>
        <w:t>Prepare a program summary including data analysis and evaluative comments; discuss the summary with the CA Coordinator(s) and at least one member of the professional career staff</w:t>
      </w:r>
    </w:p>
    <w:p w:rsidR="00782C18" w:rsidRDefault="00782C18" w:rsidP="00782C18">
      <w:pPr>
        <w:ind w:left="360"/>
        <w:rPr>
          <w:sz w:val="20"/>
          <w:szCs w:val="20"/>
        </w:rPr>
      </w:pPr>
    </w:p>
    <w:p w:rsidR="00782C18" w:rsidRDefault="00782C18" w:rsidP="00782C18">
      <w:pPr>
        <w:rPr>
          <w:sz w:val="20"/>
          <w:szCs w:val="20"/>
          <w:u w:val="single"/>
        </w:rPr>
      </w:pPr>
    </w:p>
    <w:p w:rsidR="00782C18" w:rsidRDefault="00782C18" w:rsidP="00782C18">
      <w:pPr>
        <w:rPr>
          <w:sz w:val="20"/>
          <w:szCs w:val="20"/>
          <w:u w:val="single"/>
        </w:rPr>
      </w:pPr>
      <w:r>
        <w:rPr>
          <w:sz w:val="20"/>
          <w:szCs w:val="20"/>
          <w:u w:val="single"/>
        </w:rPr>
        <w:lastRenderedPageBreak/>
        <w:t>Assist Organizational Representatives:</w:t>
      </w:r>
    </w:p>
    <w:p w:rsidR="00782C18" w:rsidRDefault="00782C18" w:rsidP="00782C18">
      <w:pPr>
        <w:numPr>
          <w:ilvl w:val="0"/>
          <w:numId w:val="4"/>
        </w:numPr>
        <w:rPr>
          <w:sz w:val="20"/>
          <w:szCs w:val="20"/>
        </w:rPr>
      </w:pPr>
      <w:r>
        <w:rPr>
          <w:sz w:val="20"/>
          <w:szCs w:val="20"/>
        </w:rPr>
        <w:t>Greet and assist organizational representatives (e.g., recruiters for jobs and internships, representatives of volunteer organizations, graduate program admissions staff) utilizing the CRC (including interview suites), presenting Information Sessions or hosting an Information Table</w:t>
      </w:r>
    </w:p>
    <w:p w:rsidR="00782C18" w:rsidRDefault="00782C18" w:rsidP="00782C18">
      <w:pPr>
        <w:numPr>
          <w:ilvl w:val="0"/>
          <w:numId w:val="4"/>
        </w:numPr>
        <w:rPr>
          <w:sz w:val="20"/>
          <w:szCs w:val="20"/>
        </w:rPr>
      </w:pPr>
      <w:r>
        <w:rPr>
          <w:sz w:val="20"/>
          <w:szCs w:val="20"/>
        </w:rPr>
        <w:t>Interact with the organizational representatives throughout their time in the CRC to ensure their needs are being met, to answer questions, and to promote Career Services; troubleshoot on their behalf</w:t>
      </w:r>
    </w:p>
    <w:p w:rsidR="00782C18" w:rsidRDefault="00782C18" w:rsidP="00782C18">
      <w:pPr>
        <w:numPr>
          <w:ilvl w:val="0"/>
          <w:numId w:val="4"/>
        </w:numPr>
        <w:rPr>
          <w:sz w:val="20"/>
          <w:szCs w:val="20"/>
        </w:rPr>
      </w:pPr>
      <w:r>
        <w:rPr>
          <w:sz w:val="20"/>
          <w:szCs w:val="20"/>
        </w:rPr>
        <w:t>Greet and assist organizational representatives on campus for information sessions and receptions; contact Media or Special Events on their behalf to ensure appropriate media equipment and refreshments</w:t>
      </w:r>
    </w:p>
    <w:p w:rsidR="00782C18" w:rsidRDefault="00782C18" w:rsidP="00782C18">
      <w:pPr>
        <w:numPr>
          <w:ilvl w:val="0"/>
          <w:numId w:val="4"/>
        </w:numPr>
        <w:rPr>
          <w:sz w:val="20"/>
          <w:szCs w:val="20"/>
        </w:rPr>
      </w:pPr>
      <w:r>
        <w:rPr>
          <w:sz w:val="20"/>
          <w:szCs w:val="20"/>
        </w:rPr>
        <w:t>Set up (furniture and technology) in Mary Hall 8 for off-campus organizations; teach employers/ representatives technology operations; if needed trouble-shoot the technology</w:t>
      </w:r>
    </w:p>
    <w:p w:rsidR="00782C18" w:rsidRDefault="00782C18" w:rsidP="00782C18">
      <w:pPr>
        <w:pStyle w:val="ListParagraph"/>
        <w:numPr>
          <w:ilvl w:val="0"/>
          <w:numId w:val="4"/>
        </w:numPr>
        <w:rPr>
          <w:sz w:val="20"/>
          <w:szCs w:val="20"/>
        </w:rPr>
      </w:pPr>
      <w:r>
        <w:rPr>
          <w:sz w:val="20"/>
          <w:szCs w:val="20"/>
        </w:rPr>
        <w:t>Gather and communicate participation data and general feedback from the organizational presentations</w:t>
      </w:r>
    </w:p>
    <w:p w:rsidR="00782C18" w:rsidRDefault="00782C18" w:rsidP="00782C18">
      <w:pPr>
        <w:rPr>
          <w:sz w:val="20"/>
          <w:szCs w:val="20"/>
        </w:rPr>
      </w:pPr>
    </w:p>
    <w:p w:rsidR="00782C18" w:rsidRDefault="00782C18" w:rsidP="00782C18">
      <w:pPr>
        <w:rPr>
          <w:sz w:val="20"/>
          <w:szCs w:val="20"/>
        </w:rPr>
      </w:pPr>
      <w:r>
        <w:rPr>
          <w:sz w:val="20"/>
          <w:szCs w:val="20"/>
          <w:u w:val="single"/>
        </w:rPr>
        <w:t>Build and Maintain Partnerships:</w:t>
      </w:r>
    </w:p>
    <w:p w:rsidR="00782C18" w:rsidRDefault="00782C18" w:rsidP="00782C18">
      <w:pPr>
        <w:numPr>
          <w:ilvl w:val="0"/>
          <w:numId w:val="5"/>
        </w:numPr>
        <w:rPr>
          <w:sz w:val="20"/>
          <w:szCs w:val="20"/>
        </w:rPr>
      </w:pPr>
      <w:r>
        <w:rPr>
          <w:sz w:val="20"/>
          <w:szCs w:val="20"/>
        </w:rPr>
        <w:t>Partner with the CSB CAs on training and programming; work with selected CSB CAs on projects</w:t>
      </w:r>
    </w:p>
    <w:p w:rsidR="00782C18" w:rsidRDefault="00782C18" w:rsidP="00782C18">
      <w:pPr>
        <w:numPr>
          <w:ilvl w:val="0"/>
          <w:numId w:val="5"/>
        </w:numPr>
        <w:rPr>
          <w:sz w:val="20"/>
          <w:szCs w:val="20"/>
        </w:rPr>
      </w:pPr>
      <w:r>
        <w:rPr>
          <w:sz w:val="20"/>
          <w:szCs w:val="20"/>
        </w:rPr>
        <w:t>Build and maintain relationships with faculty members, staff members, and the FRs and RAs to ensure support for career-related programs and services and to contact for information and data gathering purposes</w:t>
      </w:r>
    </w:p>
    <w:p w:rsidR="00782C18" w:rsidRDefault="00782C18" w:rsidP="00782C18">
      <w:pPr>
        <w:numPr>
          <w:ilvl w:val="0"/>
          <w:numId w:val="5"/>
        </w:numPr>
        <w:rPr>
          <w:sz w:val="20"/>
          <w:szCs w:val="20"/>
        </w:rPr>
      </w:pPr>
      <w:r>
        <w:rPr>
          <w:sz w:val="20"/>
          <w:szCs w:val="20"/>
        </w:rPr>
        <w:t>Connect with Alumnae/i Relations to identify alums for career programs</w:t>
      </w:r>
    </w:p>
    <w:p w:rsidR="00782C18" w:rsidRDefault="00782C18" w:rsidP="00782C18">
      <w:pPr>
        <w:numPr>
          <w:ilvl w:val="0"/>
          <w:numId w:val="5"/>
        </w:numPr>
        <w:rPr>
          <w:sz w:val="20"/>
          <w:szCs w:val="20"/>
        </w:rPr>
      </w:pPr>
      <w:r>
        <w:rPr>
          <w:sz w:val="20"/>
          <w:szCs w:val="20"/>
        </w:rPr>
        <w:t>Connect with alums for participation in career-related events</w:t>
      </w:r>
    </w:p>
    <w:p w:rsidR="00782C18" w:rsidRDefault="00782C18" w:rsidP="00782C18">
      <w:pPr>
        <w:numPr>
          <w:ilvl w:val="0"/>
          <w:numId w:val="5"/>
        </w:numPr>
        <w:rPr>
          <w:sz w:val="20"/>
          <w:szCs w:val="20"/>
        </w:rPr>
      </w:pPr>
      <w:r>
        <w:rPr>
          <w:sz w:val="20"/>
          <w:szCs w:val="20"/>
        </w:rPr>
        <w:t>Professionally represent SJU during interactions with employers/organizational representatives, and alums</w:t>
      </w:r>
    </w:p>
    <w:p w:rsidR="00782C18" w:rsidRDefault="00782C18" w:rsidP="00782C18">
      <w:pPr>
        <w:numPr>
          <w:ilvl w:val="0"/>
          <w:numId w:val="5"/>
        </w:numPr>
        <w:rPr>
          <w:sz w:val="20"/>
          <w:szCs w:val="20"/>
        </w:rPr>
      </w:pPr>
      <w:r>
        <w:rPr>
          <w:sz w:val="20"/>
          <w:szCs w:val="20"/>
        </w:rPr>
        <w:t>Build relationships (e.g., Special Events, Dining Service, Media Services) that provide support for career events</w:t>
      </w:r>
    </w:p>
    <w:p w:rsidR="00782C18" w:rsidRDefault="00782C18" w:rsidP="00782C18">
      <w:pPr>
        <w:rPr>
          <w:sz w:val="20"/>
          <w:szCs w:val="20"/>
        </w:rPr>
      </w:pPr>
    </w:p>
    <w:p w:rsidR="00782C18" w:rsidRDefault="00782C18" w:rsidP="00782C18">
      <w:pPr>
        <w:rPr>
          <w:sz w:val="20"/>
          <w:szCs w:val="20"/>
          <w:u w:val="single"/>
        </w:rPr>
      </w:pPr>
      <w:r>
        <w:rPr>
          <w:sz w:val="20"/>
          <w:szCs w:val="20"/>
          <w:u w:val="single"/>
        </w:rPr>
        <w:t>Continuous Training and Learning:</w:t>
      </w:r>
    </w:p>
    <w:p w:rsidR="00782C18" w:rsidRDefault="00782C18" w:rsidP="00782C18">
      <w:pPr>
        <w:numPr>
          <w:ilvl w:val="0"/>
          <w:numId w:val="6"/>
        </w:numPr>
        <w:rPr>
          <w:sz w:val="20"/>
          <w:szCs w:val="20"/>
          <w:u w:val="single"/>
        </w:rPr>
      </w:pPr>
      <w:r>
        <w:rPr>
          <w:sz w:val="20"/>
          <w:szCs w:val="20"/>
        </w:rPr>
        <w:t>Know and continually update knowledge of the office’s programs, resources, and services</w:t>
      </w:r>
    </w:p>
    <w:p w:rsidR="00782C18" w:rsidRDefault="00782C18" w:rsidP="00782C18">
      <w:pPr>
        <w:numPr>
          <w:ilvl w:val="0"/>
          <w:numId w:val="6"/>
        </w:numPr>
        <w:rPr>
          <w:sz w:val="20"/>
          <w:szCs w:val="20"/>
        </w:rPr>
      </w:pPr>
      <w:r>
        <w:rPr>
          <w:sz w:val="20"/>
          <w:szCs w:val="20"/>
        </w:rPr>
        <w:t>Attend all scheduled staff meetings and training sessions; attend designated career-related workshops and programs; attend designated training sessions offered by other areas (e.g., IT Services, SELT)</w:t>
      </w:r>
    </w:p>
    <w:p w:rsidR="00782C18" w:rsidRDefault="00782C18" w:rsidP="00782C18">
      <w:pPr>
        <w:numPr>
          <w:ilvl w:val="0"/>
          <w:numId w:val="6"/>
        </w:numPr>
        <w:rPr>
          <w:sz w:val="20"/>
          <w:szCs w:val="20"/>
        </w:rPr>
      </w:pPr>
      <w:r>
        <w:rPr>
          <w:sz w:val="20"/>
          <w:szCs w:val="20"/>
        </w:rPr>
        <w:t>Take the initiative to learn about career topics and resources</w:t>
      </w:r>
    </w:p>
    <w:p w:rsidR="00782C18" w:rsidRDefault="00782C18" w:rsidP="00782C18">
      <w:pPr>
        <w:numPr>
          <w:ilvl w:val="0"/>
          <w:numId w:val="6"/>
        </w:numPr>
        <w:rPr>
          <w:sz w:val="20"/>
          <w:szCs w:val="20"/>
        </w:rPr>
      </w:pPr>
      <w:r>
        <w:rPr>
          <w:sz w:val="20"/>
          <w:szCs w:val="20"/>
        </w:rPr>
        <w:t>Meet on a regular basis with the CA Coordinators and/or Director of Career Services to discuss your personal and professional development and resources and strategies to enhance your development</w:t>
      </w:r>
    </w:p>
    <w:p w:rsidR="00782C18" w:rsidRDefault="00782C18" w:rsidP="00782C18">
      <w:pPr>
        <w:numPr>
          <w:ilvl w:val="0"/>
          <w:numId w:val="6"/>
        </w:numPr>
        <w:rPr>
          <w:sz w:val="20"/>
          <w:szCs w:val="20"/>
        </w:rPr>
      </w:pPr>
      <w:r>
        <w:rPr>
          <w:sz w:val="20"/>
          <w:szCs w:val="20"/>
        </w:rPr>
        <w:t>Teach other CAs skills and knowledge that will enhance their performance in the CRC</w:t>
      </w:r>
    </w:p>
    <w:p w:rsidR="00782C18" w:rsidRDefault="00782C18" w:rsidP="00782C18">
      <w:pPr>
        <w:rPr>
          <w:sz w:val="20"/>
          <w:szCs w:val="20"/>
        </w:rPr>
      </w:pPr>
    </w:p>
    <w:p w:rsidR="00782C18" w:rsidRDefault="00782C18" w:rsidP="00782C18">
      <w:pPr>
        <w:rPr>
          <w:b/>
          <w:bCs/>
          <w:sz w:val="20"/>
          <w:szCs w:val="20"/>
        </w:rPr>
      </w:pPr>
      <w:r>
        <w:rPr>
          <w:b/>
          <w:bCs/>
          <w:sz w:val="20"/>
          <w:szCs w:val="20"/>
        </w:rPr>
        <w:t>Minimum Qualifications:</w:t>
      </w:r>
    </w:p>
    <w:p w:rsidR="00782C18" w:rsidRDefault="00782C18" w:rsidP="00782C18">
      <w:pPr>
        <w:numPr>
          <w:ilvl w:val="0"/>
          <w:numId w:val="7"/>
        </w:numPr>
        <w:rPr>
          <w:sz w:val="20"/>
          <w:szCs w:val="20"/>
        </w:rPr>
      </w:pPr>
      <w:r>
        <w:rPr>
          <w:sz w:val="20"/>
          <w:szCs w:val="20"/>
        </w:rPr>
        <w:t>Excellent interpersonal and communication skills</w:t>
      </w:r>
    </w:p>
    <w:p w:rsidR="00782C18" w:rsidRDefault="00782C18" w:rsidP="00782C18">
      <w:pPr>
        <w:numPr>
          <w:ilvl w:val="0"/>
          <w:numId w:val="7"/>
        </w:numPr>
        <w:rPr>
          <w:sz w:val="20"/>
          <w:szCs w:val="20"/>
        </w:rPr>
      </w:pPr>
      <w:r>
        <w:rPr>
          <w:sz w:val="20"/>
          <w:szCs w:val="20"/>
        </w:rPr>
        <w:t>Ability to teach and present (may be to individuals or groups of up to 100)</w:t>
      </w:r>
    </w:p>
    <w:p w:rsidR="00782C18" w:rsidRDefault="00782C18" w:rsidP="00782C18">
      <w:pPr>
        <w:numPr>
          <w:ilvl w:val="0"/>
          <w:numId w:val="7"/>
        </w:numPr>
        <w:rPr>
          <w:sz w:val="20"/>
          <w:szCs w:val="20"/>
        </w:rPr>
      </w:pPr>
      <w:r>
        <w:rPr>
          <w:sz w:val="20"/>
          <w:szCs w:val="20"/>
        </w:rPr>
        <w:t>Self-motivated, willing to take the initiative; able to complete projects with minimal supervision</w:t>
      </w:r>
    </w:p>
    <w:p w:rsidR="00782C18" w:rsidRDefault="00782C18" w:rsidP="00782C18">
      <w:pPr>
        <w:numPr>
          <w:ilvl w:val="0"/>
          <w:numId w:val="7"/>
        </w:numPr>
        <w:rPr>
          <w:sz w:val="20"/>
          <w:szCs w:val="20"/>
        </w:rPr>
      </w:pPr>
      <w:r>
        <w:rPr>
          <w:sz w:val="20"/>
          <w:szCs w:val="20"/>
        </w:rPr>
        <w:t>Attention to detail and accuracy</w:t>
      </w:r>
    </w:p>
    <w:p w:rsidR="00782C18" w:rsidRDefault="00782C18" w:rsidP="00782C18">
      <w:pPr>
        <w:numPr>
          <w:ilvl w:val="0"/>
          <w:numId w:val="7"/>
        </w:numPr>
        <w:rPr>
          <w:sz w:val="20"/>
          <w:szCs w:val="20"/>
        </w:rPr>
      </w:pPr>
      <w:r>
        <w:rPr>
          <w:sz w:val="20"/>
          <w:szCs w:val="20"/>
        </w:rPr>
        <w:t>Strong organizational and problem solving skills</w:t>
      </w:r>
    </w:p>
    <w:p w:rsidR="00782C18" w:rsidRDefault="00782C18" w:rsidP="00782C18">
      <w:pPr>
        <w:numPr>
          <w:ilvl w:val="0"/>
          <w:numId w:val="7"/>
        </w:numPr>
        <w:rPr>
          <w:sz w:val="20"/>
          <w:szCs w:val="20"/>
        </w:rPr>
      </w:pPr>
      <w:r>
        <w:rPr>
          <w:sz w:val="20"/>
          <w:szCs w:val="20"/>
        </w:rPr>
        <w:t>Willingness to learn new skills and information; strong willingness to work on your own career development</w:t>
      </w:r>
    </w:p>
    <w:p w:rsidR="00782C18" w:rsidRDefault="00782C18" w:rsidP="00782C18">
      <w:pPr>
        <w:numPr>
          <w:ilvl w:val="0"/>
          <w:numId w:val="7"/>
        </w:numPr>
        <w:rPr>
          <w:sz w:val="20"/>
          <w:szCs w:val="20"/>
        </w:rPr>
      </w:pPr>
      <w:r>
        <w:rPr>
          <w:sz w:val="20"/>
          <w:szCs w:val="20"/>
        </w:rPr>
        <w:t>Ability to maintain confidentiality</w:t>
      </w:r>
    </w:p>
    <w:p w:rsidR="00782C18" w:rsidRDefault="00782C18" w:rsidP="00782C18">
      <w:pPr>
        <w:numPr>
          <w:ilvl w:val="0"/>
          <w:numId w:val="7"/>
        </w:numPr>
        <w:rPr>
          <w:sz w:val="20"/>
          <w:szCs w:val="20"/>
          <w:u w:val="single"/>
        </w:rPr>
      </w:pPr>
      <w:r>
        <w:rPr>
          <w:sz w:val="20"/>
          <w:szCs w:val="20"/>
        </w:rPr>
        <w:t>Experience with or the willingness to learn the latest computer programs for CRC work</w:t>
      </w:r>
    </w:p>
    <w:p w:rsidR="00782C18" w:rsidRDefault="00782C18" w:rsidP="00782C18">
      <w:pPr>
        <w:numPr>
          <w:ilvl w:val="0"/>
          <w:numId w:val="7"/>
        </w:numPr>
        <w:rPr>
          <w:sz w:val="20"/>
          <w:szCs w:val="20"/>
          <w:u w:val="single"/>
        </w:rPr>
      </w:pPr>
      <w:r>
        <w:rPr>
          <w:sz w:val="20"/>
          <w:szCs w:val="20"/>
        </w:rPr>
        <w:t>Able to gather and analyze data and make recommendations</w:t>
      </w:r>
    </w:p>
    <w:p w:rsidR="00782C18" w:rsidRDefault="00782C18" w:rsidP="00782C18">
      <w:pPr>
        <w:numPr>
          <w:ilvl w:val="0"/>
          <w:numId w:val="7"/>
        </w:numPr>
        <w:rPr>
          <w:sz w:val="20"/>
          <w:szCs w:val="20"/>
          <w:u w:val="single"/>
        </w:rPr>
      </w:pPr>
      <w:r>
        <w:rPr>
          <w:sz w:val="20"/>
          <w:szCs w:val="20"/>
        </w:rPr>
        <w:t>Ability to handle multiple projects in a flexible environment</w:t>
      </w:r>
    </w:p>
    <w:p w:rsidR="00782C18" w:rsidRDefault="00782C18" w:rsidP="00782C18">
      <w:pPr>
        <w:numPr>
          <w:ilvl w:val="0"/>
          <w:numId w:val="7"/>
        </w:numPr>
        <w:rPr>
          <w:sz w:val="20"/>
          <w:szCs w:val="20"/>
          <w:u w:val="single"/>
        </w:rPr>
      </w:pPr>
      <w:r>
        <w:rPr>
          <w:sz w:val="20"/>
          <w:szCs w:val="20"/>
        </w:rPr>
        <w:t>Willingness to accept and incorporate feedback from co-workers, CA Coordinator(s), and professional staff</w:t>
      </w:r>
    </w:p>
    <w:p w:rsidR="00782C18" w:rsidRDefault="00782C18" w:rsidP="00782C18">
      <w:pPr>
        <w:numPr>
          <w:ilvl w:val="0"/>
          <w:numId w:val="7"/>
        </w:numPr>
        <w:rPr>
          <w:sz w:val="20"/>
          <w:szCs w:val="20"/>
          <w:u w:val="single"/>
        </w:rPr>
      </w:pPr>
      <w:r>
        <w:rPr>
          <w:sz w:val="20"/>
          <w:szCs w:val="20"/>
        </w:rPr>
        <w:t>Able to professionally represent the office to internal and external constituents</w:t>
      </w:r>
    </w:p>
    <w:p w:rsidR="00782C18" w:rsidRDefault="00782C18" w:rsidP="00782C18">
      <w:pPr>
        <w:numPr>
          <w:ilvl w:val="0"/>
          <w:numId w:val="7"/>
        </w:numPr>
        <w:rPr>
          <w:sz w:val="20"/>
          <w:szCs w:val="20"/>
          <w:u w:val="single"/>
        </w:rPr>
      </w:pPr>
      <w:r>
        <w:rPr>
          <w:sz w:val="20"/>
          <w:szCs w:val="20"/>
        </w:rPr>
        <w:t>Previous customer service experience is desirable</w:t>
      </w:r>
    </w:p>
    <w:p w:rsidR="00782C18" w:rsidRDefault="00782C18" w:rsidP="00782C18">
      <w:pPr>
        <w:numPr>
          <w:ilvl w:val="0"/>
          <w:numId w:val="7"/>
        </w:numPr>
        <w:rPr>
          <w:sz w:val="20"/>
          <w:szCs w:val="20"/>
          <w:u w:val="single"/>
        </w:rPr>
      </w:pPr>
      <w:r>
        <w:rPr>
          <w:sz w:val="20"/>
          <w:szCs w:val="20"/>
        </w:rPr>
        <w:t xml:space="preserve">Able to contribute to a positive working environment </w:t>
      </w:r>
    </w:p>
    <w:p w:rsidR="00782C18" w:rsidRDefault="00782C18" w:rsidP="00782C18">
      <w:pPr>
        <w:numPr>
          <w:ilvl w:val="0"/>
          <w:numId w:val="7"/>
        </w:numPr>
        <w:rPr>
          <w:sz w:val="20"/>
          <w:szCs w:val="20"/>
        </w:rPr>
      </w:pPr>
      <w:r>
        <w:rPr>
          <w:sz w:val="20"/>
          <w:szCs w:val="20"/>
        </w:rPr>
        <w:t xml:space="preserve">Able to lift up to 50 pounds; move materials, sandwich boards, media equipment, </w:t>
      </w:r>
      <w:proofErr w:type="spellStart"/>
      <w:r>
        <w:rPr>
          <w:sz w:val="20"/>
          <w:szCs w:val="20"/>
        </w:rPr>
        <w:t>etc</w:t>
      </w:r>
      <w:proofErr w:type="spellEnd"/>
      <w:r>
        <w:rPr>
          <w:sz w:val="20"/>
          <w:szCs w:val="20"/>
        </w:rPr>
        <w:t xml:space="preserve"> ….</w:t>
      </w:r>
    </w:p>
    <w:p w:rsidR="00782C18" w:rsidRDefault="00782C18" w:rsidP="00782C18">
      <w:pPr>
        <w:rPr>
          <w:sz w:val="20"/>
          <w:szCs w:val="20"/>
        </w:rPr>
      </w:pPr>
    </w:p>
    <w:p w:rsidR="00782C18" w:rsidRDefault="00782C18" w:rsidP="00782C18">
      <w:pPr>
        <w:rPr>
          <w:b/>
          <w:bCs/>
          <w:sz w:val="20"/>
          <w:szCs w:val="20"/>
        </w:rPr>
      </w:pPr>
      <w:r>
        <w:rPr>
          <w:b/>
          <w:bCs/>
          <w:sz w:val="20"/>
          <w:szCs w:val="20"/>
        </w:rPr>
        <w:t>Work Schedule:</w:t>
      </w:r>
    </w:p>
    <w:p w:rsidR="00782C18" w:rsidRDefault="00782C18" w:rsidP="00782C18">
      <w:pPr>
        <w:rPr>
          <w:sz w:val="20"/>
          <w:szCs w:val="20"/>
        </w:rPr>
      </w:pPr>
      <w:r>
        <w:rPr>
          <w:sz w:val="20"/>
          <w:szCs w:val="20"/>
        </w:rPr>
        <w:t>Must be able to staff the CRC (usually 1 ½ to 2 hour shifts) during office hours which are typically 8:30 a.m. to 4:30 p.m. Monday through Friday; be available to present and/or facilitate evening programs, and be willing to occasionally work outside of shift hours to complete assigned tasks and projects and/or meet with team members to complete assigned tasks and projects. Must be available for CA meetings and for training sessions (includes meetings and sessions in the evenings).</w:t>
      </w:r>
    </w:p>
    <w:p w:rsidR="00782C18" w:rsidRDefault="00782C18" w:rsidP="00782C18">
      <w:pPr>
        <w:rPr>
          <w:sz w:val="20"/>
          <w:szCs w:val="20"/>
        </w:rPr>
      </w:pPr>
    </w:p>
    <w:p w:rsidR="00782C18" w:rsidRDefault="00782C18" w:rsidP="00782C18">
      <w:pPr>
        <w:rPr>
          <w:b/>
          <w:bCs/>
          <w:sz w:val="20"/>
          <w:szCs w:val="20"/>
        </w:rPr>
      </w:pPr>
      <w:r>
        <w:rPr>
          <w:b/>
          <w:bCs/>
          <w:sz w:val="20"/>
          <w:szCs w:val="20"/>
        </w:rPr>
        <w:t>Contact Person:</w:t>
      </w:r>
    </w:p>
    <w:p w:rsidR="00782C18" w:rsidRDefault="00782C18" w:rsidP="00782C18">
      <w:pPr>
        <w:rPr>
          <w:b/>
          <w:bCs/>
          <w:sz w:val="22"/>
          <w:szCs w:val="22"/>
        </w:rPr>
      </w:pPr>
      <w:r>
        <w:rPr>
          <w:sz w:val="20"/>
          <w:szCs w:val="20"/>
        </w:rPr>
        <w:t>Heidi S. Harlander, Director of Career Services, Mary Hall 10, 363-2724</w:t>
      </w:r>
      <w:r>
        <w:rPr>
          <w:b/>
          <w:bCs/>
          <w:sz w:val="22"/>
          <w:szCs w:val="22"/>
        </w:rPr>
        <w:br w:type="page"/>
      </w:r>
    </w:p>
    <w:p w:rsidR="00782C18" w:rsidRDefault="00782C18" w:rsidP="00782C18">
      <w:pPr>
        <w:widowControl w:val="0"/>
        <w:autoSpaceDE w:val="0"/>
        <w:autoSpaceDN w:val="0"/>
        <w:adjustRightInd w:val="0"/>
        <w:jc w:val="center"/>
        <w:rPr>
          <w:b/>
          <w:bCs/>
          <w:sz w:val="22"/>
          <w:szCs w:val="22"/>
        </w:rPr>
      </w:pPr>
      <w:r>
        <w:rPr>
          <w:b/>
          <w:bCs/>
          <w:sz w:val="22"/>
          <w:szCs w:val="22"/>
        </w:rPr>
        <w:lastRenderedPageBreak/>
        <w:t>Student Employment Office - Saint John’s University</w:t>
      </w:r>
    </w:p>
    <w:p w:rsidR="00782C18" w:rsidRDefault="00782C18" w:rsidP="00782C18">
      <w:pPr>
        <w:widowControl w:val="0"/>
        <w:tabs>
          <w:tab w:val="left" w:pos="-1440"/>
        </w:tabs>
        <w:autoSpaceDE w:val="0"/>
        <w:autoSpaceDN w:val="0"/>
        <w:adjustRightInd w:val="0"/>
        <w:ind w:left="2160" w:hanging="2160"/>
        <w:rPr>
          <w:b/>
          <w:bCs/>
          <w:sz w:val="20"/>
          <w:szCs w:val="20"/>
        </w:rPr>
      </w:pPr>
    </w:p>
    <w:p w:rsidR="00782C18" w:rsidRDefault="00782C18" w:rsidP="00782C18">
      <w:pPr>
        <w:widowControl w:val="0"/>
        <w:tabs>
          <w:tab w:val="left" w:pos="-1440"/>
        </w:tabs>
        <w:autoSpaceDE w:val="0"/>
        <w:autoSpaceDN w:val="0"/>
        <w:adjustRightInd w:val="0"/>
        <w:ind w:left="2160" w:hanging="2160"/>
        <w:rPr>
          <w:sz w:val="20"/>
          <w:szCs w:val="20"/>
        </w:rPr>
      </w:pPr>
      <w:r>
        <w:rPr>
          <w:b/>
          <w:bCs/>
          <w:sz w:val="20"/>
          <w:szCs w:val="20"/>
        </w:rPr>
        <w:t xml:space="preserve">Job Title: </w:t>
      </w:r>
      <w:r>
        <w:rPr>
          <w:sz w:val="20"/>
          <w:szCs w:val="20"/>
        </w:rPr>
        <w:tab/>
        <w:t>Career Assistant Coordinator</w:t>
      </w:r>
    </w:p>
    <w:p w:rsidR="00782C18" w:rsidRDefault="00782C18" w:rsidP="00782C18">
      <w:pPr>
        <w:widowControl w:val="0"/>
        <w:autoSpaceDE w:val="0"/>
        <w:autoSpaceDN w:val="0"/>
        <w:adjustRightInd w:val="0"/>
        <w:rPr>
          <w:sz w:val="20"/>
          <w:szCs w:val="20"/>
        </w:rPr>
      </w:pPr>
    </w:p>
    <w:p w:rsidR="00782C18" w:rsidRDefault="00782C18" w:rsidP="00782C18">
      <w:pPr>
        <w:widowControl w:val="0"/>
        <w:autoSpaceDE w:val="0"/>
        <w:autoSpaceDN w:val="0"/>
        <w:adjustRightInd w:val="0"/>
        <w:rPr>
          <w:sz w:val="20"/>
          <w:szCs w:val="20"/>
        </w:rPr>
      </w:pPr>
      <w:r>
        <w:rPr>
          <w:b/>
          <w:bCs/>
          <w:sz w:val="20"/>
          <w:szCs w:val="20"/>
        </w:rPr>
        <w:t>Department/Agency:</w:t>
      </w:r>
      <w:r>
        <w:rPr>
          <w:sz w:val="20"/>
          <w:szCs w:val="20"/>
        </w:rPr>
        <w:tab/>
        <w:t>Career Services</w:t>
      </w:r>
    </w:p>
    <w:p w:rsidR="00782C18" w:rsidRDefault="00782C18" w:rsidP="00782C18">
      <w:pPr>
        <w:widowControl w:val="0"/>
        <w:autoSpaceDE w:val="0"/>
        <w:autoSpaceDN w:val="0"/>
        <w:adjustRightInd w:val="0"/>
        <w:rPr>
          <w:sz w:val="20"/>
          <w:szCs w:val="20"/>
        </w:rPr>
      </w:pPr>
    </w:p>
    <w:p w:rsidR="00782C18" w:rsidRDefault="00782C18" w:rsidP="00782C18">
      <w:pPr>
        <w:widowControl w:val="0"/>
        <w:tabs>
          <w:tab w:val="left" w:pos="-1440"/>
        </w:tabs>
        <w:autoSpaceDE w:val="0"/>
        <w:autoSpaceDN w:val="0"/>
        <w:adjustRightInd w:val="0"/>
        <w:ind w:left="2160" w:hanging="2160"/>
        <w:rPr>
          <w:sz w:val="20"/>
          <w:szCs w:val="20"/>
        </w:rPr>
      </w:pPr>
      <w:r>
        <w:rPr>
          <w:b/>
          <w:bCs/>
          <w:sz w:val="20"/>
          <w:szCs w:val="20"/>
        </w:rPr>
        <w:t>Length of Position:</w:t>
      </w:r>
      <w:r>
        <w:rPr>
          <w:sz w:val="20"/>
          <w:szCs w:val="20"/>
        </w:rPr>
        <w:tab/>
        <w:t xml:space="preserve">Academic </w:t>
      </w:r>
    </w:p>
    <w:p w:rsidR="00782C18" w:rsidRDefault="00782C18" w:rsidP="00782C18">
      <w:pPr>
        <w:widowControl w:val="0"/>
        <w:autoSpaceDE w:val="0"/>
        <w:autoSpaceDN w:val="0"/>
        <w:adjustRightInd w:val="0"/>
        <w:rPr>
          <w:sz w:val="20"/>
          <w:szCs w:val="20"/>
        </w:rPr>
      </w:pPr>
    </w:p>
    <w:p w:rsidR="00782C18" w:rsidRDefault="00782C18" w:rsidP="00782C18">
      <w:pPr>
        <w:widowControl w:val="0"/>
        <w:autoSpaceDE w:val="0"/>
        <w:autoSpaceDN w:val="0"/>
        <w:adjustRightInd w:val="0"/>
        <w:rPr>
          <w:sz w:val="20"/>
          <w:szCs w:val="20"/>
        </w:rPr>
      </w:pPr>
      <w:r>
        <w:rPr>
          <w:b/>
          <w:bCs/>
          <w:sz w:val="20"/>
          <w:szCs w:val="20"/>
        </w:rPr>
        <w:t>Function/Description of the Position:</w:t>
      </w:r>
      <w:r>
        <w:rPr>
          <w:sz w:val="20"/>
          <w:szCs w:val="20"/>
        </w:rPr>
        <w:t xml:space="preserve"> The Career Assistant Coordinator is responsible for the Career Resource Center (CRC) staff, ensuring the overall day-to-day functioning of the CRC, supporting the CRC’s programs and services, building and maintaining internal and external partnerships, and working with the Career Services’ professional staff to ensure the continued growth of the CRC in accordance with the CRC’s mission. This is a paraprofessional position that reports to the Director of </w:t>
      </w:r>
      <w:smartTag w:uri="urn:schemas-microsoft-com:office:smarttags" w:element="PersonName">
        <w:r>
          <w:rPr>
            <w:sz w:val="20"/>
            <w:szCs w:val="20"/>
          </w:rPr>
          <w:t>Career Services</w:t>
        </w:r>
      </w:smartTag>
      <w:r>
        <w:rPr>
          <w:sz w:val="20"/>
          <w:szCs w:val="20"/>
        </w:rPr>
        <w:t>.</w:t>
      </w:r>
    </w:p>
    <w:p w:rsidR="00782C18" w:rsidRDefault="00782C18" w:rsidP="00782C18">
      <w:pPr>
        <w:widowControl w:val="0"/>
        <w:autoSpaceDE w:val="0"/>
        <w:autoSpaceDN w:val="0"/>
        <w:adjustRightInd w:val="0"/>
        <w:rPr>
          <w:sz w:val="20"/>
          <w:szCs w:val="20"/>
        </w:rPr>
      </w:pPr>
    </w:p>
    <w:p w:rsidR="00782C18" w:rsidRDefault="00782C18" w:rsidP="00782C18">
      <w:pPr>
        <w:widowControl w:val="0"/>
        <w:autoSpaceDE w:val="0"/>
        <w:autoSpaceDN w:val="0"/>
        <w:adjustRightInd w:val="0"/>
        <w:rPr>
          <w:sz w:val="20"/>
          <w:szCs w:val="20"/>
        </w:rPr>
      </w:pPr>
      <w:r>
        <w:rPr>
          <w:b/>
          <w:bCs/>
          <w:sz w:val="20"/>
          <w:szCs w:val="20"/>
        </w:rPr>
        <w:t>Duties &amp; Responsibilities:</w:t>
      </w:r>
    </w:p>
    <w:p w:rsidR="00782C18" w:rsidRDefault="00782C18" w:rsidP="00782C18">
      <w:pPr>
        <w:widowControl w:val="0"/>
        <w:autoSpaceDE w:val="0"/>
        <w:autoSpaceDN w:val="0"/>
        <w:adjustRightInd w:val="0"/>
        <w:rPr>
          <w:sz w:val="20"/>
          <w:szCs w:val="20"/>
        </w:rPr>
      </w:pPr>
    </w:p>
    <w:p w:rsidR="00782C18" w:rsidRDefault="00782C18" w:rsidP="00782C18">
      <w:pPr>
        <w:widowControl w:val="0"/>
        <w:autoSpaceDE w:val="0"/>
        <w:autoSpaceDN w:val="0"/>
        <w:adjustRightInd w:val="0"/>
        <w:rPr>
          <w:b/>
          <w:bCs/>
          <w:sz w:val="20"/>
          <w:szCs w:val="20"/>
          <w:u w:val="single"/>
        </w:rPr>
      </w:pPr>
      <w:r>
        <w:rPr>
          <w:b/>
          <w:bCs/>
          <w:sz w:val="20"/>
          <w:szCs w:val="20"/>
          <w:u w:val="single"/>
        </w:rPr>
        <w:t>CRC Staff:</w:t>
      </w:r>
    </w:p>
    <w:p w:rsidR="00782C18" w:rsidRDefault="00782C18" w:rsidP="00782C18">
      <w:pPr>
        <w:widowControl w:val="0"/>
        <w:numPr>
          <w:ilvl w:val="0"/>
          <w:numId w:val="8"/>
        </w:numPr>
        <w:autoSpaceDE w:val="0"/>
        <w:autoSpaceDN w:val="0"/>
        <w:adjustRightInd w:val="0"/>
        <w:rPr>
          <w:sz w:val="20"/>
          <w:szCs w:val="20"/>
        </w:rPr>
      </w:pPr>
      <w:r>
        <w:rPr>
          <w:sz w:val="20"/>
          <w:szCs w:val="20"/>
        </w:rPr>
        <w:t>Select, train, supervise, and evaluate the Career Assistants (CAs)</w:t>
      </w:r>
    </w:p>
    <w:p w:rsidR="00782C18" w:rsidRDefault="00782C18" w:rsidP="00782C18">
      <w:pPr>
        <w:widowControl w:val="0"/>
        <w:numPr>
          <w:ilvl w:val="0"/>
          <w:numId w:val="8"/>
        </w:numPr>
        <w:autoSpaceDE w:val="0"/>
        <w:autoSpaceDN w:val="0"/>
        <w:adjustRightInd w:val="0"/>
        <w:rPr>
          <w:sz w:val="20"/>
          <w:szCs w:val="20"/>
        </w:rPr>
      </w:pPr>
      <w:r>
        <w:rPr>
          <w:sz w:val="20"/>
          <w:szCs w:val="20"/>
        </w:rPr>
        <w:t>Schedule the CAs to cover the CRC operations and  programming (may include scheduling self to cover when CAs cannot staff); have a presence at work shifts to monitor the work and development of the CAs</w:t>
      </w:r>
    </w:p>
    <w:p w:rsidR="00782C18" w:rsidRDefault="00782C18" w:rsidP="00782C18">
      <w:pPr>
        <w:widowControl w:val="0"/>
        <w:numPr>
          <w:ilvl w:val="0"/>
          <w:numId w:val="8"/>
        </w:numPr>
        <w:autoSpaceDE w:val="0"/>
        <w:autoSpaceDN w:val="0"/>
        <w:adjustRightInd w:val="0"/>
        <w:rPr>
          <w:sz w:val="20"/>
          <w:szCs w:val="20"/>
        </w:rPr>
      </w:pPr>
      <w:r>
        <w:rPr>
          <w:sz w:val="20"/>
          <w:szCs w:val="20"/>
        </w:rPr>
        <w:t>Provide the CAs with continuous feedback to promote their professional and personal development; address issues of productivity, performance, and attendance as necessary</w:t>
      </w:r>
    </w:p>
    <w:p w:rsidR="00782C18" w:rsidRDefault="00782C18" w:rsidP="00782C18">
      <w:pPr>
        <w:widowControl w:val="0"/>
        <w:numPr>
          <w:ilvl w:val="0"/>
          <w:numId w:val="8"/>
        </w:numPr>
        <w:autoSpaceDE w:val="0"/>
        <w:autoSpaceDN w:val="0"/>
        <w:adjustRightInd w:val="0"/>
        <w:rPr>
          <w:sz w:val="20"/>
          <w:szCs w:val="20"/>
        </w:rPr>
      </w:pPr>
      <w:r>
        <w:rPr>
          <w:sz w:val="20"/>
          <w:szCs w:val="20"/>
        </w:rPr>
        <w:t>Motivate the CAs to provide exemplary service, deliver professional programs, and to fulfill the CRC mission</w:t>
      </w:r>
    </w:p>
    <w:p w:rsidR="00782C18" w:rsidRDefault="00782C18" w:rsidP="00782C18">
      <w:pPr>
        <w:widowControl w:val="0"/>
        <w:numPr>
          <w:ilvl w:val="0"/>
          <w:numId w:val="8"/>
        </w:numPr>
        <w:autoSpaceDE w:val="0"/>
        <w:autoSpaceDN w:val="0"/>
        <w:adjustRightInd w:val="0"/>
        <w:rPr>
          <w:sz w:val="20"/>
          <w:szCs w:val="20"/>
        </w:rPr>
      </w:pPr>
      <w:r>
        <w:rPr>
          <w:sz w:val="20"/>
          <w:szCs w:val="20"/>
        </w:rPr>
        <w:t xml:space="preserve">Assign CAs to Specialist areas (e.g., Career Ambassador, Marketing Specialist, CRC Assessor) </w:t>
      </w:r>
    </w:p>
    <w:p w:rsidR="00782C18" w:rsidRDefault="00782C18" w:rsidP="00782C18">
      <w:pPr>
        <w:widowControl w:val="0"/>
        <w:numPr>
          <w:ilvl w:val="0"/>
          <w:numId w:val="8"/>
        </w:numPr>
        <w:autoSpaceDE w:val="0"/>
        <w:autoSpaceDN w:val="0"/>
        <w:adjustRightInd w:val="0"/>
        <w:rPr>
          <w:sz w:val="20"/>
          <w:szCs w:val="20"/>
        </w:rPr>
      </w:pPr>
      <w:r>
        <w:rPr>
          <w:sz w:val="20"/>
          <w:szCs w:val="20"/>
        </w:rPr>
        <w:t>Maintain the CRC Handbook to reflect current policies and procedures and ensure its use by staff</w:t>
      </w:r>
    </w:p>
    <w:p w:rsidR="00782C18" w:rsidRDefault="00782C18" w:rsidP="00782C18">
      <w:pPr>
        <w:widowControl w:val="0"/>
        <w:numPr>
          <w:ilvl w:val="0"/>
          <w:numId w:val="8"/>
        </w:numPr>
        <w:autoSpaceDE w:val="0"/>
        <w:autoSpaceDN w:val="0"/>
        <w:adjustRightInd w:val="0"/>
        <w:rPr>
          <w:sz w:val="20"/>
          <w:szCs w:val="20"/>
        </w:rPr>
      </w:pPr>
      <w:r>
        <w:rPr>
          <w:sz w:val="20"/>
          <w:szCs w:val="20"/>
        </w:rPr>
        <w:t>Maintain the CRC calendar and Post to ensure communication of events, event procedures, and other protocols</w:t>
      </w:r>
    </w:p>
    <w:p w:rsidR="00782C18" w:rsidRDefault="00782C18" w:rsidP="00782C18">
      <w:pPr>
        <w:widowControl w:val="0"/>
        <w:numPr>
          <w:ilvl w:val="0"/>
          <w:numId w:val="8"/>
        </w:numPr>
        <w:autoSpaceDE w:val="0"/>
        <w:autoSpaceDN w:val="0"/>
        <w:adjustRightInd w:val="0"/>
        <w:rPr>
          <w:sz w:val="20"/>
          <w:szCs w:val="20"/>
        </w:rPr>
      </w:pPr>
      <w:r>
        <w:rPr>
          <w:sz w:val="20"/>
          <w:szCs w:val="20"/>
        </w:rPr>
        <w:t>Update the CRC project sheet to reflect CRC operations and practices</w:t>
      </w:r>
    </w:p>
    <w:p w:rsidR="00782C18" w:rsidRDefault="00782C18" w:rsidP="00782C18">
      <w:pPr>
        <w:widowControl w:val="0"/>
        <w:numPr>
          <w:ilvl w:val="0"/>
          <w:numId w:val="8"/>
        </w:numPr>
        <w:autoSpaceDE w:val="0"/>
        <w:autoSpaceDN w:val="0"/>
        <w:adjustRightInd w:val="0"/>
        <w:rPr>
          <w:sz w:val="20"/>
          <w:szCs w:val="20"/>
        </w:rPr>
      </w:pPr>
      <w:r>
        <w:rPr>
          <w:sz w:val="20"/>
          <w:szCs w:val="20"/>
        </w:rPr>
        <w:t>Monitor the log sheets and communicate payroll timelines</w:t>
      </w:r>
    </w:p>
    <w:p w:rsidR="00782C18" w:rsidRDefault="00782C18" w:rsidP="00782C18">
      <w:pPr>
        <w:widowControl w:val="0"/>
        <w:numPr>
          <w:ilvl w:val="0"/>
          <w:numId w:val="8"/>
        </w:numPr>
        <w:autoSpaceDE w:val="0"/>
        <w:autoSpaceDN w:val="0"/>
        <w:adjustRightInd w:val="0"/>
        <w:rPr>
          <w:sz w:val="20"/>
          <w:szCs w:val="20"/>
        </w:rPr>
      </w:pPr>
      <w:r>
        <w:rPr>
          <w:sz w:val="20"/>
          <w:szCs w:val="20"/>
        </w:rPr>
        <w:t xml:space="preserve">Schedule and conduct regular meetings and trainings with the CA staff </w:t>
      </w:r>
    </w:p>
    <w:p w:rsidR="00782C18" w:rsidRDefault="00782C18" w:rsidP="00782C18">
      <w:pPr>
        <w:widowControl w:val="0"/>
        <w:numPr>
          <w:ilvl w:val="0"/>
          <w:numId w:val="8"/>
        </w:numPr>
        <w:autoSpaceDE w:val="0"/>
        <w:autoSpaceDN w:val="0"/>
        <w:adjustRightInd w:val="0"/>
        <w:rPr>
          <w:sz w:val="20"/>
          <w:szCs w:val="20"/>
        </w:rPr>
      </w:pPr>
      <w:r>
        <w:rPr>
          <w:sz w:val="20"/>
          <w:szCs w:val="20"/>
        </w:rPr>
        <w:t xml:space="preserve">Ensure all CRC employees have met and are incorporating the required trainings and proficiencies </w:t>
      </w:r>
    </w:p>
    <w:p w:rsidR="00782C18" w:rsidRDefault="00782C18" w:rsidP="00782C18">
      <w:pPr>
        <w:widowControl w:val="0"/>
        <w:numPr>
          <w:ilvl w:val="0"/>
          <w:numId w:val="8"/>
        </w:numPr>
        <w:autoSpaceDE w:val="0"/>
        <w:autoSpaceDN w:val="0"/>
        <w:adjustRightInd w:val="0"/>
        <w:rPr>
          <w:sz w:val="20"/>
          <w:szCs w:val="20"/>
        </w:rPr>
      </w:pPr>
      <w:r>
        <w:rPr>
          <w:sz w:val="20"/>
          <w:szCs w:val="20"/>
        </w:rPr>
        <w:t>Role model appropriate and professional behavior to the CAs to ensure their ability to effectively work with all CRC constituents (e.g., students, employers, alums, faculty/staff, prospective students/parents)</w:t>
      </w:r>
    </w:p>
    <w:p w:rsidR="00782C18" w:rsidRDefault="00782C18" w:rsidP="00782C18">
      <w:pPr>
        <w:pStyle w:val="Level1"/>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rsidR="00782C18" w:rsidRDefault="00782C18" w:rsidP="00782C18">
      <w:pPr>
        <w:widowControl w:val="0"/>
        <w:autoSpaceDE w:val="0"/>
        <w:autoSpaceDN w:val="0"/>
        <w:adjustRightInd w:val="0"/>
        <w:rPr>
          <w:b/>
          <w:bCs/>
          <w:sz w:val="20"/>
          <w:szCs w:val="20"/>
          <w:u w:val="single"/>
        </w:rPr>
      </w:pPr>
      <w:r>
        <w:rPr>
          <w:b/>
          <w:bCs/>
          <w:sz w:val="20"/>
          <w:szCs w:val="20"/>
          <w:u w:val="single"/>
        </w:rPr>
        <w:t>Day-to-Day Functioning of the CRC:</w:t>
      </w:r>
    </w:p>
    <w:p w:rsidR="00782C18" w:rsidRDefault="00782C18" w:rsidP="00782C18">
      <w:pPr>
        <w:widowControl w:val="0"/>
        <w:numPr>
          <w:ilvl w:val="0"/>
          <w:numId w:val="9"/>
        </w:numPr>
        <w:autoSpaceDE w:val="0"/>
        <w:autoSpaceDN w:val="0"/>
        <w:adjustRightInd w:val="0"/>
        <w:rPr>
          <w:sz w:val="20"/>
          <w:szCs w:val="20"/>
        </w:rPr>
      </w:pPr>
      <w:r>
        <w:rPr>
          <w:sz w:val="20"/>
          <w:szCs w:val="20"/>
        </w:rPr>
        <w:t xml:space="preserve">Work with the CAs to review and improve customer service </w:t>
      </w:r>
    </w:p>
    <w:p w:rsidR="00782C18" w:rsidRDefault="00782C18" w:rsidP="00782C18">
      <w:pPr>
        <w:widowControl w:val="0"/>
        <w:numPr>
          <w:ilvl w:val="0"/>
          <w:numId w:val="9"/>
        </w:numPr>
        <w:autoSpaceDE w:val="0"/>
        <w:autoSpaceDN w:val="0"/>
        <w:adjustRightInd w:val="0"/>
        <w:rPr>
          <w:sz w:val="20"/>
          <w:szCs w:val="20"/>
        </w:rPr>
      </w:pPr>
      <w:r>
        <w:rPr>
          <w:sz w:val="20"/>
          <w:szCs w:val="20"/>
        </w:rPr>
        <w:t>Supervise the Career Assistants in the design, promotion, leadership, and evaluation of programs</w:t>
      </w:r>
    </w:p>
    <w:p w:rsidR="00782C18" w:rsidRDefault="00782C18" w:rsidP="00782C18">
      <w:pPr>
        <w:widowControl w:val="0"/>
        <w:numPr>
          <w:ilvl w:val="0"/>
          <w:numId w:val="9"/>
        </w:numPr>
        <w:autoSpaceDE w:val="0"/>
        <w:autoSpaceDN w:val="0"/>
        <w:adjustRightInd w:val="0"/>
        <w:rPr>
          <w:sz w:val="20"/>
          <w:szCs w:val="20"/>
        </w:rPr>
      </w:pPr>
      <w:r>
        <w:rPr>
          <w:sz w:val="20"/>
          <w:szCs w:val="20"/>
        </w:rPr>
        <w:t>Promote Career Services; supervise the work of the Marketing Specialist(s) and Social Media Coordinators; assist with the preparation of materials, identifying target audiences, and delivering information to audiences</w:t>
      </w:r>
    </w:p>
    <w:p w:rsidR="00782C18" w:rsidRDefault="00782C18" w:rsidP="00782C18">
      <w:pPr>
        <w:widowControl w:val="0"/>
        <w:numPr>
          <w:ilvl w:val="0"/>
          <w:numId w:val="9"/>
        </w:numPr>
        <w:autoSpaceDE w:val="0"/>
        <w:autoSpaceDN w:val="0"/>
        <w:adjustRightInd w:val="0"/>
        <w:rPr>
          <w:sz w:val="20"/>
          <w:szCs w:val="20"/>
        </w:rPr>
      </w:pPr>
      <w:r>
        <w:rPr>
          <w:sz w:val="20"/>
          <w:szCs w:val="20"/>
        </w:rPr>
        <w:t>Manage the CAs to ensure collection and analysis of CRC data and preparation of the CRC report</w:t>
      </w:r>
    </w:p>
    <w:p w:rsidR="00782C18" w:rsidRDefault="00782C18" w:rsidP="00782C18">
      <w:pPr>
        <w:widowControl w:val="0"/>
        <w:numPr>
          <w:ilvl w:val="0"/>
          <w:numId w:val="9"/>
        </w:numPr>
        <w:autoSpaceDE w:val="0"/>
        <w:autoSpaceDN w:val="0"/>
        <w:adjustRightInd w:val="0"/>
        <w:rPr>
          <w:sz w:val="20"/>
          <w:szCs w:val="20"/>
        </w:rPr>
      </w:pPr>
      <w:r>
        <w:rPr>
          <w:sz w:val="20"/>
          <w:szCs w:val="20"/>
        </w:rPr>
        <w:t>Work with Career publications and communications; identify topics, assist CAs with articles and publishing,  write articles as assigned by the Assistant Director, and ensure the timely production of communication pieces</w:t>
      </w:r>
    </w:p>
    <w:p w:rsidR="00782C18" w:rsidRDefault="00782C18" w:rsidP="00782C18">
      <w:pPr>
        <w:widowControl w:val="0"/>
        <w:numPr>
          <w:ilvl w:val="0"/>
          <w:numId w:val="9"/>
        </w:numPr>
        <w:autoSpaceDE w:val="0"/>
        <w:autoSpaceDN w:val="0"/>
        <w:adjustRightInd w:val="0"/>
        <w:rPr>
          <w:sz w:val="20"/>
          <w:szCs w:val="20"/>
        </w:rPr>
      </w:pPr>
      <w:r>
        <w:rPr>
          <w:sz w:val="20"/>
          <w:szCs w:val="20"/>
        </w:rPr>
        <w:t>Monitor the Career CRC Library including the inventory and check-in and check-out procedures</w:t>
      </w:r>
    </w:p>
    <w:p w:rsidR="00782C18" w:rsidRDefault="00782C18" w:rsidP="00782C18">
      <w:pPr>
        <w:widowControl w:val="0"/>
        <w:numPr>
          <w:ilvl w:val="0"/>
          <w:numId w:val="9"/>
        </w:numPr>
        <w:autoSpaceDE w:val="0"/>
        <w:autoSpaceDN w:val="0"/>
        <w:adjustRightInd w:val="0"/>
        <w:rPr>
          <w:sz w:val="20"/>
          <w:szCs w:val="20"/>
        </w:rPr>
      </w:pPr>
      <w:r>
        <w:rPr>
          <w:sz w:val="20"/>
          <w:szCs w:val="20"/>
        </w:rPr>
        <w:t xml:space="preserve">Supervise and assist with the Career website including communicating improvements and additions </w:t>
      </w:r>
    </w:p>
    <w:p w:rsidR="00782C18" w:rsidRDefault="00782C18" w:rsidP="00782C18">
      <w:pPr>
        <w:widowControl w:val="0"/>
        <w:numPr>
          <w:ilvl w:val="0"/>
          <w:numId w:val="9"/>
        </w:numPr>
        <w:autoSpaceDE w:val="0"/>
        <w:autoSpaceDN w:val="0"/>
        <w:adjustRightInd w:val="0"/>
        <w:rPr>
          <w:sz w:val="20"/>
          <w:szCs w:val="20"/>
        </w:rPr>
      </w:pPr>
      <w:r>
        <w:rPr>
          <w:sz w:val="20"/>
          <w:szCs w:val="20"/>
        </w:rPr>
        <w:t xml:space="preserve">During shifts (as needed) respond to customers, work on selected programs, and perform other CA duties </w:t>
      </w:r>
    </w:p>
    <w:p w:rsidR="00782C18" w:rsidRDefault="00782C18" w:rsidP="00782C18">
      <w:pPr>
        <w:widowControl w:val="0"/>
        <w:numPr>
          <w:ilvl w:val="0"/>
          <w:numId w:val="9"/>
        </w:numPr>
        <w:autoSpaceDE w:val="0"/>
        <w:autoSpaceDN w:val="0"/>
        <w:adjustRightInd w:val="0"/>
        <w:rPr>
          <w:sz w:val="20"/>
          <w:szCs w:val="20"/>
        </w:rPr>
      </w:pPr>
      <w:r>
        <w:rPr>
          <w:sz w:val="20"/>
          <w:szCs w:val="20"/>
        </w:rPr>
        <w:t>Provide support to career events while monitoring the event and the work of the CAs</w:t>
      </w:r>
    </w:p>
    <w:p w:rsidR="00782C18" w:rsidRDefault="00782C18" w:rsidP="00782C18">
      <w:pPr>
        <w:widowControl w:val="0"/>
        <w:autoSpaceDE w:val="0"/>
        <w:autoSpaceDN w:val="0"/>
        <w:adjustRightInd w:val="0"/>
        <w:rPr>
          <w:sz w:val="20"/>
          <w:szCs w:val="20"/>
        </w:rPr>
      </w:pPr>
    </w:p>
    <w:p w:rsidR="00782C18" w:rsidRDefault="00782C18" w:rsidP="00782C18">
      <w:pPr>
        <w:widowControl w:val="0"/>
        <w:autoSpaceDE w:val="0"/>
        <w:autoSpaceDN w:val="0"/>
        <w:adjustRightInd w:val="0"/>
        <w:rPr>
          <w:b/>
          <w:bCs/>
          <w:sz w:val="20"/>
          <w:szCs w:val="20"/>
          <w:u w:val="single"/>
        </w:rPr>
      </w:pPr>
      <w:r>
        <w:rPr>
          <w:b/>
          <w:bCs/>
          <w:sz w:val="20"/>
          <w:szCs w:val="20"/>
          <w:u w:val="single"/>
        </w:rPr>
        <w:t>Support CRC Programs and Services:</w:t>
      </w:r>
    </w:p>
    <w:p w:rsidR="00782C18" w:rsidRDefault="00782C18" w:rsidP="00782C18">
      <w:pPr>
        <w:widowControl w:val="0"/>
        <w:numPr>
          <w:ilvl w:val="0"/>
          <w:numId w:val="10"/>
        </w:numPr>
        <w:autoSpaceDE w:val="0"/>
        <w:autoSpaceDN w:val="0"/>
        <w:adjustRightInd w:val="0"/>
        <w:rPr>
          <w:sz w:val="20"/>
          <w:szCs w:val="20"/>
        </w:rPr>
      </w:pPr>
      <w:r>
        <w:rPr>
          <w:sz w:val="20"/>
          <w:szCs w:val="20"/>
        </w:rPr>
        <w:t>Educate others on the CRC mission</w:t>
      </w:r>
    </w:p>
    <w:p w:rsidR="00782C18" w:rsidRDefault="00782C18" w:rsidP="00782C18">
      <w:pPr>
        <w:widowControl w:val="0"/>
        <w:numPr>
          <w:ilvl w:val="0"/>
          <w:numId w:val="10"/>
        </w:numPr>
        <w:autoSpaceDE w:val="0"/>
        <w:autoSpaceDN w:val="0"/>
        <w:adjustRightInd w:val="0"/>
        <w:rPr>
          <w:sz w:val="20"/>
          <w:szCs w:val="20"/>
        </w:rPr>
      </w:pPr>
      <w:r>
        <w:rPr>
          <w:sz w:val="20"/>
          <w:szCs w:val="20"/>
        </w:rPr>
        <w:t>Implement and supervise policies and procedures related to programming and services</w:t>
      </w:r>
    </w:p>
    <w:p w:rsidR="00782C18" w:rsidRDefault="00782C18" w:rsidP="00782C18">
      <w:pPr>
        <w:widowControl w:val="0"/>
        <w:numPr>
          <w:ilvl w:val="0"/>
          <w:numId w:val="10"/>
        </w:numPr>
        <w:autoSpaceDE w:val="0"/>
        <w:autoSpaceDN w:val="0"/>
        <w:adjustRightInd w:val="0"/>
        <w:rPr>
          <w:sz w:val="20"/>
          <w:szCs w:val="20"/>
        </w:rPr>
      </w:pPr>
      <w:r>
        <w:rPr>
          <w:sz w:val="20"/>
          <w:szCs w:val="20"/>
        </w:rPr>
        <w:t xml:space="preserve">Gather input from the CAs, career professionals, and customers/users to generate programming ideas </w:t>
      </w:r>
    </w:p>
    <w:p w:rsidR="00782C18" w:rsidRDefault="00782C18" w:rsidP="00782C18">
      <w:pPr>
        <w:widowControl w:val="0"/>
        <w:numPr>
          <w:ilvl w:val="0"/>
          <w:numId w:val="10"/>
        </w:numPr>
        <w:autoSpaceDE w:val="0"/>
        <w:autoSpaceDN w:val="0"/>
        <w:adjustRightInd w:val="0"/>
        <w:rPr>
          <w:sz w:val="20"/>
          <w:szCs w:val="20"/>
        </w:rPr>
      </w:pPr>
      <w:r>
        <w:rPr>
          <w:sz w:val="20"/>
          <w:szCs w:val="20"/>
        </w:rPr>
        <w:t>Assign CAs to programs; supervise the work of the CAs as they design, develop, and present programs</w:t>
      </w:r>
    </w:p>
    <w:p w:rsidR="00782C18" w:rsidRDefault="00782C18" w:rsidP="00782C18">
      <w:pPr>
        <w:widowControl w:val="0"/>
        <w:numPr>
          <w:ilvl w:val="0"/>
          <w:numId w:val="10"/>
        </w:numPr>
        <w:autoSpaceDE w:val="0"/>
        <w:autoSpaceDN w:val="0"/>
        <w:adjustRightInd w:val="0"/>
        <w:rPr>
          <w:sz w:val="20"/>
          <w:szCs w:val="20"/>
        </w:rPr>
      </w:pPr>
      <w:r>
        <w:rPr>
          <w:sz w:val="20"/>
          <w:szCs w:val="20"/>
        </w:rPr>
        <w:t>Meet with career professionals to communicate CA progress and professional development with programming</w:t>
      </w:r>
    </w:p>
    <w:p w:rsidR="00782C18" w:rsidRDefault="00782C18" w:rsidP="00782C18">
      <w:pPr>
        <w:widowControl w:val="0"/>
        <w:numPr>
          <w:ilvl w:val="0"/>
          <w:numId w:val="10"/>
        </w:numPr>
        <w:autoSpaceDE w:val="0"/>
        <w:autoSpaceDN w:val="0"/>
        <w:adjustRightInd w:val="0"/>
        <w:rPr>
          <w:sz w:val="20"/>
          <w:szCs w:val="20"/>
        </w:rPr>
      </w:pPr>
      <w:r>
        <w:rPr>
          <w:sz w:val="20"/>
          <w:szCs w:val="20"/>
        </w:rPr>
        <w:t>Problem solve during program development and delivery; work with CAs to ensure learning from situations</w:t>
      </w:r>
    </w:p>
    <w:p w:rsidR="00782C18" w:rsidRDefault="00782C18" w:rsidP="00782C18">
      <w:pPr>
        <w:widowControl w:val="0"/>
        <w:numPr>
          <w:ilvl w:val="0"/>
          <w:numId w:val="10"/>
        </w:numPr>
        <w:autoSpaceDE w:val="0"/>
        <w:autoSpaceDN w:val="0"/>
        <w:adjustRightInd w:val="0"/>
        <w:rPr>
          <w:sz w:val="20"/>
          <w:szCs w:val="20"/>
        </w:rPr>
      </w:pPr>
      <w:r>
        <w:rPr>
          <w:sz w:val="20"/>
          <w:szCs w:val="20"/>
        </w:rPr>
        <w:t>Represent the CRC in a professional manner both during the development phase and the actual program</w:t>
      </w:r>
    </w:p>
    <w:p w:rsidR="00782C18" w:rsidRDefault="00782C18" w:rsidP="00782C18">
      <w:pPr>
        <w:widowControl w:val="0"/>
        <w:numPr>
          <w:ilvl w:val="0"/>
          <w:numId w:val="10"/>
        </w:numPr>
        <w:autoSpaceDE w:val="0"/>
        <w:autoSpaceDN w:val="0"/>
        <w:adjustRightInd w:val="0"/>
        <w:rPr>
          <w:b/>
          <w:bCs/>
          <w:sz w:val="20"/>
          <w:szCs w:val="20"/>
          <w:u w:val="single"/>
        </w:rPr>
      </w:pPr>
      <w:r>
        <w:rPr>
          <w:sz w:val="20"/>
          <w:szCs w:val="20"/>
        </w:rPr>
        <w:t>Ensure assessment of each program and the completion of a summary report (evaluation and recommendations)</w:t>
      </w:r>
    </w:p>
    <w:p w:rsidR="00782C18" w:rsidRDefault="00782C18" w:rsidP="00782C18">
      <w:pPr>
        <w:widowControl w:val="0"/>
        <w:autoSpaceDE w:val="0"/>
        <w:autoSpaceDN w:val="0"/>
        <w:adjustRightInd w:val="0"/>
        <w:ind w:left="360"/>
        <w:rPr>
          <w:b/>
          <w:bCs/>
          <w:sz w:val="20"/>
          <w:szCs w:val="20"/>
          <w:u w:val="single"/>
        </w:rPr>
      </w:pPr>
    </w:p>
    <w:p w:rsidR="00782C18" w:rsidRDefault="00782C18" w:rsidP="00782C18">
      <w:pPr>
        <w:widowControl w:val="0"/>
        <w:autoSpaceDE w:val="0"/>
        <w:autoSpaceDN w:val="0"/>
        <w:adjustRightInd w:val="0"/>
        <w:rPr>
          <w:b/>
          <w:bCs/>
          <w:sz w:val="20"/>
          <w:szCs w:val="20"/>
          <w:u w:val="single"/>
        </w:rPr>
      </w:pPr>
      <w:r>
        <w:rPr>
          <w:b/>
          <w:bCs/>
          <w:sz w:val="20"/>
          <w:szCs w:val="20"/>
          <w:u w:val="single"/>
        </w:rPr>
        <w:lastRenderedPageBreak/>
        <w:t>Build and Maintain Partnerships with Others:</w:t>
      </w:r>
    </w:p>
    <w:p w:rsidR="00782C18" w:rsidRDefault="00782C18" w:rsidP="00782C18">
      <w:pPr>
        <w:widowControl w:val="0"/>
        <w:numPr>
          <w:ilvl w:val="0"/>
          <w:numId w:val="11"/>
        </w:numPr>
        <w:autoSpaceDE w:val="0"/>
        <w:autoSpaceDN w:val="0"/>
        <w:adjustRightInd w:val="0"/>
        <w:rPr>
          <w:sz w:val="20"/>
          <w:szCs w:val="20"/>
        </w:rPr>
      </w:pPr>
      <w:r>
        <w:rPr>
          <w:sz w:val="20"/>
          <w:szCs w:val="20"/>
        </w:rPr>
        <w:t>Develop and maintain relationships with faculty members, the Residential Life staff, and other staff for the purpose of career programming radiating from the CRC</w:t>
      </w:r>
    </w:p>
    <w:p w:rsidR="00782C18" w:rsidRDefault="00782C18" w:rsidP="00782C18">
      <w:pPr>
        <w:widowControl w:val="0"/>
        <w:numPr>
          <w:ilvl w:val="0"/>
          <w:numId w:val="11"/>
        </w:numPr>
        <w:autoSpaceDE w:val="0"/>
        <w:autoSpaceDN w:val="0"/>
        <w:adjustRightInd w:val="0"/>
        <w:rPr>
          <w:sz w:val="20"/>
          <w:szCs w:val="20"/>
        </w:rPr>
      </w:pPr>
      <w:r>
        <w:rPr>
          <w:sz w:val="20"/>
          <w:szCs w:val="20"/>
        </w:rPr>
        <w:t xml:space="preserve">Partner with student clubs to develop and present career-related programming </w:t>
      </w:r>
    </w:p>
    <w:p w:rsidR="00782C18" w:rsidRDefault="00782C18" w:rsidP="00782C18">
      <w:pPr>
        <w:widowControl w:val="0"/>
        <w:numPr>
          <w:ilvl w:val="0"/>
          <w:numId w:val="11"/>
        </w:numPr>
        <w:autoSpaceDE w:val="0"/>
        <w:autoSpaceDN w:val="0"/>
        <w:adjustRightInd w:val="0"/>
        <w:rPr>
          <w:sz w:val="20"/>
          <w:szCs w:val="20"/>
        </w:rPr>
      </w:pPr>
      <w:r>
        <w:rPr>
          <w:sz w:val="20"/>
          <w:szCs w:val="20"/>
        </w:rPr>
        <w:t xml:space="preserve">Work with </w:t>
      </w:r>
      <w:proofErr w:type="spellStart"/>
      <w:r>
        <w:rPr>
          <w:sz w:val="20"/>
          <w:szCs w:val="20"/>
        </w:rPr>
        <w:t>Alumae</w:t>
      </w:r>
      <w:proofErr w:type="spellEnd"/>
      <w:r>
        <w:rPr>
          <w:sz w:val="20"/>
          <w:szCs w:val="20"/>
        </w:rPr>
        <w:t>/i Relations to connect alums to programming</w:t>
      </w:r>
    </w:p>
    <w:p w:rsidR="00782C18" w:rsidRDefault="00782C18" w:rsidP="00782C18">
      <w:pPr>
        <w:widowControl w:val="0"/>
        <w:numPr>
          <w:ilvl w:val="0"/>
          <w:numId w:val="11"/>
        </w:numPr>
        <w:autoSpaceDE w:val="0"/>
        <w:autoSpaceDN w:val="0"/>
        <w:adjustRightInd w:val="0"/>
        <w:rPr>
          <w:sz w:val="20"/>
          <w:szCs w:val="20"/>
        </w:rPr>
      </w:pPr>
      <w:r>
        <w:rPr>
          <w:sz w:val="20"/>
          <w:szCs w:val="20"/>
        </w:rPr>
        <w:t>Develop relationships with employers who might participate in an CRC-sponsored program; connect with employers utilizing the CRC to promote the CRC and ensure their continued support of career-related events</w:t>
      </w:r>
    </w:p>
    <w:p w:rsidR="00782C18" w:rsidRDefault="00782C18" w:rsidP="00782C18">
      <w:pPr>
        <w:widowControl w:val="0"/>
        <w:numPr>
          <w:ilvl w:val="0"/>
          <w:numId w:val="11"/>
        </w:numPr>
        <w:autoSpaceDE w:val="0"/>
        <w:autoSpaceDN w:val="0"/>
        <w:adjustRightInd w:val="0"/>
        <w:rPr>
          <w:sz w:val="20"/>
          <w:szCs w:val="20"/>
        </w:rPr>
      </w:pPr>
      <w:r>
        <w:rPr>
          <w:sz w:val="20"/>
          <w:szCs w:val="20"/>
        </w:rPr>
        <w:t>Work with Admissions to serve prospective students and their parents as they learn about Career Services</w:t>
      </w:r>
    </w:p>
    <w:p w:rsidR="00782C18" w:rsidRDefault="00782C18" w:rsidP="00782C18">
      <w:pPr>
        <w:widowControl w:val="0"/>
        <w:numPr>
          <w:ilvl w:val="0"/>
          <w:numId w:val="11"/>
        </w:numPr>
        <w:autoSpaceDE w:val="0"/>
        <w:autoSpaceDN w:val="0"/>
        <w:adjustRightInd w:val="0"/>
        <w:rPr>
          <w:sz w:val="20"/>
          <w:szCs w:val="20"/>
        </w:rPr>
      </w:pPr>
      <w:r>
        <w:rPr>
          <w:sz w:val="20"/>
          <w:szCs w:val="20"/>
        </w:rPr>
        <w:t>Represent Career Services at events.</w:t>
      </w:r>
    </w:p>
    <w:p w:rsidR="00782C18" w:rsidRDefault="00782C18" w:rsidP="00782C18">
      <w:pPr>
        <w:widowControl w:val="0"/>
        <w:numPr>
          <w:ilvl w:val="0"/>
          <w:numId w:val="11"/>
        </w:numPr>
        <w:autoSpaceDE w:val="0"/>
        <w:autoSpaceDN w:val="0"/>
        <w:adjustRightInd w:val="0"/>
        <w:rPr>
          <w:sz w:val="20"/>
          <w:szCs w:val="20"/>
        </w:rPr>
      </w:pPr>
      <w:r>
        <w:rPr>
          <w:sz w:val="20"/>
          <w:szCs w:val="20"/>
        </w:rPr>
        <w:t xml:space="preserve">Gather and communicate data and feedback from employers and organizational representatives </w:t>
      </w:r>
    </w:p>
    <w:p w:rsidR="00782C18" w:rsidRDefault="00782C18" w:rsidP="00782C18">
      <w:pPr>
        <w:widowControl w:val="0"/>
        <w:autoSpaceDE w:val="0"/>
        <w:autoSpaceDN w:val="0"/>
        <w:adjustRightInd w:val="0"/>
        <w:rPr>
          <w:sz w:val="20"/>
          <w:szCs w:val="20"/>
        </w:rPr>
      </w:pPr>
    </w:p>
    <w:p w:rsidR="00782C18" w:rsidRDefault="00782C18" w:rsidP="00782C18">
      <w:pPr>
        <w:widowControl w:val="0"/>
        <w:autoSpaceDE w:val="0"/>
        <w:autoSpaceDN w:val="0"/>
        <w:adjustRightInd w:val="0"/>
        <w:rPr>
          <w:sz w:val="20"/>
          <w:szCs w:val="20"/>
        </w:rPr>
      </w:pPr>
    </w:p>
    <w:p w:rsidR="00782C18" w:rsidRDefault="00782C18" w:rsidP="00782C18">
      <w:pPr>
        <w:widowControl w:val="0"/>
        <w:autoSpaceDE w:val="0"/>
        <w:autoSpaceDN w:val="0"/>
        <w:adjustRightInd w:val="0"/>
        <w:rPr>
          <w:b/>
          <w:bCs/>
          <w:sz w:val="20"/>
          <w:szCs w:val="20"/>
          <w:u w:val="single"/>
        </w:rPr>
      </w:pPr>
      <w:r>
        <w:rPr>
          <w:b/>
          <w:bCs/>
          <w:sz w:val="20"/>
          <w:szCs w:val="20"/>
          <w:u w:val="single"/>
        </w:rPr>
        <w:t>Work with the Career Staff:</w:t>
      </w:r>
    </w:p>
    <w:p w:rsidR="00782C18" w:rsidRDefault="00782C18" w:rsidP="00782C18">
      <w:pPr>
        <w:widowControl w:val="0"/>
        <w:numPr>
          <w:ilvl w:val="0"/>
          <w:numId w:val="12"/>
        </w:numPr>
        <w:autoSpaceDE w:val="0"/>
        <w:autoSpaceDN w:val="0"/>
        <w:adjustRightInd w:val="0"/>
        <w:rPr>
          <w:sz w:val="20"/>
          <w:szCs w:val="20"/>
        </w:rPr>
      </w:pPr>
      <w:r>
        <w:rPr>
          <w:sz w:val="20"/>
          <w:szCs w:val="20"/>
        </w:rPr>
        <w:t>Schedule and participate in weekly meetings with the Director of Career Services to discuss CA performance and development, services and programs, and to design staff meetings and trainings</w:t>
      </w:r>
    </w:p>
    <w:p w:rsidR="00782C18" w:rsidRDefault="00782C18" w:rsidP="00782C18">
      <w:pPr>
        <w:widowControl w:val="0"/>
        <w:numPr>
          <w:ilvl w:val="0"/>
          <w:numId w:val="12"/>
        </w:numPr>
        <w:autoSpaceDE w:val="0"/>
        <w:autoSpaceDN w:val="0"/>
        <w:adjustRightInd w:val="0"/>
        <w:rPr>
          <w:sz w:val="20"/>
          <w:szCs w:val="20"/>
        </w:rPr>
      </w:pPr>
      <w:r>
        <w:rPr>
          <w:sz w:val="20"/>
          <w:szCs w:val="20"/>
        </w:rPr>
        <w:t>Schedule and participate in meetings with the professional career staff to work on targeted career events, garner feedback on the CAs and the functioning of the CRC, and gather their ideas on future CRC initiatives</w:t>
      </w:r>
    </w:p>
    <w:p w:rsidR="00782C18" w:rsidRDefault="00782C18" w:rsidP="00782C18">
      <w:pPr>
        <w:widowControl w:val="0"/>
        <w:numPr>
          <w:ilvl w:val="0"/>
          <w:numId w:val="12"/>
        </w:numPr>
        <w:autoSpaceDE w:val="0"/>
        <w:autoSpaceDN w:val="0"/>
        <w:adjustRightInd w:val="0"/>
        <w:rPr>
          <w:sz w:val="20"/>
          <w:szCs w:val="20"/>
        </w:rPr>
      </w:pPr>
      <w:r>
        <w:rPr>
          <w:sz w:val="20"/>
          <w:szCs w:val="20"/>
        </w:rPr>
        <w:t>Ensure the preparation and communication of the CRC Annual Report</w:t>
      </w:r>
    </w:p>
    <w:p w:rsidR="00782C18" w:rsidRDefault="00782C18" w:rsidP="00782C18">
      <w:pPr>
        <w:widowControl w:val="0"/>
        <w:numPr>
          <w:ilvl w:val="0"/>
          <w:numId w:val="12"/>
        </w:numPr>
        <w:autoSpaceDE w:val="0"/>
        <w:autoSpaceDN w:val="0"/>
        <w:adjustRightInd w:val="0"/>
        <w:rPr>
          <w:sz w:val="20"/>
          <w:szCs w:val="20"/>
        </w:rPr>
      </w:pPr>
      <w:r>
        <w:rPr>
          <w:sz w:val="20"/>
          <w:szCs w:val="20"/>
        </w:rPr>
        <w:t>Work with the office staff on issues related to the CRC including facilities, budget, and staffing issues</w:t>
      </w:r>
    </w:p>
    <w:p w:rsidR="00782C18" w:rsidRDefault="00782C18" w:rsidP="00782C18">
      <w:pPr>
        <w:widowControl w:val="0"/>
        <w:autoSpaceDE w:val="0"/>
        <w:autoSpaceDN w:val="0"/>
        <w:adjustRightInd w:val="0"/>
        <w:rPr>
          <w:sz w:val="20"/>
          <w:szCs w:val="20"/>
        </w:rPr>
      </w:pPr>
    </w:p>
    <w:p w:rsidR="00782C18" w:rsidRDefault="00782C18" w:rsidP="00782C18">
      <w:pPr>
        <w:widowControl w:val="0"/>
        <w:autoSpaceDE w:val="0"/>
        <w:autoSpaceDN w:val="0"/>
        <w:adjustRightInd w:val="0"/>
        <w:rPr>
          <w:sz w:val="20"/>
          <w:szCs w:val="20"/>
        </w:rPr>
      </w:pPr>
    </w:p>
    <w:p w:rsidR="00782C18" w:rsidRDefault="00782C18" w:rsidP="00782C18">
      <w:pPr>
        <w:widowControl w:val="0"/>
        <w:tabs>
          <w:tab w:val="left" w:pos="0"/>
          <w:tab w:val="left" w:pos="270"/>
          <w:tab w:val="left" w:pos="8640"/>
        </w:tabs>
        <w:autoSpaceDE w:val="0"/>
        <w:autoSpaceDN w:val="0"/>
        <w:adjustRightInd w:val="0"/>
        <w:rPr>
          <w:sz w:val="20"/>
          <w:szCs w:val="20"/>
        </w:rPr>
      </w:pPr>
      <w:r>
        <w:rPr>
          <w:b/>
          <w:bCs/>
          <w:sz w:val="20"/>
          <w:szCs w:val="20"/>
        </w:rPr>
        <w:t>Minimum Qualifications:</w:t>
      </w:r>
    </w:p>
    <w:p w:rsidR="00782C18" w:rsidRDefault="00782C18" w:rsidP="00782C18">
      <w:pPr>
        <w:widowControl w:val="0"/>
        <w:numPr>
          <w:ilvl w:val="0"/>
          <w:numId w:val="12"/>
        </w:numPr>
        <w:autoSpaceDE w:val="0"/>
        <w:autoSpaceDN w:val="0"/>
        <w:adjustRightInd w:val="0"/>
        <w:rPr>
          <w:sz w:val="20"/>
          <w:szCs w:val="20"/>
        </w:rPr>
      </w:pPr>
      <w:r>
        <w:rPr>
          <w:sz w:val="20"/>
          <w:szCs w:val="20"/>
        </w:rPr>
        <w:t>Knowledge of and experience with the career development process, career services, and career resources; experience as a CA and experience in a career office, preferable in the SJU Career Resource Center</w:t>
      </w:r>
    </w:p>
    <w:p w:rsidR="00782C18" w:rsidRDefault="00782C18" w:rsidP="00782C18">
      <w:pPr>
        <w:widowControl w:val="0"/>
        <w:numPr>
          <w:ilvl w:val="0"/>
          <w:numId w:val="12"/>
        </w:numPr>
        <w:autoSpaceDE w:val="0"/>
        <w:autoSpaceDN w:val="0"/>
        <w:adjustRightInd w:val="0"/>
        <w:rPr>
          <w:sz w:val="20"/>
          <w:szCs w:val="20"/>
        </w:rPr>
      </w:pPr>
      <w:r>
        <w:rPr>
          <w:sz w:val="20"/>
          <w:szCs w:val="20"/>
        </w:rPr>
        <w:t>Experience with designing, implementing, and evaluating career-related programming</w:t>
      </w:r>
    </w:p>
    <w:p w:rsidR="00782C18" w:rsidRDefault="00782C18" w:rsidP="00782C18">
      <w:pPr>
        <w:widowControl w:val="0"/>
        <w:numPr>
          <w:ilvl w:val="0"/>
          <w:numId w:val="12"/>
        </w:numPr>
        <w:autoSpaceDE w:val="0"/>
        <w:autoSpaceDN w:val="0"/>
        <w:adjustRightInd w:val="0"/>
        <w:rPr>
          <w:sz w:val="20"/>
          <w:szCs w:val="20"/>
        </w:rPr>
      </w:pPr>
      <w:r>
        <w:rPr>
          <w:sz w:val="20"/>
          <w:szCs w:val="20"/>
        </w:rPr>
        <w:t>Excellent interpersonal and communication (oral and writing) skills</w:t>
      </w:r>
    </w:p>
    <w:p w:rsidR="00782C18" w:rsidRDefault="00782C18" w:rsidP="00782C18">
      <w:pPr>
        <w:widowControl w:val="0"/>
        <w:numPr>
          <w:ilvl w:val="0"/>
          <w:numId w:val="12"/>
        </w:numPr>
        <w:autoSpaceDE w:val="0"/>
        <w:autoSpaceDN w:val="0"/>
        <w:adjustRightInd w:val="0"/>
        <w:rPr>
          <w:sz w:val="20"/>
          <w:szCs w:val="20"/>
        </w:rPr>
      </w:pPr>
      <w:r>
        <w:rPr>
          <w:sz w:val="20"/>
          <w:szCs w:val="20"/>
        </w:rPr>
        <w:t>Able to build relationships and work with a wide variety of people and groups</w:t>
      </w:r>
    </w:p>
    <w:p w:rsidR="00782C18" w:rsidRDefault="00782C18" w:rsidP="00782C18">
      <w:pPr>
        <w:widowControl w:val="0"/>
        <w:numPr>
          <w:ilvl w:val="0"/>
          <w:numId w:val="12"/>
        </w:numPr>
        <w:autoSpaceDE w:val="0"/>
        <w:autoSpaceDN w:val="0"/>
        <w:adjustRightInd w:val="0"/>
        <w:rPr>
          <w:sz w:val="20"/>
          <w:szCs w:val="20"/>
        </w:rPr>
      </w:pPr>
      <w:r>
        <w:rPr>
          <w:sz w:val="20"/>
          <w:szCs w:val="20"/>
        </w:rPr>
        <w:t>Proven ability to lead, teach, mentor, and manage others</w:t>
      </w:r>
    </w:p>
    <w:p w:rsidR="00782C18" w:rsidRDefault="00782C18" w:rsidP="00782C18">
      <w:pPr>
        <w:widowControl w:val="0"/>
        <w:numPr>
          <w:ilvl w:val="0"/>
          <w:numId w:val="12"/>
        </w:numPr>
        <w:autoSpaceDE w:val="0"/>
        <w:autoSpaceDN w:val="0"/>
        <w:adjustRightInd w:val="0"/>
        <w:rPr>
          <w:sz w:val="20"/>
          <w:szCs w:val="20"/>
        </w:rPr>
      </w:pPr>
      <w:r>
        <w:rPr>
          <w:sz w:val="20"/>
          <w:szCs w:val="20"/>
        </w:rPr>
        <w:t>Ability to present (may be to individuals or groups of 100)</w:t>
      </w:r>
    </w:p>
    <w:p w:rsidR="00782C18" w:rsidRDefault="00782C18" w:rsidP="00782C18">
      <w:pPr>
        <w:widowControl w:val="0"/>
        <w:numPr>
          <w:ilvl w:val="0"/>
          <w:numId w:val="12"/>
        </w:numPr>
        <w:autoSpaceDE w:val="0"/>
        <w:autoSpaceDN w:val="0"/>
        <w:adjustRightInd w:val="0"/>
        <w:rPr>
          <w:sz w:val="20"/>
          <w:szCs w:val="20"/>
        </w:rPr>
      </w:pPr>
      <w:r>
        <w:rPr>
          <w:sz w:val="20"/>
          <w:szCs w:val="20"/>
        </w:rPr>
        <w:t>Ability to organize and manage a wide range of operations and programs</w:t>
      </w:r>
    </w:p>
    <w:p w:rsidR="00782C18" w:rsidRDefault="00782C18" w:rsidP="00782C18">
      <w:pPr>
        <w:widowControl w:val="0"/>
        <w:numPr>
          <w:ilvl w:val="0"/>
          <w:numId w:val="12"/>
        </w:numPr>
        <w:autoSpaceDE w:val="0"/>
        <w:autoSpaceDN w:val="0"/>
        <w:adjustRightInd w:val="0"/>
        <w:rPr>
          <w:sz w:val="20"/>
          <w:szCs w:val="20"/>
        </w:rPr>
      </w:pPr>
      <w:r>
        <w:rPr>
          <w:sz w:val="20"/>
          <w:szCs w:val="20"/>
        </w:rPr>
        <w:t>Ability to handle multiple projects that involve a wide-range of people (e.g., students to employers to alums)</w:t>
      </w:r>
    </w:p>
    <w:p w:rsidR="00782C18" w:rsidRDefault="00782C18" w:rsidP="00782C18">
      <w:pPr>
        <w:widowControl w:val="0"/>
        <w:numPr>
          <w:ilvl w:val="0"/>
          <w:numId w:val="12"/>
        </w:numPr>
        <w:autoSpaceDE w:val="0"/>
        <w:autoSpaceDN w:val="0"/>
        <w:adjustRightInd w:val="0"/>
        <w:rPr>
          <w:sz w:val="20"/>
          <w:szCs w:val="20"/>
        </w:rPr>
      </w:pPr>
      <w:r>
        <w:rPr>
          <w:sz w:val="20"/>
          <w:szCs w:val="20"/>
        </w:rPr>
        <w:t>Able to maintain the confidentiality of CRC users and staff members</w:t>
      </w:r>
    </w:p>
    <w:p w:rsidR="00782C18" w:rsidRDefault="00782C18" w:rsidP="00782C18">
      <w:pPr>
        <w:widowControl w:val="0"/>
        <w:numPr>
          <w:ilvl w:val="0"/>
          <w:numId w:val="12"/>
        </w:numPr>
        <w:autoSpaceDE w:val="0"/>
        <w:autoSpaceDN w:val="0"/>
        <w:adjustRightInd w:val="0"/>
        <w:rPr>
          <w:sz w:val="20"/>
          <w:szCs w:val="20"/>
        </w:rPr>
      </w:pPr>
      <w:r>
        <w:rPr>
          <w:sz w:val="20"/>
          <w:szCs w:val="20"/>
        </w:rPr>
        <w:t xml:space="preserve">Experience with computer software programs that support the functioning of the Career Resource Center </w:t>
      </w:r>
    </w:p>
    <w:p w:rsidR="00782C18" w:rsidRDefault="00782C18" w:rsidP="00782C18">
      <w:pPr>
        <w:widowControl w:val="0"/>
        <w:numPr>
          <w:ilvl w:val="0"/>
          <w:numId w:val="12"/>
        </w:numPr>
        <w:autoSpaceDE w:val="0"/>
        <w:autoSpaceDN w:val="0"/>
        <w:adjustRightInd w:val="0"/>
        <w:rPr>
          <w:sz w:val="20"/>
          <w:szCs w:val="20"/>
        </w:rPr>
      </w:pPr>
      <w:r>
        <w:rPr>
          <w:sz w:val="20"/>
          <w:szCs w:val="20"/>
        </w:rPr>
        <w:t>Ability to exercise independent judgment</w:t>
      </w:r>
    </w:p>
    <w:p w:rsidR="00782C18" w:rsidRDefault="00782C18" w:rsidP="00782C18">
      <w:pPr>
        <w:widowControl w:val="0"/>
        <w:numPr>
          <w:ilvl w:val="0"/>
          <w:numId w:val="12"/>
        </w:numPr>
        <w:autoSpaceDE w:val="0"/>
        <w:autoSpaceDN w:val="0"/>
        <w:adjustRightInd w:val="0"/>
        <w:rPr>
          <w:sz w:val="20"/>
          <w:szCs w:val="20"/>
        </w:rPr>
      </w:pPr>
      <w:r>
        <w:rPr>
          <w:sz w:val="20"/>
          <w:szCs w:val="20"/>
        </w:rPr>
        <w:t>Able to examine situations and solve problems</w:t>
      </w:r>
    </w:p>
    <w:p w:rsidR="00782C18" w:rsidRDefault="00782C18" w:rsidP="00782C18">
      <w:pPr>
        <w:widowControl w:val="0"/>
        <w:numPr>
          <w:ilvl w:val="0"/>
          <w:numId w:val="12"/>
        </w:numPr>
        <w:autoSpaceDE w:val="0"/>
        <w:autoSpaceDN w:val="0"/>
        <w:adjustRightInd w:val="0"/>
        <w:rPr>
          <w:sz w:val="20"/>
          <w:szCs w:val="20"/>
        </w:rPr>
      </w:pPr>
      <w:r>
        <w:rPr>
          <w:sz w:val="20"/>
          <w:szCs w:val="20"/>
        </w:rPr>
        <w:t>Ability to work in a flexible and changing environment with minimal supervision</w:t>
      </w:r>
    </w:p>
    <w:p w:rsidR="00782C18" w:rsidRDefault="00782C18" w:rsidP="00782C18">
      <w:pPr>
        <w:widowControl w:val="0"/>
        <w:numPr>
          <w:ilvl w:val="0"/>
          <w:numId w:val="12"/>
        </w:numPr>
        <w:autoSpaceDE w:val="0"/>
        <w:autoSpaceDN w:val="0"/>
        <w:adjustRightInd w:val="0"/>
        <w:rPr>
          <w:sz w:val="20"/>
          <w:szCs w:val="20"/>
        </w:rPr>
      </w:pPr>
      <w:r>
        <w:rPr>
          <w:sz w:val="20"/>
          <w:szCs w:val="20"/>
        </w:rPr>
        <w:t>Self-motivated, able to identify organizational needs and operate proactively</w:t>
      </w:r>
    </w:p>
    <w:p w:rsidR="00782C18" w:rsidRDefault="00782C18" w:rsidP="00782C18">
      <w:pPr>
        <w:widowControl w:val="0"/>
        <w:numPr>
          <w:ilvl w:val="0"/>
          <w:numId w:val="12"/>
        </w:numPr>
        <w:autoSpaceDE w:val="0"/>
        <w:autoSpaceDN w:val="0"/>
        <w:adjustRightInd w:val="0"/>
        <w:rPr>
          <w:sz w:val="20"/>
          <w:szCs w:val="20"/>
        </w:rPr>
      </w:pPr>
      <w:r>
        <w:rPr>
          <w:sz w:val="20"/>
          <w:szCs w:val="20"/>
        </w:rPr>
        <w:t>Ability to gather and analyze data and make recommendations</w:t>
      </w:r>
    </w:p>
    <w:p w:rsidR="00782C18" w:rsidRDefault="00782C18" w:rsidP="00782C18">
      <w:pPr>
        <w:widowControl w:val="0"/>
        <w:numPr>
          <w:ilvl w:val="0"/>
          <w:numId w:val="12"/>
        </w:numPr>
        <w:autoSpaceDE w:val="0"/>
        <w:autoSpaceDN w:val="0"/>
        <w:adjustRightInd w:val="0"/>
        <w:rPr>
          <w:sz w:val="20"/>
          <w:szCs w:val="20"/>
        </w:rPr>
      </w:pPr>
      <w:r>
        <w:rPr>
          <w:sz w:val="20"/>
          <w:szCs w:val="20"/>
        </w:rPr>
        <w:t>Innovative: make changes to better meet customer needs and deliver programs, institute new training practices, develop new policies and procedures, and enhance marketing efforts</w:t>
      </w:r>
    </w:p>
    <w:p w:rsidR="00782C18" w:rsidRDefault="00782C18" w:rsidP="00782C18">
      <w:pPr>
        <w:widowControl w:val="0"/>
        <w:numPr>
          <w:ilvl w:val="0"/>
          <w:numId w:val="12"/>
        </w:numPr>
        <w:autoSpaceDE w:val="0"/>
        <w:autoSpaceDN w:val="0"/>
        <w:adjustRightInd w:val="0"/>
        <w:rPr>
          <w:sz w:val="20"/>
          <w:szCs w:val="20"/>
        </w:rPr>
      </w:pPr>
      <w:r>
        <w:rPr>
          <w:sz w:val="20"/>
          <w:szCs w:val="20"/>
        </w:rPr>
        <w:t>Committed to continuous learning and improvement on both an organizational and personal level</w:t>
      </w:r>
    </w:p>
    <w:p w:rsidR="00782C18" w:rsidRDefault="00782C18" w:rsidP="00782C18">
      <w:pPr>
        <w:widowControl w:val="0"/>
        <w:numPr>
          <w:ilvl w:val="0"/>
          <w:numId w:val="12"/>
        </w:numPr>
        <w:autoSpaceDE w:val="0"/>
        <w:autoSpaceDN w:val="0"/>
        <w:adjustRightInd w:val="0"/>
        <w:rPr>
          <w:sz w:val="20"/>
          <w:szCs w:val="20"/>
        </w:rPr>
      </w:pPr>
      <w:r>
        <w:rPr>
          <w:sz w:val="20"/>
          <w:szCs w:val="20"/>
        </w:rPr>
        <w:t>Strong interest and willingness to work on own personal and professional development</w:t>
      </w:r>
    </w:p>
    <w:p w:rsidR="00782C18" w:rsidRDefault="00782C18" w:rsidP="00782C18">
      <w:pPr>
        <w:widowControl w:val="0"/>
        <w:numPr>
          <w:ilvl w:val="0"/>
          <w:numId w:val="12"/>
        </w:numPr>
        <w:autoSpaceDE w:val="0"/>
        <w:autoSpaceDN w:val="0"/>
        <w:adjustRightInd w:val="0"/>
        <w:rPr>
          <w:sz w:val="20"/>
          <w:szCs w:val="20"/>
        </w:rPr>
      </w:pPr>
      <w:r>
        <w:rPr>
          <w:sz w:val="20"/>
          <w:szCs w:val="20"/>
        </w:rPr>
        <w:t xml:space="preserve">Able to accept and integrate feedback from supervisor and other members of the Career Services staff </w:t>
      </w:r>
    </w:p>
    <w:p w:rsidR="00782C18" w:rsidRDefault="00782C18" w:rsidP="00782C18">
      <w:pPr>
        <w:widowControl w:val="0"/>
        <w:numPr>
          <w:ilvl w:val="0"/>
          <w:numId w:val="12"/>
        </w:numPr>
        <w:autoSpaceDE w:val="0"/>
        <w:autoSpaceDN w:val="0"/>
        <w:adjustRightInd w:val="0"/>
        <w:rPr>
          <w:sz w:val="20"/>
          <w:szCs w:val="20"/>
        </w:rPr>
      </w:pPr>
      <w:r>
        <w:rPr>
          <w:sz w:val="20"/>
          <w:szCs w:val="20"/>
        </w:rPr>
        <w:t>Able to professionally represent the office to internal and external constituents</w:t>
      </w:r>
    </w:p>
    <w:p w:rsidR="00782C18" w:rsidRDefault="00782C18" w:rsidP="00782C18">
      <w:pPr>
        <w:widowControl w:val="0"/>
        <w:numPr>
          <w:ilvl w:val="0"/>
          <w:numId w:val="12"/>
        </w:numPr>
        <w:autoSpaceDE w:val="0"/>
        <w:autoSpaceDN w:val="0"/>
        <w:adjustRightInd w:val="0"/>
        <w:rPr>
          <w:sz w:val="20"/>
          <w:szCs w:val="20"/>
        </w:rPr>
      </w:pPr>
      <w:r>
        <w:rPr>
          <w:sz w:val="20"/>
          <w:szCs w:val="20"/>
        </w:rPr>
        <w:t>Demonstrate commitment to the center, ultimately fostering the success of  both the individual and the CRC</w:t>
      </w:r>
    </w:p>
    <w:p w:rsidR="00782C18" w:rsidRDefault="00782C18" w:rsidP="00782C18">
      <w:pPr>
        <w:pStyle w:val="Level1"/>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rsidR="00782C18" w:rsidRDefault="00782C18" w:rsidP="00782C18">
      <w:pPr>
        <w:pStyle w:val="Level1"/>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rsidR="00782C18" w:rsidRDefault="00782C18" w:rsidP="00782C18">
      <w:pPr>
        <w:widowControl w:val="0"/>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Pr>
          <w:b/>
          <w:bCs/>
          <w:sz w:val="20"/>
          <w:szCs w:val="20"/>
        </w:rPr>
        <w:t>Work Schedule:</w:t>
      </w:r>
    </w:p>
    <w:p w:rsidR="00782C18" w:rsidRDefault="00782C18" w:rsidP="00782C18">
      <w:pPr>
        <w:widowControl w:val="0"/>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Pr>
          <w:sz w:val="20"/>
          <w:szCs w:val="20"/>
        </w:rPr>
        <w:t>During the academic year: 1) work weekdays and some evenings; 2) float through the CRC hours (8:30 a.m. – 4:30 p.m.); 3) meet weekly (one-hour) with the Director of Career Services; 4) meet with CAs and the professional career staff on programs; cover shifts (typically two hours) that cannot be covered by CAs; 5) conduct regular hour-long staff meetings/trainings; and 6) conduct a training prior to the start of the academic year.</w:t>
      </w:r>
    </w:p>
    <w:p w:rsidR="00782C18" w:rsidRDefault="00782C18" w:rsidP="00782C18">
      <w:pPr>
        <w:widowControl w:val="0"/>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p>
    <w:p w:rsidR="00782C18" w:rsidRDefault="00782C18" w:rsidP="00782C18">
      <w:pPr>
        <w:widowControl w:val="0"/>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Pr>
          <w:b/>
          <w:bCs/>
          <w:sz w:val="20"/>
          <w:szCs w:val="20"/>
        </w:rPr>
        <w:t>Contact Person:</w:t>
      </w:r>
    </w:p>
    <w:p w:rsidR="00782C18" w:rsidRDefault="00782C18" w:rsidP="00782C18">
      <w:pPr>
        <w:rPr>
          <w:sz w:val="20"/>
          <w:szCs w:val="20"/>
        </w:rPr>
      </w:pPr>
      <w:r>
        <w:rPr>
          <w:sz w:val="20"/>
          <w:szCs w:val="20"/>
        </w:rPr>
        <w:t>Heidi S. Harlander, Director of Career Services, Mary Hall 10, 363-2724</w:t>
      </w:r>
    </w:p>
    <w:p w:rsidR="00E5100B" w:rsidRDefault="00E5100B">
      <w:pPr>
        <w:spacing w:after="160" w:line="259" w:lineRule="auto"/>
        <w:rPr>
          <w:b/>
          <w:bCs/>
        </w:rPr>
      </w:pPr>
      <w:r>
        <w:rPr>
          <w:b/>
          <w:bCs/>
        </w:rPr>
        <w:br w:type="page"/>
      </w:r>
    </w:p>
    <w:p w:rsidR="00782C18" w:rsidRDefault="00782C18" w:rsidP="00782C18">
      <w:pPr>
        <w:jc w:val="center"/>
        <w:rPr>
          <w:b/>
          <w:bCs/>
        </w:rPr>
      </w:pPr>
      <w:r>
        <w:rPr>
          <w:b/>
          <w:bCs/>
        </w:rPr>
        <w:lastRenderedPageBreak/>
        <w:t>Career Services Projects and Programs</w:t>
      </w:r>
    </w:p>
    <w:p w:rsidR="00782C18" w:rsidRDefault="00782C18" w:rsidP="00782C18">
      <w:pPr>
        <w:rPr>
          <w:b/>
          <w:bCs/>
          <w:sz w:val="20"/>
          <w:szCs w:val="20"/>
        </w:rPr>
      </w:pPr>
    </w:p>
    <w:p w:rsidR="00E5100B" w:rsidRDefault="00E5100B" w:rsidP="00782C18">
      <w:pPr>
        <w:rPr>
          <w:b/>
          <w:bCs/>
          <w:sz w:val="20"/>
          <w:szCs w:val="20"/>
          <w:u w:val="single"/>
        </w:rPr>
      </w:pPr>
    </w:p>
    <w:p w:rsidR="00E5100B" w:rsidRDefault="00E5100B" w:rsidP="00782C18">
      <w:pPr>
        <w:rPr>
          <w:b/>
          <w:bCs/>
          <w:sz w:val="20"/>
          <w:szCs w:val="20"/>
          <w:u w:val="single"/>
        </w:rPr>
      </w:pPr>
    </w:p>
    <w:p w:rsidR="00782C18" w:rsidRDefault="00782C18" w:rsidP="00782C18">
      <w:pPr>
        <w:rPr>
          <w:b/>
          <w:bCs/>
          <w:sz w:val="20"/>
          <w:szCs w:val="20"/>
          <w:u w:val="single"/>
        </w:rPr>
      </w:pPr>
      <w:r>
        <w:rPr>
          <w:b/>
          <w:bCs/>
          <w:sz w:val="20"/>
          <w:szCs w:val="20"/>
          <w:u w:val="single"/>
        </w:rPr>
        <w:t>Bulletin Board Designers (all CAs):</w:t>
      </w:r>
    </w:p>
    <w:p w:rsidR="00782C18" w:rsidRDefault="00782C18" w:rsidP="00782C18">
      <w:pPr>
        <w:numPr>
          <w:ilvl w:val="0"/>
          <w:numId w:val="13"/>
        </w:numPr>
        <w:rPr>
          <w:sz w:val="20"/>
          <w:szCs w:val="20"/>
        </w:rPr>
      </w:pPr>
      <w:r>
        <w:rPr>
          <w:sz w:val="20"/>
          <w:szCs w:val="20"/>
        </w:rPr>
        <w:t>Create a bulletin board that contains positive career message/career information; is easy to read and understand, is visually appealing, creative, and would appeal to college students, especially 18-22 year old men.</w:t>
      </w:r>
    </w:p>
    <w:p w:rsidR="00782C18" w:rsidRDefault="00782C18" w:rsidP="00782C18">
      <w:pPr>
        <w:numPr>
          <w:ilvl w:val="0"/>
          <w:numId w:val="13"/>
        </w:numPr>
        <w:rPr>
          <w:sz w:val="20"/>
          <w:szCs w:val="20"/>
        </w:rPr>
      </w:pPr>
      <w:r>
        <w:rPr>
          <w:sz w:val="20"/>
          <w:szCs w:val="20"/>
        </w:rPr>
        <w:t>Board needs to be up by your team’s assigned date.</w:t>
      </w:r>
    </w:p>
    <w:p w:rsidR="00782C18" w:rsidRDefault="00782C18" w:rsidP="00782C18">
      <w:pPr>
        <w:rPr>
          <w:sz w:val="20"/>
          <w:szCs w:val="20"/>
        </w:rPr>
      </w:pPr>
    </w:p>
    <w:p w:rsidR="00782C18" w:rsidRDefault="00782C18" w:rsidP="00782C18">
      <w:pPr>
        <w:rPr>
          <w:sz w:val="20"/>
          <w:szCs w:val="20"/>
        </w:rPr>
      </w:pPr>
    </w:p>
    <w:p w:rsidR="00E5100B" w:rsidRDefault="00E5100B" w:rsidP="00782C18">
      <w:pPr>
        <w:rPr>
          <w:sz w:val="20"/>
          <w:szCs w:val="20"/>
        </w:rPr>
      </w:pPr>
    </w:p>
    <w:p w:rsidR="00782C18" w:rsidRDefault="00782C18" w:rsidP="00782C18">
      <w:pPr>
        <w:rPr>
          <w:b/>
          <w:bCs/>
          <w:sz w:val="20"/>
          <w:szCs w:val="20"/>
          <w:u w:val="single"/>
        </w:rPr>
      </w:pPr>
      <w:r>
        <w:rPr>
          <w:b/>
          <w:bCs/>
          <w:sz w:val="20"/>
          <w:szCs w:val="20"/>
          <w:u w:val="single"/>
        </w:rPr>
        <w:t>Career Exploration Series Organizer (all CAs):</w:t>
      </w:r>
    </w:p>
    <w:p w:rsidR="00782C18" w:rsidRDefault="00782C18" w:rsidP="00782C18">
      <w:pPr>
        <w:numPr>
          <w:ilvl w:val="0"/>
          <w:numId w:val="14"/>
        </w:numPr>
        <w:rPr>
          <w:sz w:val="20"/>
          <w:szCs w:val="20"/>
        </w:rPr>
      </w:pPr>
      <w:r>
        <w:rPr>
          <w:sz w:val="20"/>
          <w:szCs w:val="20"/>
        </w:rPr>
        <w:t>Review the CES binder/folder to understand the entire CES process and CA responsibilities</w:t>
      </w:r>
    </w:p>
    <w:p w:rsidR="00782C18" w:rsidRDefault="00782C18" w:rsidP="00782C18">
      <w:pPr>
        <w:numPr>
          <w:ilvl w:val="0"/>
          <w:numId w:val="14"/>
        </w:numPr>
        <w:tabs>
          <w:tab w:val="clear" w:pos="360"/>
          <w:tab w:val="num" w:pos="720"/>
        </w:tabs>
        <w:rPr>
          <w:sz w:val="20"/>
          <w:szCs w:val="20"/>
        </w:rPr>
      </w:pPr>
      <w:r>
        <w:rPr>
          <w:sz w:val="20"/>
          <w:szCs w:val="20"/>
        </w:rPr>
        <w:t>Work with the Assistant Director of Career Services to plan, organize, promote, facilitate, and evaluate CESs</w:t>
      </w:r>
    </w:p>
    <w:p w:rsidR="00782C18" w:rsidRDefault="00782C18" w:rsidP="00782C18">
      <w:pPr>
        <w:numPr>
          <w:ilvl w:val="0"/>
          <w:numId w:val="14"/>
        </w:numPr>
        <w:rPr>
          <w:sz w:val="20"/>
          <w:szCs w:val="20"/>
        </w:rPr>
      </w:pPr>
      <w:r>
        <w:rPr>
          <w:sz w:val="20"/>
          <w:szCs w:val="20"/>
        </w:rPr>
        <w:t>Attend the CES (dress = Career Services polo and dress pants); greet the panelists, check-in students,  introduce the program, facilitate the Q&amp;A (have prepared questions ), close the session, thank the panelists</w:t>
      </w:r>
    </w:p>
    <w:p w:rsidR="00782C18" w:rsidRDefault="00782C18" w:rsidP="00782C18">
      <w:pPr>
        <w:numPr>
          <w:ilvl w:val="0"/>
          <w:numId w:val="14"/>
        </w:numPr>
        <w:rPr>
          <w:sz w:val="20"/>
          <w:szCs w:val="20"/>
        </w:rPr>
      </w:pPr>
      <w:r>
        <w:rPr>
          <w:sz w:val="20"/>
          <w:szCs w:val="20"/>
        </w:rPr>
        <w:t>Prepare the CES summary sheet; review with the Assistant Director of Career Services and Co-Coordinators, update the folder</w:t>
      </w:r>
    </w:p>
    <w:p w:rsidR="00782C18" w:rsidRDefault="00782C18" w:rsidP="00782C18">
      <w:pPr>
        <w:numPr>
          <w:ilvl w:val="0"/>
          <w:numId w:val="14"/>
        </w:numPr>
        <w:rPr>
          <w:sz w:val="20"/>
          <w:szCs w:val="20"/>
        </w:rPr>
      </w:pPr>
      <w:r>
        <w:rPr>
          <w:sz w:val="20"/>
          <w:szCs w:val="20"/>
        </w:rPr>
        <w:t>Update CRC Outlook calendar with the attendance summary; ensure Assessment Coordinators have complete information</w:t>
      </w:r>
    </w:p>
    <w:p w:rsidR="00782C18" w:rsidRDefault="00782C18" w:rsidP="00782C18">
      <w:pPr>
        <w:numPr>
          <w:ilvl w:val="0"/>
          <w:numId w:val="14"/>
        </w:numPr>
        <w:rPr>
          <w:sz w:val="20"/>
          <w:szCs w:val="20"/>
        </w:rPr>
      </w:pPr>
      <w:r>
        <w:rPr>
          <w:sz w:val="20"/>
          <w:szCs w:val="20"/>
        </w:rPr>
        <w:t>Provide ideas for future CESs and suggest alums to others working on assigned CES topics</w:t>
      </w:r>
    </w:p>
    <w:p w:rsidR="00782C18" w:rsidRDefault="00782C18" w:rsidP="00782C18">
      <w:pPr>
        <w:rPr>
          <w:sz w:val="20"/>
          <w:szCs w:val="20"/>
        </w:rPr>
      </w:pPr>
    </w:p>
    <w:p w:rsidR="00782C18" w:rsidRDefault="00782C18" w:rsidP="00782C18">
      <w:pPr>
        <w:rPr>
          <w:sz w:val="20"/>
          <w:szCs w:val="20"/>
        </w:rPr>
      </w:pPr>
    </w:p>
    <w:p w:rsidR="00E5100B" w:rsidRDefault="00E5100B" w:rsidP="00782C18">
      <w:pPr>
        <w:rPr>
          <w:sz w:val="20"/>
          <w:szCs w:val="20"/>
        </w:rPr>
      </w:pPr>
    </w:p>
    <w:p w:rsidR="00782C18" w:rsidRDefault="00782C18" w:rsidP="00782C18">
      <w:pPr>
        <w:rPr>
          <w:b/>
          <w:bCs/>
          <w:sz w:val="20"/>
          <w:szCs w:val="20"/>
          <w:u w:val="single"/>
        </w:rPr>
      </w:pPr>
      <w:r>
        <w:rPr>
          <w:b/>
          <w:bCs/>
          <w:sz w:val="20"/>
          <w:szCs w:val="20"/>
          <w:u w:val="single"/>
        </w:rPr>
        <w:t>Corporate Ambassador (Company Events/Information, Networking, Business Fairs):</w:t>
      </w:r>
    </w:p>
    <w:p w:rsidR="00782C18" w:rsidRDefault="00782C18" w:rsidP="00782C18">
      <w:pPr>
        <w:numPr>
          <w:ilvl w:val="0"/>
          <w:numId w:val="16"/>
        </w:numPr>
        <w:rPr>
          <w:sz w:val="20"/>
          <w:szCs w:val="20"/>
        </w:rPr>
      </w:pPr>
      <w:r>
        <w:rPr>
          <w:sz w:val="20"/>
          <w:szCs w:val="20"/>
        </w:rPr>
        <w:t xml:space="preserve">With the Associate Director of Career Services, E-link, and OCI calendars ensure you know the dates/times/locations of various company events (e.g., OCI, Information Sessions, Information Tables) </w:t>
      </w:r>
    </w:p>
    <w:p w:rsidR="00782C18" w:rsidRDefault="00782C18" w:rsidP="00782C18">
      <w:pPr>
        <w:numPr>
          <w:ilvl w:val="0"/>
          <w:numId w:val="16"/>
        </w:numPr>
        <w:rPr>
          <w:sz w:val="20"/>
          <w:szCs w:val="20"/>
        </w:rPr>
      </w:pPr>
      <w:r>
        <w:rPr>
          <w:sz w:val="20"/>
          <w:szCs w:val="20"/>
        </w:rPr>
        <w:t xml:space="preserve">Learn about the company PRIOR to the event. Arrange for the scanner (prepare sign-in sheets as back-up), materials and evaluation forms; scan student IDs/take a manual count </w:t>
      </w:r>
    </w:p>
    <w:p w:rsidR="00782C18" w:rsidRDefault="00782C18" w:rsidP="00782C18">
      <w:pPr>
        <w:numPr>
          <w:ilvl w:val="0"/>
          <w:numId w:val="16"/>
        </w:numPr>
        <w:rPr>
          <w:sz w:val="20"/>
          <w:szCs w:val="20"/>
        </w:rPr>
      </w:pPr>
      <w:r>
        <w:rPr>
          <w:sz w:val="20"/>
          <w:szCs w:val="20"/>
        </w:rPr>
        <w:t>Attend career events (business casual  = minimum); greet the company representative(s), alums, and students</w:t>
      </w:r>
    </w:p>
    <w:p w:rsidR="00782C18" w:rsidRDefault="00782C18" w:rsidP="00782C18">
      <w:pPr>
        <w:numPr>
          <w:ilvl w:val="0"/>
          <w:numId w:val="16"/>
        </w:numPr>
        <w:rPr>
          <w:sz w:val="20"/>
          <w:szCs w:val="20"/>
        </w:rPr>
      </w:pPr>
      <w:r>
        <w:rPr>
          <w:sz w:val="20"/>
          <w:szCs w:val="20"/>
        </w:rPr>
        <w:t xml:space="preserve">With the Associate Director, organize  and market </w:t>
      </w:r>
      <w:r w:rsidR="003562F1">
        <w:rPr>
          <w:sz w:val="20"/>
          <w:szCs w:val="20"/>
        </w:rPr>
        <w:t>corporate</w:t>
      </w:r>
      <w:r>
        <w:rPr>
          <w:sz w:val="20"/>
          <w:szCs w:val="20"/>
        </w:rPr>
        <w:t xml:space="preserve"> events</w:t>
      </w:r>
      <w:r w:rsidR="003562F1">
        <w:rPr>
          <w:sz w:val="20"/>
          <w:szCs w:val="20"/>
        </w:rPr>
        <w:t xml:space="preserve"> </w:t>
      </w:r>
      <w:r>
        <w:rPr>
          <w:sz w:val="20"/>
          <w:szCs w:val="20"/>
        </w:rPr>
        <w:t xml:space="preserve">(arrange rooms, refreshments, media, gifts – e.g., bread, …) </w:t>
      </w:r>
    </w:p>
    <w:p w:rsidR="00782C18" w:rsidRDefault="00782C18" w:rsidP="00782C18">
      <w:pPr>
        <w:numPr>
          <w:ilvl w:val="0"/>
          <w:numId w:val="16"/>
        </w:numPr>
        <w:rPr>
          <w:sz w:val="20"/>
          <w:szCs w:val="20"/>
        </w:rPr>
      </w:pPr>
      <w:r>
        <w:rPr>
          <w:sz w:val="20"/>
          <w:szCs w:val="20"/>
        </w:rPr>
        <w:t>Check with the Director or Associate Director of Career Services for other events you may need to work with/be present at and ensure these career events are organized and run smoothly. Troubleshoot as needed.</w:t>
      </w:r>
    </w:p>
    <w:p w:rsidR="00782C18" w:rsidRDefault="00782C18" w:rsidP="00782C18">
      <w:pPr>
        <w:numPr>
          <w:ilvl w:val="0"/>
          <w:numId w:val="16"/>
        </w:numPr>
        <w:rPr>
          <w:sz w:val="20"/>
          <w:szCs w:val="20"/>
        </w:rPr>
      </w:pPr>
      <w:r>
        <w:rPr>
          <w:sz w:val="20"/>
          <w:szCs w:val="20"/>
        </w:rPr>
        <w:t xml:space="preserve">Organize several Networking Events (prepare materials/presentation, schedule, promote, facilitate, evaluate) that meet a range of student needs (seeking jobs, </w:t>
      </w:r>
      <w:proofErr w:type="gramStart"/>
      <w:r>
        <w:rPr>
          <w:sz w:val="20"/>
          <w:szCs w:val="20"/>
        </w:rPr>
        <w:t>internships, …)</w:t>
      </w:r>
      <w:proofErr w:type="gramEnd"/>
      <w:r>
        <w:rPr>
          <w:sz w:val="20"/>
          <w:szCs w:val="20"/>
        </w:rPr>
        <w:t>. Be creative to engage students.</w:t>
      </w:r>
    </w:p>
    <w:p w:rsidR="00782C18" w:rsidRDefault="00782C18" w:rsidP="00782C18">
      <w:pPr>
        <w:numPr>
          <w:ilvl w:val="0"/>
          <w:numId w:val="16"/>
        </w:numPr>
        <w:rPr>
          <w:sz w:val="20"/>
          <w:szCs w:val="20"/>
        </w:rPr>
      </w:pPr>
      <w:r>
        <w:rPr>
          <w:sz w:val="20"/>
          <w:szCs w:val="20"/>
        </w:rPr>
        <w:t>Promote networking-related events (e.g., MN Private Colleges Job/Internship Fair Reception, EXPO Reception)</w:t>
      </w:r>
    </w:p>
    <w:p w:rsidR="00782C18" w:rsidRDefault="00782C18" w:rsidP="00782C18">
      <w:pPr>
        <w:numPr>
          <w:ilvl w:val="0"/>
          <w:numId w:val="16"/>
        </w:numPr>
        <w:rPr>
          <w:sz w:val="20"/>
          <w:szCs w:val="20"/>
        </w:rPr>
      </w:pPr>
      <w:r>
        <w:rPr>
          <w:sz w:val="20"/>
          <w:szCs w:val="20"/>
        </w:rPr>
        <w:t xml:space="preserve">Be knowledgeable about business/corporate fairs; market to students. Attend fairs and assist as appropriate </w:t>
      </w:r>
    </w:p>
    <w:p w:rsidR="00782C18" w:rsidRDefault="00782C18" w:rsidP="00782C18">
      <w:pPr>
        <w:numPr>
          <w:ilvl w:val="0"/>
          <w:numId w:val="16"/>
        </w:numPr>
        <w:rPr>
          <w:sz w:val="20"/>
          <w:szCs w:val="20"/>
        </w:rPr>
      </w:pPr>
      <w:r>
        <w:rPr>
          <w:sz w:val="20"/>
          <w:szCs w:val="20"/>
        </w:rPr>
        <w:t>Prepare a n event summary (student attendance, employer/alum presence, feedback, recommendations, …) and submit the information to the CRC Assessment Coordinator</w:t>
      </w:r>
    </w:p>
    <w:p w:rsidR="00782C18" w:rsidRDefault="00782C18" w:rsidP="00782C18">
      <w:pPr>
        <w:numPr>
          <w:ilvl w:val="0"/>
          <w:numId w:val="17"/>
        </w:numPr>
        <w:rPr>
          <w:b/>
          <w:bCs/>
          <w:sz w:val="20"/>
          <w:szCs w:val="20"/>
          <w:u w:val="single"/>
        </w:rPr>
      </w:pPr>
      <w:r>
        <w:rPr>
          <w:sz w:val="20"/>
          <w:szCs w:val="20"/>
        </w:rPr>
        <w:t>Educate other CAs on key information shared during the company and networking events</w:t>
      </w:r>
    </w:p>
    <w:p w:rsidR="00782C18" w:rsidRDefault="00782C18" w:rsidP="00782C18">
      <w:pPr>
        <w:numPr>
          <w:ilvl w:val="0"/>
          <w:numId w:val="18"/>
        </w:numPr>
        <w:rPr>
          <w:sz w:val="20"/>
          <w:szCs w:val="20"/>
        </w:rPr>
      </w:pPr>
      <w:r>
        <w:rPr>
          <w:sz w:val="20"/>
          <w:szCs w:val="20"/>
        </w:rPr>
        <w:t>Become an expert on companies; educate other CAs (hiring needs, trends, student preparation to succeed)</w:t>
      </w:r>
    </w:p>
    <w:p w:rsidR="00782C18" w:rsidRDefault="00782C18" w:rsidP="00782C18">
      <w:pPr>
        <w:numPr>
          <w:ilvl w:val="0"/>
          <w:numId w:val="18"/>
        </w:numPr>
        <w:rPr>
          <w:sz w:val="20"/>
          <w:szCs w:val="20"/>
        </w:rPr>
      </w:pPr>
      <w:r>
        <w:rPr>
          <w:sz w:val="20"/>
          <w:szCs w:val="20"/>
        </w:rPr>
        <w:t>Search the web for company resources; share your ideas with the CA Coordinators, Director, Web Coordinators</w:t>
      </w:r>
    </w:p>
    <w:p w:rsidR="00782C18" w:rsidRDefault="00782C18" w:rsidP="00782C18">
      <w:pPr>
        <w:numPr>
          <w:ilvl w:val="0"/>
          <w:numId w:val="18"/>
        </w:numPr>
        <w:rPr>
          <w:sz w:val="20"/>
          <w:szCs w:val="20"/>
        </w:rPr>
      </w:pPr>
      <w:r>
        <w:rPr>
          <w:sz w:val="20"/>
          <w:szCs w:val="20"/>
        </w:rPr>
        <w:t>Evaluate company information that comes to the CRC; post, file or cull as appropriate</w:t>
      </w:r>
    </w:p>
    <w:p w:rsidR="00782C18" w:rsidRDefault="00782C18" w:rsidP="00782C18">
      <w:pPr>
        <w:numPr>
          <w:ilvl w:val="0"/>
          <w:numId w:val="16"/>
        </w:numPr>
        <w:rPr>
          <w:sz w:val="20"/>
          <w:szCs w:val="20"/>
        </w:rPr>
      </w:pPr>
      <w:r>
        <w:rPr>
          <w:sz w:val="20"/>
          <w:szCs w:val="20"/>
        </w:rPr>
        <w:t>Work with the Marketing Specialists to promote company resources and programs and networking events. Prepare creative, targeted E-link messages; work with Marketing Specialists on communicating messages.</w:t>
      </w:r>
    </w:p>
    <w:p w:rsidR="007C3F0F" w:rsidRDefault="007C3F0F" w:rsidP="007C3F0F">
      <w:pPr>
        <w:ind w:left="360"/>
        <w:rPr>
          <w:sz w:val="20"/>
          <w:szCs w:val="20"/>
        </w:rPr>
      </w:pPr>
    </w:p>
    <w:p w:rsidR="00E5100B" w:rsidRDefault="00E5100B" w:rsidP="007C3F0F">
      <w:pPr>
        <w:ind w:left="360"/>
        <w:rPr>
          <w:sz w:val="20"/>
          <w:szCs w:val="20"/>
        </w:rPr>
      </w:pPr>
    </w:p>
    <w:p w:rsidR="003933F6" w:rsidRPr="003933F6" w:rsidRDefault="003933F6" w:rsidP="003933F6">
      <w:pPr>
        <w:rPr>
          <w:b/>
          <w:sz w:val="20"/>
          <w:szCs w:val="20"/>
          <w:u w:val="single"/>
        </w:rPr>
      </w:pPr>
      <w:r w:rsidRPr="003933F6">
        <w:rPr>
          <w:b/>
          <w:sz w:val="20"/>
          <w:szCs w:val="20"/>
          <w:u w:val="single"/>
        </w:rPr>
        <w:t>Creative Career Outreach:</w:t>
      </w:r>
    </w:p>
    <w:p w:rsidR="003933F6" w:rsidRDefault="003933F6" w:rsidP="003933F6">
      <w:pPr>
        <w:pStyle w:val="ListParagraph"/>
        <w:numPr>
          <w:ilvl w:val="0"/>
          <w:numId w:val="16"/>
        </w:numPr>
        <w:rPr>
          <w:sz w:val="20"/>
          <w:szCs w:val="20"/>
        </w:rPr>
      </w:pPr>
      <w:r>
        <w:rPr>
          <w:sz w:val="20"/>
          <w:szCs w:val="20"/>
        </w:rPr>
        <w:t xml:space="preserve">Utilize career data and CA input to define an outreach activity that would appeal </w:t>
      </w:r>
      <w:r w:rsidR="004B2300">
        <w:rPr>
          <w:sz w:val="20"/>
          <w:szCs w:val="20"/>
        </w:rPr>
        <w:t xml:space="preserve">first and foremost </w:t>
      </w:r>
      <w:r>
        <w:rPr>
          <w:sz w:val="20"/>
          <w:szCs w:val="20"/>
        </w:rPr>
        <w:t xml:space="preserve">to </w:t>
      </w:r>
      <w:r w:rsidR="004B2300">
        <w:rPr>
          <w:sz w:val="20"/>
          <w:szCs w:val="20"/>
        </w:rPr>
        <w:t>first-year or sophomore men; the activity must connect them to Career Services in an in-depth manner</w:t>
      </w:r>
    </w:p>
    <w:p w:rsidR="004B2300" w:rsidRDefault="004B2300" w:rsidP="003933F6">
      <w:pPr>
        <w:pStyle w:val="ListParagraph"/>
        <w:numPr>
          <w:ilvl w:val="0"/>
          <w:numId w:val="16"/>
        </w:numPr>
        <w:rPr>
          <w:sz w:val="20"/>
          <w:szCs w:val="20"/>
        </w:rPr>
      </w:pPr>
      <w:r>
        <w:rPr>
          <w:sz w:val="20"/>
          <w:szCs w:val="20"/>
        </w:rPr>
        <w:t xml:space="preserve">Develop the concept (goals, cost, timing, marketing, </w:t>
      </w:r>
      <w:proofErr w:type="spellStart"/>
      <w:r>
        <w:rPr>
          <w:sz w:val="20"/>
          <w:szCs w:val="20"/>
        </w:rPr>
        <w:t>etc</w:t>
      </w:r>
      <w:proofErr w:type="spellEnd"/>
      <w:r>
        <w:rPr>
          <w:sz w:val="20"/>
          <w:szCs w:val="20"/>
        </w:rPr>
        <w:t xml:space="preserve"> …)  and present proposal to Director of Career Services and Co-Coordinators</w:t>
      </w:r>
    </w:p>
    <w:p w:rsidR="004B2300" w:rsidRDefault="004B2300" w:rsidP="003933F6">
      <w:pPr>
        <w:pStyle w:val="ListParagraph"/>
        <w:numPr>
          <w:ilvl w:val="0"/>
          <w:numId w:val="16"/>
        </w:numPr>
        <w:rPr>
          <w:sz w:val="20"/>
          <w:szCs w:val="20"/>
        </w:rPr>
      </w:pPr>
      <w:r>
        <w:rPr>
          <w:sz w:val="20"/>
          <w:szCs w:val="20"/>
        </w:rPr>
        <w:t>Upon approval of the program, complete the planning process and move into implementation of the program</w:t>
      </w:r>
    </w:p>
    <w:p w:rsidR="004B2300" w:rsidRDefault="004B2300" w:rsidP="003933F6">
      <w:pPr>
        <w:pStyle w:val="ListParagraph"/>
        <w:numPr>
          <w:ilvl w:val="0"/>
          <w:numId w:val="16"/>
        </w:numPr>
        <w:rPr>
          <w:sz w:val="20"/>
          <w:szCs w:val="20"/>
        </w:rPr>
      </w:pPr>
      <w:r>
        <w:rPr>
          <w:sz w:val="20"/>
          <w:szCs w:val="20"/>
        </w:rPr>
        <w:t>Assess the outreach including strengths, challenges, and recommendations</w:t>
      </w:r>
    </w:p>
    <w:p w:rsidR="004B2300" w:rsidRDefault="004B2300" w:rsidP="004B2300">
      <w:pPr>
        <w:rPr>
          <w:sz w:val="20"/>
          <w:szCs w:val="20"/>
        </w:rPr>
      </w:pPr>
    </w:p>
    <w:p w:rsidR="00782C18" w:rsidRDefault="00782C18" w:rsidP="00782C18">
      <w:pPr>
        <w:rPr>
          <w:b/>
          <w:bCs/>
          <w:sz w:val="20"/>
          <w:szCs w:val="20"/>
          <w:u w:val="single"/>
        </w:rPr>
      </w:pPr>
      <w:bookmarkStart w:id="0" w:name="_GoBack"/>
      <w:bookmarkEnd w:id="0"/>
      <w:r>
        <w:rPr>
          <w:b/>
          <w:bCs/>
          <w:sz w:val="20"/>
          <w:szCs w:val="20"/>
          <w:u w:val="single"/>
        </w:rPr>
        <w:lastRenderedPageBreak/>
        <w:t>CRC Assessment Coordinator:</w:t>
      </w:r>
    </w:p>
    <w:p w:rsidR="00782C18" w:rsidRDefault="00782C18" w:rsidP="00782C18">
      <w:pPr>
        <w:numPr>
          <w:ilvl w:val="0"/>
          <w:numId w:val="19"/>
        </w:numPr>
        <w:rPr>
          <w:sz w:val="20"/>
          <w:szCs w:val="20"/>
        </w:rPr>
      </w:pPr>
      <w:r>
        <w:rPr>
          <w:sz w:val="20"/>
          <w:szCs w:val="20"/>
        </w:rPr>
        <w:t>Educate CAs on accurately and thoroughly collecting and  logging daily CRC usage and programming information in the notes section of the CRC Outlook calendar</w:t>
      </w:r>
    </w:p>
    <w:p w:rsidR="00782C18" w:rsidRDefault="00782C18" w:rsidP="00782C18">
      <w:pPr>
        <w:numPr>
          <w:ilvl w:val="0"/>
          <w:numId w:val="19"/>
        </w:numPr>
        <w:rPr>
          <w:sz w:val="20"/>
          <w:szCs w:val="20"/>
        </w:rPr>
      </w:pPr>
      <w:r>
        <w:rPr>
          <w:sz w:val="20"/>
          <w:szCs w:val="20"/>
        </w:rPr>
        <w:t>Educate the Marketing Specialist(s) on providing CRC marketing information in a timely and thorough manner</w:t>
      </w:r>
    </w:p>
    <w:p w:rsidR="00782C18" w:rsidRDefault="00782C18" w:rsidP="00782C18">
      <w:pPr>
        <w:numPr>
          <w:ilvl w:val="0"/>
          <w:numId w:val="19"/>
        </w:numPr>
        <w:rPr>
          <w:sz w:val="20"/>
          <w:szCs w:val="20"/>
        </w:rPr>
      </w:pPr>
      <w:r>
        <w:rPr>
          <w:sz w:val="20"/>
          <w:szCs w:val="20"/>
        </w:rPr>
        <w:t>Ensure the CRC Assessment sheet is on the desk and ready the first day of the week (8:30 a.m.) and turning in to the Assessment Coordinator at the end of the week. Remind morning and afternoon CAs about the forms</w:t>
      </w:r>
    </w:p>
    <w:p w:rsidR="00782C18" w:rsidRDefault="00782C18" w:rsidP="00782C18">
      <w:pPr>
        <w:numPr>
          <w:ilvl w:val="0"/>
          <w:numId w:val="19"/>
        </w:numPr>
        <w:rPr>
          <w:sz w:val="20"/>
          <w:szCs w:val="20"/>
        </w:rPr>
      </w:pPr>
      <w:r>
        <w:rPr>
          <w:sz w:val="20"/>
          <w:szCs w:val="20"/>
        </w:rPr>
        <w:t>Check the CRC calendar for events; ensure you obtain the assessment information within a week of the event</w:t>
      </w:r>
    </w:p>
    <w:p w:rsidR="00782C18" w:rsidRDefault="00782C18" w:rsidP="00782C18">
      <w:pPr>
        <w:numPr>
          <w:ilvl w:val="0"/>
          <w:numId w:val="19"/>
        </w:numPr>
        <w:rPr>
          <w:sz w:val="20"/>
          <w:szCs w:val="20"/>
        </w:rPr>
      </w:pPr>
      <w:r>
        <w:rPr>
          <w:sz w:val="20"/>
          <w:szCs w:val="20"/>
        </w:rPr>
        <w:t>Enter the CRC usage information, programming information, and marketing information in a database</w:t>
      </w:r>
    </w:p>
    <w:p w:rsidR="00782C18" w:rsidRDefault="00782C18" w:rsidP="00782C18">
      <w:pPr>
        <w:numPr>
          <w:ilvl w:val="0"/>
          <w:numId w:val="19"/>
        </w:numPr>
        <w:rPr>
          <w:sz w:val="20"/>
          <w:szCs w:val="20"/>
        </w:rPr>
      </w:pPr>
      <w:r>
        <w:rPr>
          <w:sz w:val="20"/>
          <w:szCs w:val="20"/>
        </w:rPr>
        <w:t>Prepare monthly reports of the CRC usage information</w:t>
      </w:r>
    </w:p>
    <w:p w:rsidR="00782C18" w:rsidRDefault="00782C18" w:rsidP="00782C18">
      <w:pPr>
        <w:numPr>
          <w:ilvl w:val="0"/>
          <w:numId w:val="19"/>
        </w:numPr>
        <w:rPr>
          <w:sz w:val="20"/>
          <w:szCs w:val="20"/>
        </w:rPr>
      </w:pPr>
      <w:r>
        <w:rPr>
          <w:sz w:val="20"/>
          <w:szCs w:val="20"/>
        </w:rPr>
        <w:t>Prepare semester and annual summaries of the CRC usage, CRC programming, and CRC marketing information</w:t>
      </w:r>
    </w:p>
    <w:p w:rsidR="00782C18" w:rsidRDefault="00782C18" w:rsidP="00782C18">
      <w:pPr>
        <w:numPr>
          <w:ilvl w:val="0"/>
          <w:numId w:val="19"/>
        </w:numPr>
        <w:rPr>
          <w:sz w:val="20"/>
          <w:szCs w:val="20"/>
        </w:rPr>
      </w:pPr>
      <w:r>
        <w:rPr>
          <w:sz w:val="20"/>
          <w:szCs w:val="20"/>
        </w:rPr>
        <w:t>Analyze the data and communicate, with recommendations, to the CA staff and professional career staff</w:t>
      </w:r>
    </w:p>
    <w:p w:rsidR="00782C18" w:rsidRDefault="00782C18" w:rsidP="00782C18">
      <w:pPr>
        <w:numPr>
          <w:ilvl w:val="0"/>
          <w:numId w:val="19"/>
        </w:numPr>
        <w:rPr>
          <w:sz w:val="20"/>
          <w:szCs w:val="20"/>
        </w:rPr>
      </w:pPr>
      <w:r>
        <w:rPr>
          <w:sz w:val="20"/>
          <w:szCs w:val="20"/>
        </w:rPr>
        <w:t>Maintain the CRC Assessment binder/folder</w:t>
      </w:r>
    </w:p>
    <w:p w:rsidR="00782C18" w:rsidRDefault="00782C18" w:rsidP="00782C18">
      <w:pPr>
        <w:rPr>
          <w:sz w:val="20"/>
          <w:szCs w:val="20"/>
        </w:rPr>
      </w:pPr>
    </w:p>
    <w:p w:rsidR="00782C18" w:rsidRDefault="00782C18" w:rsidP="00782C18">
      <w:pPr>
        <w:rPr>
          <w:b/>
          <w:bCs/>
          <w:sz w:val="20"/>
          <w:szCs w:val="20"/>
          <w:u w:val="single"/>
        </w:rPr>
      </w:pPr>
    </w:p>
    <w:p w:rsidR="00782C18" w:rsidRDefault="00782C18" w:rsidP="00782C18">
      <w:pPr>
        <w:rPr>
          <w:sz w:val="20"/>
          <w:szCs w:val="20"/>
        </w:rPr>
      </w:pPr>
      <w:r>
        <w:rPr>
          <w:b/>
          <w:bCs/>
          <w:sz w:val="20"/>
          <w:szCs w:val="20"/>
          <w:u w:val="single"/>
        </w:rPr>
        <w:t>CRC Library</w:t>
      </w:r>
      <w:r w:rsidR="002A774E">
        <w:rPr>
          <w:b/>
          <w:bCs/>
          <w:sz w:val="20"/>
          <w:szCs w:val="20"/>
          <w:u w:val="single"/>
        </w:rPr>
        <w:t>/Publications/</w:t>
      </w:r>
      <w:proofErr w:type="spellStart"/>
      <w:r w:rsidR="002A774E">
        <w:rPr>
          <w:b/>
          <w:bCs/>
          <w:sz w:val="20"/>
          <w:szCs w:val="20"/>
          <w:u w:val="single"/>
        </w:rPr>
        <w:t>Padfolios</w:t>
      </w:r>
      <w:proofErr w:type="spellEnd"/>
      <w:r>
        <w:rPr>
          <w:b/>
          <w:bCs/>
          <w:sz w:val="20"/>
          <w:szCs w:val="20"/>
          <w:u w:val="single"/>
        </w:rPr>
        <w:t xml:space="preserve"> Coordinator:</w:t>
      </w:r>
    </w:p>
    <w:p w:rsidR="00782C18" w:rsidRDefault="00782C18" w:rsidP="00782C18">
      <w:pPr>
        <w:numPr>
          <w:ilvl w:val="0"/>
          <w:numId w:val="20"/>
        </w:numPr>
        <w:rPr>
          <w:sz w:val="20"/>
          <w:szCs w:val="20"/>
        </w:rPr>
      </w:pPr>
      <w:r>
        <w:rPr>
          <w:sz w:val="20"/>
          <w:szCs w:val="20"/>
        </w:rPr>
        <w:t xml:space="preserve">Work with the Assistant Director of Career Services to maintain the Library (e.g. handling current materials, adding new materials, check-in procedures, overdue materials) </w:t>
      </w:r>
    </w:p>
    <w:p w:rsidR="00782C18" w:rsidRDefault="00782C18" w:rsidP="00782C18">
      <w:pPr>
        <w:numPr>
          <w:ilvl w:val="0"/>
          <w:numId w:val="20"/>
        </w:numPr>
        <w:rPr>
          <w:sz w:val="20"/>
          <w:szCs w:val="20"/>
        </w:rPr>
      </w:pPr>
      <w:r>
        <w:rPr>
          <w:sz w:val="20"/>
          <w:szCs w:val="20"/>
        </w:rPr>
        <w:t xml:space="preserve">Search the web for additional resources and share your ideas with the CA Coordinators and Assistant Director </w:t>
      </w:r>
    </w:p>
    <w:p w:rsidR="00782C18" w:rsidRDefault="00782C18" w:rsidP="00782C18">
      <w:pPr>
        <w:numPr>
          <w:ilvl w:val="0"/>
          <w:numId w:val="20"/>
        </w:numPr>
        <w:rPr>
          <w:b/>
          <w:bCs/>
          <w:sz w:val="20"/>
          <w:szCs w:val="20"/>
          <w:u w:val="single"/>
        </w:rPr>
      </w:pPr>
      <w:r>
        <w:rPr>
          <w:sz w:val="20"/>
          <w:szCs w:val="20"/>
        </w:rPr>
        <w:t>Educate the CAs on Library policies and procedures and new library resources</w:t>
      </w:r>
    </w:p>
    <w:p w:rsidR="00782C18" w:rsidRDefault="00782C18" w:rsidP="00782C18">
      <w:pPr>
        <w:numPr>
          <w:ilvl w:val="0"/>
          <w:numId w:val="20"/>
        </w:numPr>
        <w:rPr>
          <w:b/>
          <w:bCs/>
          <w:sz w:val="20"/>
          <w:szCs w:val="20"/>
          <w:u w:val="single"/>
        </w:rPr>
      </w:pPr>
      <w:r>
        <w:rPr>
          <w:sz w:val="20"/>
          <w:szCs w:val="20"/>
        </w:rPr>
        <w:t>Gather suggestions from the CAs and CRC Library users on possible resources for the Library</w:t>
      </w:r>
    </w:p>
    <w:p w:rsidR="00782C18" w:rsidRDefault="00782C18" w:rsidP="00782C18">
      <w:pPr>
        <w:numPr>
          <w:ilvl w:val="0"/>
          <w:numId w:val="20"/>
        </w:numPr>
        <w:rPr>
          <w:b/>
          <w:bCs/>
          <w:sz w:val="20"/>
          <w:szCs w:val="20"/>
          <w:u w:val="single"/>
        </w:rPr>
      </w:pPr>
      <w:r>
        <w:rPr>
          <w:sz w:val="20"/>
          <w:szCs w:val="20"/>
        </w:rPr>
        <w:t>Follow-up with individuals who have checked materials out of the Library</w:t>
      </w:r>
    </w:p>
    <w:p w:rsidR="00782C18" w:rsidRDefault="00782C18" w:rsidP="00782C18">
      <w:pPr>
        <w:numPr>
          <w:ilvl w:val="0"/>
          <w:numId w:val="21"/>
        </w:numPr>
        <w:rPr>
          <w:sz w:val="20"/>
          <w:szCs w:val="20"/>
        </w:rPr>
      </w:pPr>
      <w:r>
        <w:rPr>
          <w:sz w:val="20"/>
          <w:szCs w:val="20"/>
        </w:rPr>
        <w:t>Be familiar with all career handouts/publications;  ensure copies are always available; alert the Assistant Director if handouts are running low; DO NOT wait until the materials are all used before acquiring materials</w:t>
      </w:r>
    </w:p>
    <w:p w:rsidR="00782C18" w:rsidRDefault="00782C18" w:rsidP="00782C18">
      <w:pPr>
        <w:numPr>
          <w:ilvl w:val="0"/>
          <w:numId w:val="21"/>
        </w:numPr>
        <w:rPr>
          <w:sz w:val="20"/>
          <w:szCs w:val="20"/>
        </w:rPr>
      </w:pPr>
      <w:r>
        <w:rPr>
          <w:sz w:val="20"/>
          <w:szCs w:val="20"/>
        </w:rPr>
        <w:t xml:space="preserve">Work with the Assistant Director of Career Services on inventorying materials (exact counts) </w:t>
      </w:r>
    </w:p>
    <w:p w:rsidR="00782C18" w:rsidRDefault="00782C18" w:rsidP="00782C18">
      <w:pPr>
        <w:numPr>
          <w:ilvl w:val="0"/>
          <w:numId w:val="21"/>
        </w:numPr>
        <w:rPr>
          <w:sz w:val="20"/>
          <w:szCs w:val="20"/>
        </w:rPr>
      </w:pPr>
      <w:r>
        <w:rPr>
          <w:sz w:val="20"/>
          <w:szCs w:val="20"/>
        </w:rPr>
        <w:t>Review handouts (e.g., Resume Writing, Interviewing) as directed by the Assistant Director of Career Services</w:t>
      </w:r>
    </w:p>
    <w:p w:rsidR="00782C18" w:rsidRDefault="00782C18" w:rsidP="00782C18">
      <w:pPr>
        <w:rPr>
          <w:b/>
          <w:bCs/>
          <w:sz w:val="20"/>
          <w:szCs w:val="20"/>
          <w:u w:val="single"/>
        </w:rPr>
      </w:pPr>
    </w:p>
    <w:p w:rsidR="00782C18" w:rsidRDefault="00782C18" w:rsidP="00782C18">
      <w:pPr>
        <w:rPr>
          <w:b/>
          <w:bCs/>
          <w:sz w:val="20"/>
          <w:szCs w:val="20"/>
          <w:u w:val="single"/>
        </w:rPr>
      </w:pPr>
    </w:p>
    <w:p w:rsidR="00782C18" w:rsidRDefault="00782C18" w:rsidP="00782C18">
      <w:pPr>
        <w:rPr>
          <w:b/>
          <w:bCs/>
          <w:sz w:val="20"/>
          <w:szCs w:val="20"/>
          <w:u w:val="single"/>
        </w:rPr>
      </w:pPr>
      <w:r>
        <w:rPr>
          <w:b/>
          <w:bCs/>
          <w:sz w:val="20"/>
          <w:szCs w:val="20"/>
          <w:u w:val="single"/>
        </w:rPr>
        <w:t>CRC Research Coordinator:</w:t>
      </w:r>
    </w:p>
    <w:p w:rsidR="00782C18" w:rsidRDefault="00782C18" w:rsidP="00782C18">
      <w:pPr>
        <w:numPr>
          <w:ilvl w:val="0"/>
          <w:numId w:val="22"/>
        </w:numPr>
        <w:rPr>
          <w:sz w:val="20"/>
          <w:szCs w:val="20"/>
        </w:rPr>
      </w:pPr>
      <w:r>
        <w:rPr>
          <w:sz w:val="20"/>
          <w:szCs w:val="20"/>
        </w:rPr>
        <w:t>Meet with the Director of Career Services to design a Research project related to Career Services</w:t>
      </w:r>
    </w:p>
    <w:p w:rsidR="00782C18" w:rsidRDefault="00782C18" w:rsidP="00782C18">
      <w:pPr>
        <w:numPr>
          <w:ilvl w:val="0"/>
          <w:numId w:val="22"/>
        </w:numPr>
        <w:rPr>
          <w:sz w:val="20"/>
          <w:szCs w:val="20"/>
        </w:rPr>
      </w:pPr>
      <w:r>
        <w:rPr>
          <w:sz w:val="20"/>
          <w:szCs w:val="20"/>
        </w:rPr>
        <w:t>Plan and implement the research project</w:t>
      </w:r>
    </w:p>
    <w:p w:rsidR="00782C18" w:rsidRDefault="00782C18" w:rsidP="00782C18">
      <w:pPr>
        <w:numPr>
          <w:ilvl w:val="0"/>
          <w:numId w:val="22"/>
        </w:numPr>
        <w:rPr>
          <w:sz w:val="20"/>
          <w:szCs w:val="20"/>
        </w:rPr>
      </w:pPr>
      <w:r>
        <w:rPr>
          <w:sz w:val="20"/>
          <w:szCs w:val="20"/>
        </w:rPr>
        <w:t>Analyze the data and prepare a summary, including recommendations</w:t>
      </w:r>
    </w:p>
    <w:p w:rsidR="00782C18" w:rsidRDefault="00782C18" w:rsidP="00782C18">
      <w:pPr>
        <w:numPr>
          <w:ilvl w:val="0"/>
          <w:numId w:val="22"/>
        </w:numPr>
        <w:rPr>
          <w:sz w:val="20"/>
          <w:szCs w:val="20"/>
        </w:rPr>
      </w:pPr>
      <w:r>
        <w:rPr>
          <w:sz w:val="20"/>
          <w:szCs w:val="20"/>
        </w:rPr>
        <w:t>Communicate the project summary to the CA staff and professional career staff via a formal presentation</w:t>
      </w:r>
    </w:p>
    <w:p w:rsidR="00782C18" w:rsidRDefault="00782C18" w:rsidP="00782C18">
      <w:pPr>
        <w:numPr>
          <w:ilvl w:val="0"/>
          <w:numId w:val="22"/>
        </w:numPr>
        <w:rPr>
          <w:sz w:val="20"/>
          <w:szCs w:val="20"/>
        </w:rPr>
      </w:pPr>
      <w:r>
        <w:rPr>
          <w:sz w:val="20"/>
          <w:szCs w:val="20"/>
        </w:rPr>
        <w:t>Coordinate the implementation of the project recommendation</w:t>
      </w:r>
    </w:p>
    <w:p w:rsidR="00782C18" w:rsidRDefault="00782C18" w:rsidP="00782C18">
      <w:pPr>
        <w:rPr>
          <w:b/>
          <w:bCs/>
          <w:sz w:val="20"/>
          <w:szCs w:val="20"/>
          <w:u w:val="single"/>
        </w:rPr>
      </w:pPr>
    </w:p>
    <w:p w:rsidR="00782C18" w:rsidRDefault="00782C18" w:rsidP="00782C18">
      <w:pPr>
        <w:rPr>
          <w:b/>
          <w:bCs/>
          <w:sz w:val="20"/>
          <w:szCs w:val="20"/>
          <w:u w:val="single"/>
        </w:rPr>
      </w:pPr>
    </w:p>
    <w:p w:rsidR="00782C18" w:rsidRDefault="00782C18" w:rsidP="00782C18">
      <w:pPr>
        <w:rPr>
          <w:bCs/>
          <w:sz w:val="20"/>
          <w:szCs w:val="20"/>
        </w:rPr>
      </w:pPr>
      <w:r>
        <w:rPr>
          <w:b/>
          <w:bCs/>
          <w:sz w:val="20"/>
          <w:szCs w:val="20"/>
          <w:u w:val="single"/>
        </w:rPr>
        <w:t>EXPO Assessment:</w:t>
      </w:r>
    </w:p>
    <w:p w:rsidR="00782C18" w:rsidRDefault="00782C18" w:rsidP="00782C18">
      <w:pPr>
        <w:pStyle w:val="ListParagraph"/>
        <w:numPr>
          <w:ilvl w:val="0"/>
          <w:numId w:val="23"/>
        </w:numPr>
        <w:rPr>
          <w:bCs/>
          <w:sz w:val="20"/>
          <w:szCs w:val="20"/>
          <w:u w:val="single"/>
        </w:rPr>
      </w:pPr>
      <w:r>
        <w:rPr>
          <w:bCs/>
          <w:sz w:val="20"/>
          <w:szCs w:val="20"/>
        </w:rPr>
        <w:t>Understand the facets of EXPO including the assessment pieces for each facet</w:t>
      </w:r>
    </w:p>
    <w:p w:rsidR="00782C18" w:rsidRDefault="00782C18" w:rsidP="00782C18">
      <w:pPr>
        <w:pStyle w:val="ListParagraph"/>
        <w:numPr>
          <w:ilvl w:val="0"/>
          <w:numId w:val="23"/>
        </w:numPr>
        <w:rPr>
          <w:bCs/>
          <w:sz w:val="20"/>
          <w:szCs w:val="20"/>
          <w:u w:val="single"/>
        </w:rPr>
      </w:pPr>
      <w:r>
        <w:rPr>
          <w:bCs/>
          <w:sz w:val="20"/>
          <w:szCs w:val="20"/>
        </w:rPr>
        <w:t>Assist with preparing assessment materials for the EXPO</w:t>
      </w:r>
    </w:p>
    <w:p w:rsidR="00782C18" w:rsidRDefault="00782C18" w:rsidP="00782C18">
      <w:pPr>
        <w:pStyle w:val="ListParagraph"/>
        <w:numPr>
          <w:ilvl w:val="0"/>
          <w:numId w:val="23"/>
        </w:numPr>
        <w:rPr>
          <w:bCs/>
          <w:sz w:val="20"/>
          <w:szCs w:val="20"/>
          <w:u w:val="single"/>
        </w:rPr>
      </w:pPr>
      <w:r>
        <w:rPr>
          <w:bCs/>
          <w:sz w:val="20"/>
          <w:szCs w:val="20"/>
        </w:rPr>
        <w:t>Collect assessment materials at Career EXPO and analyze the data</w:t>
      </w:r>
    </w:p>
    <w:p w:rsidR="00782C18" w:rsidRDefault="00782C18" w:rsidP="00782C18">
      <w:pPr>
        <w:pStyle w:val="ListParagraph"/>
        <w:numPr>
          <w:ilvl w:val="0"/>
          <w:numId w:val="23"/>
        </w:numPr>
        <w:rPr>
          <w:bCs/>
          <w:sz w:val="20"/>
          <w:szCs w:val="20"/>
          <w:u w:val="single"/>
        </w:rPr>
      </w:pPr>
      <w:r>
        <w:rPr>
          <w:bCs/>
          <w:sz w:val="20"/>
          <w:szCs w:val="20"/>
        </w:rPr>
        <w:t>Prepare an EXPO Assessment report. Make recommendations for future EXPOs based on the data</w:t>
      </w:r>
    </w:p>
    <w:p w:rsidR="00782C18" w:rsidRDefault="00782C18" w:rsidP="00782C18">
      <w:pPr>
        <w:rPr>
          <w:bCs/>
          <w:sz w:val="20"/>
          <w:szCs w:val="20"/>
          <w:u w:val="single"/>
        </w:rPr>
      </w:pPr>
    </w:p>
    <w:p w:rsidR="00782C18" w:rsidRDefault="00782C18" w:rsidP="00782C18">
      <w:pPr>
        <w:rPr>
          <w:bCs/>
          <w:sz w:val="20"/>
          <w:szCs w:val="20"/>
          <w:u w:val="single"/>
        </w:rPr>
      </w:pPr>
    </w:p>
    <w:p w:rsidR="00782C18" w:rsidRDefault="00782C18" w:rsidP="00782C18">
      <w:pPr>
        <w:rPr>
          <w:b/>
          <w:bCs/>
          <w:sz w:val="20"/>
          <w:szCs w:val="20"/>
          <w:u w:val="single"/>
        </w:rPr>
      </w:pPr>
      <w:r>
        <w:rPr>
          <w:b/>
          <w:bCs/>
          <w:sz w:val="20"/>
          <w:szCs w:val="20"/>
          <w:u w:val="single"/>
        </w:rPr>
        <w:t>First Year Outreach/Events Coordinator:</w:t>
      </w:r>
    </w:p>
    <w:p w:rsidR="00782C18" w:rsidRDefault="00782C18" w:rsidP="00782C18">
      <w:pPr>
        <w:numPr>
          <w:ilvl w:val="0"/>
          <w:numId w:val="24"/>
        </w:numPr>
        <w:rPr>
          <w:sz w:val="20"/>
          <w:szCs w:val="20"/>
        </w:rPr>
      </w:pPr>
      <w:r>
        <w:rPr>
          <w:sz w:val="20"/>
          <w:szCs w:val="20"/>
        </w:rPr>
        <w:t>Work with the Director of Career Services on programs/events for first-year SJU residents</w:t>
      </w:r>
    </w:p>
    <w:p w:rsidR="00782C18" w:rsidRDefault="00782C18" w:rsidP="00782C18">
      <w:pPr>
        <w:numPr>
          <w:ilvl w:val="0"/>
          <w:numId w:val="24"/>
        </w:numPr>
        <w:rPr>
          <w:sz w:val="20"/>
          <w:szCs w:val="20"/>
        </w:rPr>
      </w:pPr>
      <w:r>
        <w:rPr>
          <w:sz w:val="20"/>
          <w:szCs w:val="20"/>
        </w:rPr>
        <w:t xml:space="preserve">Plan, organize, market, facilitate and evaluate events/services for first-year students including the First-Year Program (spring), posters in the residential areas, and other appropriate workshops. </w:t>
      </w:r>
    </w:p>
    <w:p w:rsidR="00782C18" w:rsidRDefault="00782C18" w:rsidP="00782C18">
      <w:pPr>
        <w:numPr>
          <w:ilvl w:val="0"/>
          <w:numId w:val="24"/>
        </w:numPr>
        <w:rPr>
          <w:sz w:val="20"/>
          <w:szCs w:val="20"/>
        </w:rPr>
      </w:pPr>
      <w:r>
        <w:rPr>
          <w:sz w:val="20"/>
          <w:szCs w:val="20"/>
        </w:rPr>
        <w:t xml:space="preserve">Communicate with the SJU Residential Staff (RAs, FRs) about programs and  garner their support and ideas </w:t>
      </w:r>
    </w:p>
    <w:p w:rsidR="00782C18" w:rsidRDefault="00782C18" w:rsidP="00782C18">
      <w:pPr>
        <w:numPr>
          <w:ilvl w:val="0"/>
          <w:numId w:val="24"/>
        </w:numPr>
        <w:rPr>
          <w:sz w:val="20"/>
          <w:szCs w:val="20"/>
        </w:rPr>
      </w:pPr>
      <w:r>
        <w:rPr>
          <w:sz w:val="20"/>
          <w:szCs w:val="20"/>
        </w:rPr>
        <w:t>Arrange for the scanner (prepare sign-in sheets as back-up), materials, and evaluation forms for the event</w:t>
      </w:r>
    </w:p>
    <w:p w:rsidR="00782C18" w:rsidRDefault="00782C18" w:rsidP="00782C18">
      <w:pPr>
        <w:numPr>
          <w:ilvl w:val="0"/>
          <w:numId w:val="24"/>
        </w:numPr>
        <w:rPr>
          <w:sz w:val="20"/>
          <w:szCs w:val="20"/>
        </w:rPr>
      </w:pPr>
      <w:r>
        <w:rPr>
          <w:sz w:val="20"/>
          <w:szCs w:val="20"/>
        </w:rPr>
        <w:t xml:space="preserve">Attend  and facilitate the first-year events, scan IDs, gather feedback, </w:t>
      </w:r>
      <w:proofErr w:type="spellStart"/>
      <w:r>
        <w:rPr>
          <w:sz w:val="20"/>
          <w:szCs w:val="20"/>
        </w:rPr>
        <w:t>etc</w:t>
      </w:r>
      <w:proofErr w:type="spellEnd"/>
      <w:r>
        <w:rPr>
          <w:sz w:val="20"/>
          <w:szCs w:val="20"/>
        </w:rPr>
        <w:t xml:space="preserve"> ….; all CAs working First-Year events need to coordinate the schedule to ensure all are participating, but balancing the number of events per each CA</w:t>
      </w:r>
    </w:p>
    <w:p w:rsidR="00782C18" w:rsidRDefault="00782C18" w:rsidP="00782C18">
      <w:pPr>
        <w:numPr>
          <w:ilvl w:val="0"/>
          <w:numId w:val="24"/>
        </w:numPr>
        <w:rPr>
          <w:sz w:val="20"/>
          <w:szCs w:val="20"/>
        </w:rPr>
      </w:pPr>
      <w:r>
        <w:rPr>
          <w:sz w:val="20"/>
          <w:szCs w:val="20"/>
        </w:rPr>
        <w:t>Update the CRC Outlook calendar to ensure accuracy of the events and with thorough attendance information</w:t>
      </w:r>
    </w:p>
    <w:p w:rsidR="00782C18" w:rsidRDefault="00782C18" w:rsidP="00782C18">
      <w:pPr>
        <w:numPr>
          <w:ilvl w:val="0"/>
          <w:numId w:val="24"/>
        </w:numPr>
        <w:rPr>
          <w:sz w:val="20"/>
          <w:szCs w:val="20"/>
        </w:rPr>
      </w:pPr>
      <w:r>
        <w:rPr>
          <w:sz w:val="20"/>
          <w:szCs w:val="20"/>
        </w:rPr>
        <w:t xml:space="preserve">Summarize attendance and evaluative comments from the students (RAs and FRs for residential programs). Provide recommendations. Share the summary with the career staff including the Assessment Coordinator </w:t>
      </w:r>
    </w:p>
    <w:p w:rsidR="00782C18" w:rsidRDefault="00782C18" w:rsidP="00782C18">
      <w:pPr>
        <w:numPr>
          <w:ilvl w:val="0"/>
          <w:numId w:val="24"/>
        </w:numPr>
        <w:rPr>
          <w:sz w:val="20"/>
          <w:szCs w:val="20"/>
        </w:rPr>
      </w:pPr>
      <w:r>
        <w:rPr>
          <w:sz w:val="20"/>
          <w:szCs w:val="20"/>
        </w:rPr>
        <w:t>Plan topics for the first-year  bathroom posters ; develop creative posters and change out weekly</w:t>
      </w:r>
    </w:p>
    <w:p w:rsidR="00782C18" w:rsidRDefault="00782C18" w:rsidP="00782C18">
      <w:pPr>
        <w:numPr>
          <w:ilvl w:val="0"/>
          <w:numId w:val="24"/>
        </w:numPr>
        <w:rPr>
          <w:sz w:val="20"/>
          <w:szCs w:val="20"/>
        </w:rPr>
      </w:pPr>
      <w:r>
        <w:rPr>
          <w:sz w:val="20"/>
          <w:szCs w:val="20"/>
        </w:rPr>
        <w:t>Educate all the CAs on various programs/services and schedule the CAs as needed for events</w:t>
      </w:r>
    </w:p>
    <w:p w:rsidR="00782C18" w:rsidRDefault="00782C18" w:rsidP="00782C18">
      <w:pPr>
        <w:numPr>
          <w:ilvl w:val="0"/>
          <w:numId w:val="24"/>
        </w:numPr>
        <w:rPr>
          <w:sz w:val="20"/>
          <w:szCs w:val="20"/>
        </w:rPr>
      </w:pPr>
      <w:r>
        <w:rPr>
          <w:sz w:val="20"/>
          <w:szCs w:val="20"/>
        </w:rPr>
        <w:t>Maintain the First-Year Program binder/folder</w:t>
      </w:r>
    </w:p>
    <w:p w:rsidR="00782C18" w:rsidRDefault="00782C18" w:rsidP="00782C18">
      <w:pPr>
        <w:rPr>
          <w:b/>
          <w:bCs/>
          <w:sz w:val="20"/>
          <w:szCs w:val="20"/>
          <w:u w:val="single"/>
        </w:rPr>
      </w:pPr>
      <w:r>
        <w:rPr>
          <w:b/>
          <w:bCs/>
          <w:sz w:val="20"/>
          <w:szCs w:val="20"/>
          <w:u w:val="single"/>
        </w:rPr>
        <w:lastRenderedPageBreak/>
        <w:t>Graduate School Coordinator:</w:t>
      </w:r>
    </w:p>
    <w:p w:rsidR="00782C18" w:rsidRDefault="00782C18" w:rsidP="00782C18">
      <w:pPr>
        <w:numPr>
          <w:ilvl w:val="0"/>
          <w:numId w:val="18"/>
        </w:numPr>
        <w:rPr>
          <w:sz w:val="20"/>
          <w:szCs w:val="20"/>
        </w:rPr>
      </w:pPr>
      <w:r>
        <w:rPr>
          <w:sz w:val="20"/>
          <w:szCs w:val="20"/>
        </w:rPr>
        <w:t>Become an expert on the graduate school materials (CRC Library, web-based)</w:t>
      </w:r>
    </w:p>
    <w:p w:rsidR="00782C18" w:rsidRDefault="00782C18" w:rsidP="00782C18">
      <w:pPr>
        <w:numPr>
          <w:ilvl w:val="0"/>
          <w:numId w:val="18"/>
        </w:numPr>
        <w:rPr>
          <w:sz w:val="20"/>
          <w:szCs w:val="20"/>
        </w:rPr>
      </w:pPr>
      <w:r>
        <w:rPr>
          <w:sz w:val="20"/>
          <w:szCs w:val="20"/>
        </w:rPr>
        <w:t>Educate other CAs on graduate school materials including library and web resources and information from graduate programs/ information sessions/tables</w:t>
      </w:r>
    </w:p>
    <w:p w:rsidR="00782C18" w:rsidRDefault="00782C18" w:rsidP="00782C18">
      <w:pPr>
        <w:numPr>
          <w:ilvl w:val="0"/>
          <w:numId w:val="18"/>
        </w:numPr>
        <w:rPr>
          <w:sz w:val="20"/>
          <w:szCs w:val="20"/>
        </w:rPr>
      </w:pPr>
      <w:r>
        <w:rPr>
          <w:sz w:val="20"/>
          <w:szCs w:val="20"/>
        </w:rPr>
        <w:t xml:space="preserve">Search the web for additional resources and share your ideas with the CA Coordinators and Director </w:t>
      </w:r>
    </w:p>
    <w:p w:rsidR="00782C18" w:rsidRDefault="00782C18" w:rsidP="00782C18">
      <w:pPr>
        <w:numPr>
          <w:ilvl w:val="0"/>
          <w:numId w:val="18"/>
        </w:numPr>
        <w:rPr>
          <w:sz w:val="20"/>
          <w:szCs w:val="20"/>
        </w:rPr>
      </w:pPr>
      <w:r>
        <w:rPr>
          <w:sz w:val="20"/>
          <w:szCs w:val="20"/>
        </w:rPr>
        <w:t>Evaluate graduate school materials that come into the CRC; post, file or cull as appropriate</w:t>
      </w:r>
    </w:p>
    <w:p w:rsidR="00782C18" w:rsidRDefault="00782C18" w:rsidP="00782C18">
      <w:pPr>
        <w:numPr>
          <w:ilvl w:val="0"/>
          <w:numId w:val="18"/>
        </w:numPr>
        <w:rPr>
          <w:sz w:val="20"/>
          <w:szCs w:val="20"/>
        </w:rPr>
      </w:pPr>
      <w:r>
        <w:rPr>
          <w:sz w:val="20"/>
          <w:szCs w:val="20"/>
        </w:rPr>
        <w:t>Promote graduate school related resources and programs including resources, information sessions and tables, fairs</w:t>
      </w:r>
    </w:p>
    <w:p w:rsidR="00782C18" w:rsidRDefault="00782C18" w:rsidP="00782C18">
      <w:pPr>
        <w:numPr>
          <w:ilvl w:val="0"/>
          <w:numId w:val="18"/>
        </w:numPr>
        <w:rPr>
          <w:sz w:val="20"/>
          <w:szCs w:val="20"/>
        </w:rPr>
      </w:pPr>
      <w:r>
        <w:rPr>
          <w:sz w:val="20"/>
          <w:szCs w:val="20"/>
        </w:rPr>
        <w:t xml:space="preserve">Attend graduate school-related programs, information sessions, </w:t>
      </w:r>
      <w:proofErr w:type="spellStart"/>
      <w:r>
        <w:rPr>
          <w:sz w:val="20"/>
          <w:szCs w:val="20"/>
        </w:rPr>
        <w:t>etc</w:t>
      </w:r>
      <w:proofErr w:type="spellEnd"/>
      <w:r>
        <w:rPr>
          <w:sz w:val="20"/>
          <w:szCs w:val="20"/>
        </w:rPr>
        <w:t xml:space="preserve"> ….</w:t>
      </w:r>
    </w:p>
    <w:p w:rsidR="00782C18" w:rsidRDefault="00782C18" w:rsidP="00782C18">
      <w:pPr>
        <w:numPr>
          <w:ilvl w:val="0"/>
          <w:numId w:val="18"/>
        </w:numPr>
        <w:rPr>
          <w:sz w:val="20"/>
          <w:szCs w:val="20"/>
        </w:rPr>
      </w:pPr>
      <w:r>
        <w:rPr>
          <w:sz w:val="20"/>
          <w:szCs w:val="20"/>
        </w:rPr>
        <w:t>Be prepared to help conduct practice interviews for graduate school</w:t>
      </w:r>
    </w:p>
    <w:p w:rsidR="00782C18" w:rsidRDefault="00782C18" w:rsidP="00782C18">
      <w:pPr>
        <w:rPr>
          <w:b/>
          <w:bCs/>
          <w:sz w:val="20"/>
          <w:szCs w:val="20"/>
          <w:u w:val="single"/>
        </w:rPr>
      </w:pPr>
    </w:p>
    <w:p w:rsidR="002A774E" w:rsidRDefault="002A774E" w:rsidP="00782C18">
      <w:pPr>
        <w:rPr>
          <w:b/>
          <w:bCs/>
          <w:sz w:val="20"/>
          <w:szCs w:val="20"/>
          <w:u w:val="single"/>
        </w:rPr>
      </w:pPr>
    </w:p>
    <w:p w:rsidR="00782C18" w:rsidRDefault="00782C18" w:rsidP="00782C18">
      <w:pPr>
        <w:rPr>
          <w:b/>
          <w:bCs/>
          <w:sz w:val="20"/>
          <w:szCs w:val="20"/>
          <w:u w:val="single"/>
        </w:rPr>
      </w:pPr>
      <w:r>
        <w:rPr>
          <w:b/>
          <w:bCs/>
          <w:sz w:val="20"/>
          <w:szCs w:val="20"/>
          <w:u w:val="single"/>
        </w:rPr>
        <w:t xml:space="preserve"> Graduate Survey Coordinator:</w:t>
      </w:r>
    </w:p>
    <w:p w:rsidR="00782C18" w:rsidRDefault="00782C18" w:rsidP="00782C18">
      <w:pPr>
        <w:numPr>
          <w:ilvl w:val="0"/>
          <w:numId w:val="25"/>
        </w:numPr>
        <w:rPr>
          <w:sz w:val="20"/>
          <w:szCs w:val="20"/>
        </w:rPr>
      </w:pPr>
      <w:r>
        <w:rPr>
          <w:sz w:val="20"/>
          <w:szCs w:val="20"/>
        </w:rPr>
        <w:t>Review the Graduate Survey binder/folder</w:t>
      </w:r>
    </w:p>
    <w:p w:rsidR="00782C18" w:rsidRDefault="00782C18" w:rsidP="00782C18">
      <w:pPr>
        <w:numPr>
          <w:ilvl w:val="0"/>
          <w:numId w:val="25"/>
        </w:numPr>
        <w:rPr>
          <w:sz w:val="20"/>
          <w:szCs w:val="20"/>
        </w:rPr>
      </w:pPr>
      <w:r>
        <w:rPr>
          <w:sz w:val="20"/>
          <w:szCs w:val="20"/>
        </w:rPr>
        <w:t>Meet with the Director of Career Services to discuss the responsibilities, logistics, and timelines of the Graduate Survey process</w:t>
      </w:r>
    </w:p>
    <w:p w:rsidR="00782C18" w:rsidRDefault="00782C18" w:rsidP="00782C18">
      <w:pPr>
        <w:numPr>
          <w:ilvl w:val="0"/>
          <w:numId w:val="25"/>
        </w:numPr>
        <w:rPr>
          <w:sz w:val="20"/>
          <w:szCs w:val="20"/>
        </w:rPr>
      </w:pPr>
      <w:r>
        <w:rPr>
          <w:sz w:val="20"/>
          <w:szCs w:val="20"/>
        </w:rPr>
        <w:t>Meet with Leslie to discuss the process including communicating with her throughout</w:t>
      </w:r>
    </w:p>
    <w:p w:rsidR="00782C18" w:rsidRDefault="00782C18" w:rsidP="00782C18">
      <w:pPr>
        <w:numPr>
          <w:ilvl w:val="0"/>
          <w:numId w:val="25"/>
        </w:numPr>
        <w:rPr>
          <w:sz w:val="20"/>
          <w:szCs w:val="20"/>
        </w:rPr>
      </w:pPr>
      <w:r>
        <w:rPr>
          <w:sz w:val="20"/>
          <w:szCs w:val="20"/>
        </w:rPr>
        <w:t>Teach other CAs how to make contacts and conduct the process; delegate alum contacts to the CA staff and monitor their progress</w:t>
      </w:r>
    </w:p>
    <w:p w:rsidR="00782C18" w:rsidRDefault="00782C18" w:rsidP="00782C18">
      <w:pPr>
        <w:numPr>
          <w:ilvl w:val="0"/>
          <w:numId w:val="25"/>
        </w:numPr>
        <w:rPr>
          <w:sz w:val="20"/>
          <w:szCs w:val="20"/>
        </w:rPr>
      </w:pPr>
      <w:r>
        <w:rPr>
          <w:sz w:val="20"/>
          <w:szCs w:val="20"/>
        </w:rPr>
        <w:t xml:space="preserve">Find SJU alum information (e.g., CANE, Johnnies Connect/On-Line Community, LinkedIn, </w:t>
      </w:r>
      <w:proofErr w:type="gramStart"/>
      <w:r>
        <w:rPr>
          <w:sz w:val="20"/>
          <w:szCs w:val="20"/>
        </w:rPr>
        <w:t>Facebook</w:t>
      </w:r>
      <w:proofErr w:type="gramEnd"/>
      <w:r>
        <w:rPr>
          <w:sz w:val="20"/>
          <w:szCs w:val="20"/>
        </w:rPr>
        <w:t xml:space="preserve">). To ensure compliance with established protocols DO NOT contact faculty, coaches, FRs, student employment supervisors, siblings, </w:t>
      </w:r>
      <w:proofErr w:type="spellStart"/>
      <w:r>
        <w:rPr>
          <w:sz w:val="20"/>
          <w:szCs w:val="20"/>
        </w:rPr>
        <w:t>etc</w:t>
      </w:r>
      <w:proofErr w:type="spellEnd"/>
      <w:r>
        <w:rPr>
          <w:sz w:val="20"/>
          <w:szCs w:val="20"/>
        </w:rPr>
        <w:t xml:space="preserve"> … until you’ve spoken with the Director of Career Services</w:t>
      </w:r>
    </w:p>
    <w:p w:rsidR="00782C18" w:rsidRDefault="00782C18" w:rsidP="00782C18">
      <w:pPr>
        <w:numPr>
          <w:ilvl w:val="0"/>
          <w:numId w:val="25"/>
        </w:numPr>
        <w:rPr>
          <w:sz w:val="20"/>
          <w:szCs w:val="20"/>
        </w:rPr>
      </w:pPr>
      <w:r>
        <w:rPr>
          <w:sz w:val="20"/>
          <w:szCs w:val="20"/>
        </w:rPr>
        <w:t>Contact alums and enter the information in the Graduate Survey spreadsheet; keep the spreadsheet up to date and turn over findings to the Director within a week of gathering the information</w:t>
      </w:r>
    </w:p>
    <w:p w:rsidR="00782C18" w:rsidRDefault="00782C18" w:rsidP="00782C18">
      <w:pPr>
        <w:numPr>
          <w:ilvl w:val="0"/>
          <w:numId w:val="25"/>
        </w:numPr>
        <w:rPr>
          <w:sz w:val="20"/>
          <w:szCs w:val="20"/>
        </w:rPr>
      </w:pPr>
      <w:r>
        <w:rPr>
          <w:sz w:val="20"/>
          <w:szCs w:val="20"/>
        </w:rPr>
        <w:t>Follow-up with alums (may require 6-8 contacts) until we have their information or have exhausted our contact leads [NOTE: the alums who report unemployed seeking will require contact every 5 weeks to check on their progress and to offer them assistance with their search]</w:t>
      </w:r>
    </w:p>
    <w:p w:rsidR="00782C18" w:rsidRDefault="00782C18" w:rsidP="00782C18">
      <w:pPr>
        <w:rPr>
          <w:b/>
          <w:bCs/>
          <w:sz w:val="20"/>
          <w:szCs w:val="20"/>
          <w:u w:val="single"/>
        </w:rPr>
      </w:pPr>
    </w:p>
    <w:p w:rsidR="002A774E" w:rsidRDefault="002A774E" w:rsidP="00782C18">
      <w:pPr>
        <w:rPr>
          <w:b/>
          <w:bCs/>
          <w:sz w:val="20"/>
          <w:szCs w:val="20"/>
          <w:u w:val="single"/>
        </w:rPr>
      </w:pPr>
    </w:p>
    <w:p w:rsidR="00782C18" w:rsidRDefault="00782C18" w:rsidP="00782C18">
      <w:pPr>
        <w:rPr>
          <w:b/>
          <w:bCs/>
          <w:sz w:val="20"/>
          <w:szCs w:val="20"/>
          <w:u w:val="single"/>
        </w:rPr>
      </w:pPr>
      <w:r>
        <w:rPr>
          <w:b/>
          <w:bCs/>
          <w:sz w:val="20"/>
          <w:szCs w:val="20"/>
          <w:u w:val="single"/>
        </w:rPr>
        <w:t>Junior/Seniors Outreach/Events/Career Groups Coordinator:</w:t>
      </w:r>
    </w:p>
    <w:p w:rsidR="00782C18" w:rsidRDefault="00782C18" w:rsidP="00782C18">
      <w:pPr>
        <w:numPr>
          <w:ilvl w:val="0"/>
          <w:numId w:val="26"/>
        </w:numPr>
        <w:rPr>
          <w:sz w:val="20"/>
          <w:szCs w:val="20"/>
        </w:rPr>
      </w:pPr>
      <w:r>
        <w:rPr>
          <w:sz w:val="20"/>
          <w:szCs w:val="20"/>
        </w:rPr>
        <w:t>Discuss residential programs with the Director and Associate Director of Career Services; bring RA/FR generated program ideas forward for discussion</w:t>
      </w:r>
    </w:p>
    <w:p w:rsidR="00782C18" w:rsidRDefault="00782C18" w:rsidP="00782C18">
      <w:pPr>
        <w:numPr>
          <w:ilvl w:val="0"/>
          <w:numId w:val="26"/>
        </w:numPr>
        <w:rPr>
          <w:sz w:val="20"/>
          <w:szCs w:val="20"/>
        </w:rPr>
      </w:pPr>
      <w:r>
        <w:rPr>
          <w:sz w:val="20"/>
          <w:szCs w:val="20"/>
        </w:rPr>
        <w:t>Develop strong working relationships with the RAs and FRs; communicate with them about programs and garner their support and ideas (incorporate their ideas as appropriate)</w:t>
      </w:r>
    </w:p>
    <w:p w:rsidR="00782C18" w:rsidRDefault="00782C18" w:rsidP="00782C18">
      <w:pPr>
        <w:numPr>
          <w:ilvl w:val="0"/>
          <w:numId w:val="26"/>
        </w:numPr>
        <w:rPr>
          <w:sz w:val="20"/>
          <w:szCs w:val="20"/>
        </w:rPr>
      </w:pPr>
      <w:r>
        <w:rPr>
          <w:sz w:val="20"/>
          <w:szCs w:val="20"/>
        </w:rPr>
        <w:t>Organize and present residential workshops; includes making all arrangements with RAs/FRs, preparing handouts, organizing refreshments, delivering the presentation, etc.…</w:t>
      </w:r>
    </w:p>
    <w:p w:rsidR="00782C18" w:rsidRDefault="00782C18" w:rsidP="00782C18">
      <w:pPr>
        <w:numPr>
          <w:ilvl w:val="0"/>
          <w:numId w:val="26"/>
        </w:numPr>
        <w:rPr>
          <w:sz w:val="20"/>
          <w:szCs w:val="20"/>
        </w:rPr>
      </w:pPr>
      <w:r>
        <w:rPr>
          <w:sz w:val="20"/>
          <w:szCs w:val="20"/>
        </w:rPr>
        <w:t xml:space="preserve">Arrange for the scanner (prepare sign-in sheets as back-up), materials, media (laptop, projector) and evaluation forms </w:t>
      </w:r>
    </w:p>
    <w:p w:rsidR="00782C18" w:rsidRDefault="00782C18" w:rsidP="00782C18">
      <w:pPr>
        <w:numPr>
          <w:ilvl w:val="0"/>
          <w:numId w:val="26"/>
        </w:numPr>
        <w:rPr>
          <w:sz w:val="20"/>
          <w:szCs w:val="20"/>
        </w:rPr>
      </w:pPr>
      <w:r>
        <w:rPr>
          <w:sz w:val="20"/>
          <w:szCs w:val="20"/>
        </w:rPr>
        <w:t xml:space="preserve">Work with the professional career staff to organize and assist with other junior/senior events/activities (e.g., Senior </w:t>
      </w:r>
      <w:proofErr w:type="spellStart"/>
      <w:r>
        <w:rPr>
          <w:sz w:val="20"/>
          <w:szCs w:val="20"/>
        </w:rPr>
        <w:t>Padfolio</w:t>
      </w:r>
      <w:proofErr w:type="spellEnd"/>
      <w:r>
        <w:rPr>
          <w:sz w:val="20"/>
          <w:szCs w:val="20"/>
        </w:rPr>
        <w:t xml:space="preserve"> Outreach, </w:t>
      </w:r>
      <w:proofErr w:type="spellStart"/>
      <w:r>
        <w:rPr>
          <w:sz w:val="20"/>
          <w:szCs w:val="20"/>
        </w:rPr>
        <w:t>GradFinale</w:t>
      </w:r>
      <w:proofErr w:type="spellEnd"/>
      <w:r>
        <w:rPr>
          <w:sz w:val="20"/>
          <w:szCs w:val="20"/>
        </w:rPr>
        <w:t xml:space="preserve">); this may include room set-up, materials, </w:t>
      </w:r>
      <w:proofErr w:type="spellStart"/>
      <w:r>
        <w:rPr>
          <w:sz w:val="20"/>
          <w:szCs w:val="20"/>
        </w:rPr>
        <w:t>etc</w:t>
      </w:r>
      <w:proofErr w:type="spellEnd"/>
      <w:r>
        <w:rPr>
          <w:sz w:val="20"/>
          <w:szCs w:val="20"/>
        </w:rPr>
        <w:t xml:space="preserve"> ….</w:t>
      </w:r>
    </w:p>
    <w:p w:rsidR="00782C18" w:rsidRDefault="00782C18" w:rsidP="00782C18">
      <w:pPr>
        <w:numPr>
          <w:ilvl w:val="0"/>
          <w:numId w:val="26"/>
        </w:numPr>
        <w:rPr>
          <w:sz w:val="20"/>
          <w:szCs w:val="20"/>
        </w:rPr>
      </w:pPr>
      <w:r>
        <w:rPr>
          <w:sz w:val="20"/>
          <w:szCs w:val="20"/>
        </w:rPr>
        <w:t xml:space="preserve">Plan to attend the event, assist with the event, scan IDs, gather feedback, </w:t>
      </w:r>
      <w:proofErr w:type="spellStart"/>
      <w:r>
        <w:rPr>
          <w:sz w:val="20"/>
          <w:szCs w:val="20"/>
        </w:rPr>
        <w:t>etc</w:t>
      </w:r>
      <w:proofErr w:type="spellEnd"/>
      <w:r>
        <w:rPr>
          <w:sz w:val="20"/>
          <w:szCs w:val="20"/>
        </w:rPr>
        <w:t>; if you cannot participate, find another CA to be present in your place – ensure that this CA knows their responsibilities</w:t>
      </w:r>
    </w:p>
    <w:p w:rsidR="00782C18" w:rsidRDefault="00782C18" w:rsidP="00782C18">
      <w:pPr>
        <w:numPr>
          <w:ilvl w:val="0"/>
          <w:numId w:val="26"/>
        </w:numPr>
        <w:rPr>
          <w:sz w:val="20"/>
          <w:szCs w:val="20"/>
        </w:rPr>
      </w:pPr>
      <w:r>
        <w:rPr>
          <w:sz w:val="20"/>
          <w:szCs w:val="20"/>
        </w:rPr>
        <w:t>Market the events SJU juniors and seniors</w:t>
      </w:r>
    </w:p>
    <w:p w:rsidR="00782C18" w:rsidRDefault="00782C18" w:rsidP="00782C18">
      <w:pPr>
        <w:numPr>
          <w:ilvl w:val="0"/>
          <w:numId w:val="26"/>
        </w:numPr>
        <w:rPr>
          <w:b/>
          <w:bCs/>
          <w:sz w:val="20"/>
          <w:szCs w:val="20"/>
          <w:u w:val="single"/>
        </w:rPr>
      </w:pPr>
      <w:r>
        <w:rPr>
          <w:sz w:val="20"/>
          <w:szCs w:val="20"/>
        </w:rPr>
        <w:t>Prepare and summarize attendance and evaluation forms; share summary information with all members of the career staff including the assessment with the CRC Assessors</w:t>
      </w:r>
    </w:p>
    <w:p w:rsidR="00782C18" w:rsidRDefault="00782C18" w:rsidP="00782C18">
      <w:pPr>
        <w:pStyle w:val="ListParagraph"/>
        <w:numPr>
          <w:ilvl w:val="0"/>
          <w:numId w:val="27"/>
        </w:numPr>
        <w:rPr>
          <w:sz w:val="20"/>
          <w:szCs w:val="20"/>
        </w:rPr>
      </w:pPr>
      <w:r>
        <w:rPr>
          <w:sz w:val="20"/>
          <w:szCs w:val="20"/>
        </w:rPr>
        <w:t>Career Groups:  Recruit group members and assist with keeping the group together and moving forward; facilitate groups (e.g., study abroad groups) as appropriate</w:t>
      </w:r>
    </w:p>
    <w:p w:rsidR="00782C18" w:rsidRDefault="00782C18" w:rsidP="00782C18">
      <w:pPr>
        <w:rPr>
          <w:sz w:val="20"/>
          <w:szCs w:val="20"/>
        </w:rPr>
      </w:pPr>
    </w:p>
    <w:p w:rsidR="00782C18" w:rsidRDefault="00782C18" w:rsidP="00782C18">
      <w:pPr>
        <w:rPr>
          <w:sz w:val="20"/>
          <w:szCs w:val="20"/>
        </w:rPr>
      </w:pPr>
    </w:p>
    <w:p w:rsidR="00782C18" w:rsidRDefault="00782C18" w:rsidP="00782C18">
      <w:pPr>
        <w:rPr>
          <w:b/>
          <w:bCs/>
          <w:sz w:val="20"/>
          <w:szCs w:val="20"/>
          <w:u w:val="single"/>
        </w:rPr>
      </w:pPr>
      <w:r>
        <w:rPr>
          <w:b/>
          <w:bCs/>
          <w:sz w:val="20"/>
          <w:szCs w:val="20"/>
          <w:u w:val="single"/>
        </w:rPr>
        <w:t>Marketing Specialist:</w:t>
      </w:r>
    </w:p>
    <w:p w:rsidR="00782C18" w:rsidRDefault="00782C18" w:rsidP="00782C18">
      <w:pPr>
        <w:numPr>
          <w:ilvl w:val="0"/>
          <w:numId w:val="28"/>
        </w:numPr>
        <w:rPr>
          <w:sz w:val="20"/>
          <w:szCs w:val="20"/>
        </w:rPr>
      </w:pPr>
      <w:r>
        <w:rPr>
          <w:sz w:val="20"/>
          <w:szCs w:val="20"/>
        </w:rPr>
        <w:t>Peruse the CRC calendar to identify events for marketing; know about and promote the upcoming events (some require pre-registration). Coordinate responsibilities to ensure all events are covered, but without duplication.</w:t>
      </w:r>
    </w:p>
    <w:p w:rsidR="00782C18" w:rsidRDefault="00782C18" w:rsidP="00782C18">
      <w:pPr>
        <w:numPr>
          <w:ilvl w:val="0"/>
          <w:numId w:val="28"/>
        </w:numPr>
        <w:rPr>
          <w:sz w:val="20"/>
          <w:szCs w:val="20"/>
        </w:rPr>
      </w:pPr>
      <w:r>
        <w:rPr>
          <w:sz w:val="20"/>
          <w:szCs w:val="20"/>
        </w:rPr>
        <w:t>Design the campaign to include emails, Facebook, Twitter, posters, sandwich boards, faculty and club outreach.</w:t>
      </w:r>
    </w:p>
    <w:p w:rsidR="00782C18" w:rsidRDefault="00782C18" w:rsidP="00782C18">
      <w:pPr>
        <w:numPr>
          <w:ilvl w:val="0"/>
          <w:numId w:val="28"/>
        </w:numPr>
        <w:rPr>
          <w:sz w:val="20"/>
          <w:szCs w:val="20"/>
        </w:rPr>
      </w:pPr>
      <w:r>
        <w:rPr>
          <w:sz w:val="20"/>
          <w:szCs w:val="20"/>
        </w:rPr>
        <w:t>Design innovative promotional campaigns to educate about and market the CRC as a valuable resource</w:t>
      </w:r>
    </w:p>
    <w:p w:rsidR="00782C18" w:rsidRDefault="00782C18" w:rsidP="00782C18">
      <w:pPr>
        <w:numPr>
          <w:ilvl w:val="0"/>
          <w:numId w:val="28"/>
        </w:numPr>
        <w:rPr>
          <w:sz w:val="20"/>
          <w:szCs w:val="20"/>
        </w:rPr>
      </w:pPr>
      <w:r>
        <w:rPr>
          <w:sz w:val="20"/>
          <w:szCs w:val="20"/>
        </w:rPr>
        <w:t>Design innovative marketing materials to promote specific career events not assigned to a specific CA(s) (e.g., CESs organized by CSB, various Fairs)</w:t>
      </w:r>
    </w:p>
    <w:p w:rsidR="002A774E" w:rsidRPr="002A774E" w:rsidRDefault="002A774E" w:rsidP="002A774E">
      <w:pPr>
        <w:rPr>
          <w:b/>
          <w:sz w:val="20"/>
          <w:szCs w:val="20"/>
          <w:u w:val="single"/>
        </w:rPr>
      </w:pPr>
      <w:r w:rsidRPr="002A774E">
        <w:rPr>
          <w:b/>
          <w:sz w:val="20"/>
          <w:szCs w:val="20"/>
          <w:u w:val="single"/>
        </w:rPr>
        <w:lastRenderedPageBreak/>
        <w:t>Marketing Specialist (continued …):</w:t>
      </w:r>
    </w:p>
    <w:p w:rsidR="00782C18" w:rsidRDefault="00782C18" w:rsidP="00782C18">
      <w:pPr>
        <w:numPr>
          <w:ilvl w:val="0"/>
          <w:numId w:val="28"/>
        </w:numPr>
        <w:rPr>
          <w:sz w:val="20"/>
          <w:szCs w:val="20"/>
        </w:rPr>
      </w:pPr>
      <w:r>
        <w:rPr>
          <w:sz w:val="20"/>
          <w:szCs w:val="20"/>
        </w:rPr>
        <w:t>Check CRC email and post on a daily basis for events that may need to be promoted</w:t>
      </w:r>
    </w:p>
    <w:p w:rsidR="00782C18" w:rsidRDefault="00782C18" w:rsidP="00782C18">
      <w:pPr>
        <w:numPr>
          <w:ilvl w:val="0"/>
          <w:numId w:val="28"/>
        </w:numPr>
        <w:rPr>
          <w:sz w:val="20"/>
          <w:szCs w:val="20"/>
        </w:rPr>
      </w:pPr>
      <w:r>
        <w:rPr>
          <w:sz w:val="20"/>
          <w:szCs w:val="20"/>
        </w:rPr>
        <w:t xml:space="preserve">***ALL MARKETING PIECES MUST BE APPROVED PRIOR TO SENDING OUT/POSTING***; All marketing pieces should be sent to the Director. Some marketing pieces will need to be approved by the Assistant Director (e.g., CES promotions; Facebook, Twitter &amp; </w:t>
      </w:r>
      <w:proofErr w:type="spellStart"/>
      <w:r>
        <w:rPr>
          <w:sz w:val="20"/>
          <w:szCs w:val="20"/>
        </w:rPr>
        <w:t>CareerBuzz</w:t>
      </w:r>
      <w:proofErr w:type="spellEnd"/>
      <w:r>
        <w:rPr>
          <w:sz w:val="20"/>
          <w:szCs w:val="20"/>
        </w:rPr>
        <w:t xml:space="preserve"> promotions). </w:t>
      </w:r>
    </w:p>
    <w:p w:rsidR="00782C18" w:rsidRDefault="00782C18" w:rsidP="00782C18">
      <w:pPr>
        <w:numPr>
          <w:ilvl w:val="0"/>
          <w:numId w:val="28"/>
        </w:numPr>
        <w:rPr>
          <w:sz w:val="20"/>
          <w:szCs w:val="20"/>
        </w:rPr>
      </w:pPr>
      <w:r>
        <w:rPr>
          <w:sz w:val="20"/>
          <w:szCs w:val="20"/>
        </w:rPr>
        <w:t>Log the events/programs marketed and report those to the CRC Assessment Coordinator</w:t>
      </w:r>
    </w:p>
    <w:p w:rsidR="00782C18" w:rsidRDefault="00782C18" w:rsidP="00782C18">
      <w:pPr>
        <w:numPr>
          <w:ilvl w:val="0"/>
          <w:numId w:val="28"/>
        </w:numPr>
        <w:rPr>
          <w:sz w:val="20"/>
          <w:szCs w:val="20"/>
        </w:rPr>
      </w:pPr>
      <w:r>
        <w:rPr>
          <w:sz w:val="20"/>
          <w:szCs w:val="20"/>
        </w:rPr>
        <w:t>Educate the CAs on upcoming events via email, the CRC post, individual communication and at meetings</w:t>
      </w:r>
    </w:p>
    <w:p w:rsidR="00782C18" w:rsidRDefault="00782C18" w:rsidP="00782C18">
      <w:pPr>
        <w:numPr>
          <w:ilvl w:val="0"/>
          <w:numId w:val="28"/>
        </w:numPr>
        <w:rPr>
          <w:sz w:val="20"/>
          <w:szCs w:val="20"/>
        </w:rPr>
      </w:pPr>
      <w:r>
        <w:rPr>
          <w:sz w:val="20"/>
          <w:szCs w:val="20"/>
        </w:rPr>
        <w:t>Ensure all marketing pieces are appropriately branded (e.g., standard footer on posters, emails)</w:t>
      </w:r>
    </w:p>
    <w:p w:rsidR="00782C18" w:rsidRDefault="00782C18" w:rsidP="00782C18">
      <w:pPr>
        <w:numPr>
          <w:ilvl w:val="0"/>
          <w:numId w:val="28"/>
        </w:numPr>
        <w:rPr>
          <w:sz w:val="20"/>
          <w:szCs w:val="20"/>
        </w:rPr>
      </w:pPr>
      <w:r>
        <w:rPr>
          <w:sz w:val="20"/>
          <w:szCs w:val="20"/>
        </w:rPr>
        <w:t>Design marketing pieces to promote specific resources (</w:t>
      </w:r>
      <w:proofErr w:type="spellStart"/>
      <w:r>
        <w:rPr>
          <w:sz w:val="20"/>
          <w:szCs w:val="20"/>
        </w:rPr>
        <w:t>GoingGlobal</w:t>
      </w:r>
      <w:proofErr w:type="spellEnd"/>
      <w:r>
        <w:rPr>
          <w:sz w:val="20"/>
          <w:szCs w:val="20"/>
        </w:rPr>
        <w:t xml:space="preserve">, </w:t>
      </w:r>
      <w:proofErr w:type="spellStart"/>
      <w:r>
        <w:rPr>
          <w:sz w:val="20"/>
          <w:szCs w:val="20"/>
        </w:rPr>
        <w:t>Linkedin</w:t>
      </w:r>
      <w:proofErr w:type="spellEnd"/>
      <w:r>
        <w:rPr>
          <w:sz w:val="20"/>
          <w:szCs w:val="20"/>
        </w:rPr>
        <w:t xml:space="preserve">, </w:t>
      </w:r>
      <w:proofErr w:type="spellStart"/>
      <w:r>
        <w:rPr>
          <w:sz w:val="20"/>
          <w:szCs w:val="20"/>
        </w:rPr>
        <w:t>etc</w:t>
      </w:r>
      <w:proofErr w:type="spellEnd"/>
      <w:r>
        <w:rPr>
          <w:sz w:val="20"/>
          <w:szCs w:val="20"/>
        </w:rPr>
        <w:t xml:space="preserve"> …)</w:t>
      </w:r>
    </w:p>
    <w:p w:rsidR="00782C18" w:rsidRDefault="00782C18" w:rsidP="00782C18">
      <w:pPr>
        <w:numPr>
          <w:ilvl w:val="0"/>
          <w:numId w:val="28"/>
        </w:numPr>
        <w:rPr>
          <w:sz w:val="20"/>
          <w:szCs w:val="20"/>
        </w:rPr>
      </w:pPr>
      <w:r>
        <w:rPr>
          <w:sz w:val="20"/>
          <w:szCs w:val="20"/>
        </w:rPr>
        <w:t>*** YOU MUST COPY LESLIE ON ALL MARKETING PIECES***</w:t>
      </w:r>
    </w:p>
    <w:p w:rsidR="00782C18" w:rsidRDefault="00782C18" w:rsidP="00782C18">
      <w:pPr>
        <w:numPr>
          <w:ilvl w:val="0"/>
          <w:numId w:val="28"/>
        </w:numPr>
        <w:rPr>
          <w:sz w:val="20"/>
          <w:szCs w:val="20"/>
        </w:rPr>
      </w:pPr>
      <w:r>
        <w:rPr>
          <w:sz w:val="20"/>
          <w:szCs w:val="20"/>
        </w:rPr>
        <w:t>Events open to all students need to be coordinated/communicated with CSB (Career Resource Center, Jackie Miller). Talk to the Director of Career Services for clarity.</w:t>
      </w:r>
    </w:p>
    <w:p w:rsidR="003562F1" w:rsidRDefault="003562F1" w:rsidP="003562F1">
      <w:pPr>
        <w:rPr>
          <w:sz w:val="20"/>
          <w:szCs w:val="20"/>
        </w:rPr>
      </w:pPr>
    </w:p>
    <w:p w:rsidR="002A774E" w:rsidRDefault="002A774E" w:rsidP="003562F1">
      <w:pPr>
        <w:rPr>
          <w:sz w:val="20"/>
          <w:szCs w:val="20"/>
        </w:rPr>
      </w:pPr>
    </w:p>
    <w:p w:rsidR="002A774E" w:rsidRDefault="002A774E" w:rsidP="002A774E">
      <w:pPr>
        <w:rPr>
          <w:b/>
          <w:bCs/>
          <w:sz w:val="20"/>
          <w:szCs w:val="20"/>
          <w:u w:val="single"/>
        </w:rPr>
      </w:pPr>
      <w:r>
        <w:rPr>
          <w:b/>
          <w:bCs/>
          <w:sz w:val="20"/>
          <w:szCs w:val="20"/>
          <w:u w:val="single"/>
        </w:rPr>
        <w:t>Non-Profit/Volunteer/Government/International Ambassador:</w:t>
      </w:r>
    </w:p>
    <w:p w:rsidR="002A774E" w:rsidRDefault="002A774E" w:rsidP="002A774E">
      <w:pPr>
        <w:numPr>
          <w:ilvl w:val="0"/>
          <w:numId w:val="18"/>
        </w:numPr>
        <w:rPr>
          <w:sz w:val="20"/>
          <w:szCs w:val="20"/>
        </w:rPr>
      </w:pPr>
      <w:r>
        <w:rPr>
          <w:sz w:val="20"/>
          <w:szCs w:val="20"/>
        </w:rPr>
        <w:t xml:space="preserve">Become an expert on volunteer, non-profit, government, and international  materials (includes </w:t>
      </w:r>
      <w:proofErr w:type="spellStart"/>
      <w:r>
        <w:rPr>
          <w:sz w:val="20"/>
          <w:szCs w:val="20"/>
        </w:rPr>
        <w:t>GoinGlobal</w:t>
      </w:r>
      <w:proofErr w:type="spellEnd"/>
      <w:r>
        <w:rPr>
          <w:sz w:val="20"/>
          <w:szCs w:val="20"/>
        </w:rPr>
        <w:t>)</w:t>
      </w:r>
    </w:p>
    <w:p w:rsidR="002A774E" w:rsidRDefault="002A774E" w:rsidP="002A774E">
      <w:pPr>
        <w:numPr>
          <w:ilvl w:val="0"/>
          <w:numId w:val="18"/>
        </w:numPr>
        <w:rPr>
          <w:sz w:val="20"/>
          <w:szCs w:val="20"/>
        </w:rPr>
      </w:pPr>
      <w:r>
        <w:rPr>
          <w:sz w:val="20"/>
          <w:szCs w:val="20"/>
        </w:rPr>
        <w:t xml:space="preserve">Educate other CAs on the volunteer, non-profit, government, and international materials and programs </w:t>
      </w:r>
    </w:p>
    <w:p w:rsidR="002A774E" w:rsidRDefault="002A774E" w:rsidP="002A774E">
      <w:pPr>
        <w:numPr>
          <w:ilvl w:val="0"/>
          <w:numId w:val="18"/>
        </w:numPr>
        <w:rPr>
          <w:sz w:val="20"/>
          <w:szCs w:val="20"/>
        </w:rPr>
      </w:pPr>
      <w:r>
        <w:rPr>
          <w:sz w:val="20"/>
          <w:szCs w:val="20"/>
        </w:rPr>
        <w:t>Search the web for new resources; share ideas with the Coordinators and Assistant Director of Career Services</w:t>
      </w:r>
    </w:p>
    <w:p w:rsidR="002A774E" w:rsidRDefault="002A774E" w:rsidP="002A774E">
      <w:pPr>
        <w:numPr>
          <w:ilvl w:val="0"/>
          <w:numId w:val="18"/>
        </w:numPr>
        <w:rPr>
          <w:sz w:val="20"/>
          <w:szCs w:val="20"/>
        </w:rPr>
      </w:pPr>
      <w:r>
        <w:rPr>
          <w:sz w:val="20"/>
          <w:szCs w:val="20"/>
        </w:rPr>
        <w:t>Evaluate volunteer , non-profit, government, and international materials; post, file or cull as appropriate</w:t>
      </w:r>
    </w:p>
    <w:p w:rsidR="002A774E" w:rsidRDefault="002A774E" w:rsidP="002A774E">
      <w:pPr>
        <w:numPr>
          <w:ilvl w:val="0"/>
          <w:numId w:val="18"/>
        </w:numPr>
        <w:rPr>
          <w:sz w:val="20"/>
          <w:szCs w:val="20"/>
        </w:rPr>
      </w:pPr>
      <w:r>
        <w:rPr>
          <w:sz w:val="20"/>
          <w:szCs w:val="20"/>
        </w:rPr>
        <w:t>Ensure volunteer-related materials (e.g., Volunteering Full-Time After Graduation, The University Consortium for Catholic Education, Post-Graduate Teaching Opportunities in Asia) are on the shelves at all times</w:t>
      </w:r>
    </w:p>
    <w:p w:rsidR="002A774E" w:rsidRDefault="002A774E" w:rsidP="002A774E">
      <w:pPr>
        <w:numPr>
          <w:ilvl w:val="0"/>
          <w:numId w:val="18"/>
        </w:numPr>
        <w:rPr>
          <w:sz w:val="20"/>
          <w:szCs w:val="20"/>
        </w:rPr>
      </w:pPr>
      <w:r>
        <w:rPr>
          <w:sz w:val="20"/>
          <w:szCs w:val="20"/>
        </w:rPr>
        <w:t>Market volunteer after graduation, non-profit, government, and international resources and programs</w:t>
      </w:r>
    </w:p>
    <w:p w:rsidR="002A774E" w:rsidRDefault="002A774E" w:rsidP="002A774E">
      <w:pPr>
        <w:numPr>
          <w:ilvl w:val="0"/>
          <w:numId w:val="18"/>
        </w:numPr>
        <w:rPr>
          <w:sz w:val="20"/>
          <w:szCs w:val="20"/>
        </w:rPr>
      </w:pPr>
      <w:r>
        <w:rPr>
          <w:sz w:val="20"/>
          <w:szCs w:val="20"/>
        </w:rPr>
        <w:t>Help the Assistant Director of Career Services organize and coordinate the Volunteer After Graduation panel held at SJU; promote and assist with the Volunteer After Graduation panel held at CSB</w:t>
      </w:r>
    </w:p>
    <w:p w:rsidR="002A774E" w:rsidRDefault="002A774E" w:rsidP="002A774E">
      <w:pPr>
        <w:numPr>
          <w:ilvl w:val="0"/>
          <w:numId w:val="18"/>
        </w:numPr>
        <w:rPr>
          <w:sz w:val="20"/>
          <w:szCs w:val="20"/>
        </w:rPr>
      </w:pPr>
      <w:r>
        <w:rPr>
          <w:sz w:val="20"/>
          <w:szCs w:val="20"/>
        </w:rPr>
        <w:t>When the Volunteer (full-time) After Graduation Fair is at SJU, work with the Director of Career Services to organize, promote, coordinate, and evaluate the Fair. When the Fair is at CSB, promote the event to encourage SJU student participation, complete Fair-related projects as requested, and plan to work and/or visit the Fair.</w:t>
      </w:r>
    </w:p>
    <w:p w:rsidR="002A774E" w:rsidRDefault="002A774E" w:rsidP="002A774E">
      <w:pPr>
        <w:numPr>
          <w:ilvl w:val="0"/>
          <w:numId w:val="18"/>
        </w:numPr>
        <w:rPr>
          <w:sz w:val="20"/>
          <w:szCs w:val="20"/>
        </w:rPr>
      </w:pPr>
      <w:r>
        <w:rPr>
          <w:sz w:val="20"/>
          <w:szCs w:val="20"/>
        </w:rPr>
        <w:t>Attend full-time volunteer/non-profit Information Sessions; gather data on participation and provide to the CRC Assessment Coordinator</w:t>
      </w:r>
    </w:p>
    <w:p w:rsidR="002A774E" w:rsidRDefault="002A774E" w:rsidP="002A774E">
      <w:pPr>
        <w:numPr>
          <w:ilvl w:val="0"/>
          <w:numId w:val="18"/>
        </w:numPr>
        <w:rPr>
          <w:sz w:val="20"/>
          <w:szCs w:val="20"/>
        </w:rPr>
      </w:pPr>
      <w:r>
        <w:rPr>
          <w:sz w:val="20"/>
          <w:szCs w:val="20"/>
        </w:rPr>
        <w:t>Meet and greet volunteer, non-profit, government, and international representatives  at  Information Tables</w:t>
      </w:r>
    </w:p>
    <w:p w:rsidR="002A774E" w:rsidRDefault="002A774E" w:rsidP="002A774E">
      <w:pPr>
        <w:numPr>
          <w:ilvl w:val="0"/>
          <w:numId w:val="18"/>
        </w:numPr>
        <w:rPr>
          <w:sz w:val="20"/>
          <w:szCs w:val="20"/>
        </w:rPr>
      </w:pPr>
      <w:r>
        <w:rPr>
          <w:sz w:val="20"/>
          <w:szCs w:val="20"/>
        </w:rPr>
        <w:t>Maintain the Volunteer After Graduation folder</w:t>
      </w:r>
    </w:p>
    <w:p w:rsidR="002A774E" w:rsidRDefault="002A774E" w:rsidP="002A774E">
      <w:pPr>
        <w:pStyle w:val="ListParagraph"/>
        <w:numPr>
          <w:ilvl w:val="0"/>
          <w:numId w:val="18"/>
        </w:numPr>
        <w:rPr>
          <w:sz w:val="20"/>
          <w:szCs w:val="20"/>
        </w:rPr>
      </w:pPr>
      <w:r>
        <w:rPr>
          <w:sz w:val="20"/>
          <w:szCs w:val="20"/>
        </w:rPr>
        <w:t>Help promote the Government/Non-Profit Career Fair to encourage student participation; complete Fair-related projects as requested, and plan to work (if needed) and/or visit the Fair</w:t>
      </w:r>
    </w:p>
    <w:p w:rsidR="002A774E" w:rsidRDefault="002A774E" w:rsidP="002A774E">
      <w:pPr>
        <w:pStyle w:val="ListParagraph"/>
        <w:numPr>
          <w:ilvl w:val="0"/>
          <w:numId w:val="18"/>
        </w:numPr>
        <w:rPr>
          <w:sz w:val="20"/>
          <w:szCs w:val="20"/>
        </w:rPr>
      </w:pPr>
      <w:r>
        <w:rPr>
          <w:sz w:val="20"/>
          <w:szCs w:val="20"/>
        </w:rPr>
        <w:t>Work with and maintain partnerships with the Office of Education Abroad, Campus Ministry, the McCarthy Center, and other related areas</w:t>
      </w:r>
    </w:p>
    <w:p w:rsidR="002A774E" w:rsidRDefault="002A774E" w:rsidP="002A774E">
      <w:pPr>
        <w:pStyle w:val="ListParagraph"/>
        <w:numPr>
          <w:ilvl w:val="0"/>
          <w:numId w:val="18"/>
        </w:numPr>
        <w:rPr>
          <w:sz w:val="20"/>
          <w:szCs w:val="20"/>
        </w:rPr>
      </w:pPr>
      <w:r>
        <w:rPr>
          <w:sz w:val="20"/>
          <w:szCs w:val="20"/>
        </w:rPr>
        <w:t>Work with the Director of Career Services to organize and/or facilitate events/workshops with the Office of Education Abroad (e.g., Study Abroad Fair, events /materials for returning students, resume critiques, practice interviews)</w:t>
      </w:r>
    </w:p>
    <w:p w:rsidR="002A774E" w:rsidRDefault="002A774E" w:rsidP="002A774E">
      <w:pPr>
        <w:numPr>
          <w:ilvl w:val="0"/>
          <w:numId w:val="18"/>
        </w:numPr>
        <w:rPr>
          <w:sz w:val="20"/>
          <w:szCs w:val="20"/>
        </w:rPr>
      </w:pPr>
      <w:r>
        <w:rPr>
          <w:sz w:val="20"/>
          <w:szCs w:val="20"/>
        </w:rPr>
        <w:t>Provide information on events to the Assessment Coordinator</w:t>
      </w:r>
    </w:p>
    <w:p w:rsidR="002A774E" w:rsidRDefault="002A774E" w:rsidP="002A774E">
      <w:pPr>
        <w:numPr>
          <w:ilvl w:val="0"/>
          <w:numId w:val="18"/>
        </w:numPr>
        <w:rPr>
          <w:sz w:val="22"/>
          <w:szCs w:val="22"/>
        </w:rPr>
      </w:pPr>
      <w:r>
        <w:rPr>
          <w:sz w:val="20"/>
          <w:szCs w:val="20"/>
        </w:rPr>
        <w:t>Learn about and conduct practice interviews for full-time volunteering opportunities</w:t>
      </w:r>
    </w:p>
    <w:p w:rsidR="003562F1" w:rsidRDefault="003562F1" w:rsidP="003562F1">
      <w:pPr>
        <w:rPr>
          <w:sz w:val="20"/>
          <w:szCs w:val="20"/>
        </w:rPr>
      </w:pPr>
    </w:p>
    <w:p w:rsidR="003562F1" w:rsidRDefault="003562F1" w:rsidP="003562F1">
      <w:pPr>
        <w:rPr>
          <w:sz w:val="20"/>
          <w:szCs w:val="20"/>
        </w:rPr>
      </w:pPr>
    </w:p>
    <w:p w:rsidR="00782C18" w:rsidRDefault="003933F6" w:rsidP="00782C18">
      <w:pPr>
        <w:rPr>
          <w:b/>
          <w:bCs/>
          <w:sz w:val="20"/>
          <w:szCs w:val="20"/>
          <w:u w:val="single"/>
        </w:rPr>
      </w:pPr>
      <w:r>
        <w:rPr>
          <w:b/>
          <w:bCs/>
          <w:sz w:val="20"/>
          <w:szCs w:val="20"/>
          <w:u w:val="single"/>
        </w:rPr>
        <w:t>Practice Interviewer (Corporate, Graduate School, Non-Profit/Volunteer)</w:t>
      </w:r>
    </w:p>
    <w:p w:rsidR="003933F6" w:rsidRDefault="003933F6" w:rsidP="00782C18">
      <w:pPr>
        <w:numPr>
          <w:ilvl w:val="0"/>
          <w:numId w:val="29"/>
        </w:numPr>
        <w:rPr>
          <w:sz w:val="20"/>
          <w:szCs w:val="20"/>
        </w:rPr>
      </w:pPr>
      <w:r>
        <w:rPr>
          <w:sz w:val="20"/>
          <w:szCs w:val="20"/>
        </w:rPr>
        <w:t xml:space="preserve">Corporate Interviews will focus on interview preparation and facilitation related to students seeking internships and jobs in large, small, and medium organizations. </w:t>
      </w:r>
    </w:p>
    <w:p w:rsidR="003933F6" w:rsidRDefault="003933F6" w:rsidP="00782C18">
      <w:pPr>
        <w:numPr>
          <w:ilvl w:val="0"/>
          <w:numId w:val="29"/>
        </w:numPr>
        <w:rPr>
          <w:sz w:val="20"/>
          <w:szCs w:val="20"/>
        </w:rPr>
      </w:pPr>
      <w:r>
        <w:rPr>
          <w:sz w:val="20"/>
          <w:szCs w:val="20"/>
        </w:rPr>
        <w:t>Graduate Interviews will prepare for programs that require interviews which are includes, but is not limited to medical school, physical therapy, occupational therapy, dental school, veterinary school, …</w:t>
      </w:r>
    </w:p>
    <w:p w:rsidR="003933F6" w:rsidRDefault="003933F6" w:rsidP="00782C18">
      <w:pPr>
        <w:numPr>
          <w:ilvl w:val="0"/>
          <w:numId w:val="29"/>
        </w:numPr>
        <w:rPr>
          <w:sz w:val="20"/>
          <w:szCs w:val="20"/>
        </w:rPr>
      </w:pPr>
      <w:r>
        <w:rPr>
          <w:sz w:val="20"/>
          <w:szCs w:val="20"/>
        </w:rPr>
        <w:t>Non-Profit/Volunteer Interviewers will focus on interviews for full-time volunteer positions (e.g., Peace Corps), government positions, non-profits outside of volunteer and government, study abroad interviews, on-campus job interviews, and other similar oppor</w:t>
      </w:r>
      <w:r w:rsidR="002A774E">
        <w:rPr>
          <w:sz w:val="20"/>
          <w:szCs w:val="20"/>
        </w:rPr>
        <w:t>t</w:t>
      </w:r>
      <w:r>
        <w:rPr>
          <w:sz w:val="20"/>
          <w:szCs w:val="20"/>
        </w:rPr>
        <w:t>unities</w:t>
      </w:r>
    </w:p>
    <w:p w:rsidR="00782C18" w:rsidRDefault="00782C18" w:rsidP="00782C18">
      <w:pPr>
        <w:numPr>
          <w:ilvl w:val="0"/>
          <w:numId w:val="29"/>
        </w:numPr>
        <w:rPr>
          <w:sz w:val="20"/>
          <w:szCs w:val="20"/>
        </w:rPr>
      </w:pPr>
      <w:r>
        <w:rPr>
          <w:sz w:val="20"/>
          <w:szCs w:val="20"/>
        </w:rPr>
        <w:t>Review the Practice Interview binder</w:t>
      </w:r>
      <w:r w:rsidR="003933F6">
        <w:rPr>
          <w:sz w:val="20"/>
          <w:szCs w:val="20"/>
        </w:rPr>
        <w:t xml:space="preserve"> and other information related to interviewing</w:t>
      </w:r>
    </w:p>
    <w:p w:rsidR="00782C18" w:rsidRDefault="00782C18" w:rsidP="00782C18">
      <w:pPr>
        <w:numPr>
          <w:ilvl w:val="0"/>
          <w:numId w:val="29"/>
        </w:numPr>
        <w:rPr>
          <w:sz w:val="20"/>
          <w:szCs w:val="20"/>
        </w:rPr>
      </w:pPr>
      <w:r>
        <w:rPr>
          <w:sz w:val="20"/>
          <w:szCs w:val="20"/>
        </w:rPr>
        <w:t>Continually educate yourself on interviewing techniques, strategies, and questions</w:t>
      </w:r>
    </w:p>
    <w:p w:rsidR="00782C18" w:rsidRDefault="003933F6" w:rsidP="00782C18">
      <w:pPr>
        <w:numPr>
          <w:ilvl w:val="0"/>
          <w:numId w:val="29"/>
        </w:numPr>
        <w:rPr>
          <w:sz w:val="20"/>
          <w:szCs w:val="20"/>
        </w:rPr>
      </w:pPr>
      <w:r>
        <w:rPr>
          <w:sz w:val="20"/>
          <w:szCs w:val="20"/>
        </w:rPr>
        <w:t>E</w:t>
      </w:r>
      <w:r w:rsidR="00782C18">
        <w:rPr>
          <w:sz w:val="20"/>
          <w:szCs w:val="20"/>
        </w:rPr>
        <w:t>nsure all CAs know the proper sign-up process</w:t>
      </w:r>
      <w:r>
        <w:rPr>
          <w:sz w:val="20"/>
          <w:szCs w:val="20"/>
        </w:rPr>
        <w:t xml:space="preserve"> for Practice Interviews</w:t>
      </w:r>
    </w:p>
    <w:p w:rsidR="00782C18" w:rsidRDefault="00782C18" w:rsidP="00782C18">
      <w:pPr>
        <w:numPr>
          <w:ilvl w:val="0"/>
          <w:numId w:val="29"/>
        </w:numPr>
        <w:rPr>
          <w:sz w:val="20"/>
          <w:szCs w:val="20"/>
        </w:rPr>
      </w:pPr>
      <w:r>
        <w:rPr>
          <w:sz w:val="20"/>
          <w:szCs w:val="20"/>
        </w:rPr>
        <w:t>Arrange one-on-one interviews with students; remind students signed up of their date/time to limit no-shows</w:t>
      </w:r>
    </w:p>
    <w:p w:rsidR="00782C18" w:rsidRDefault="00782C18" w:rsidP="00782C18">
      <w:pPr>
        <w:numPr>
          <w:ilvl w:val="0"/>
          <w:numId w:val="29"/>
        </w:numPr>
        <w:rPr>
          <w:sz w:val="20"/>
          <w:szCs w:val="20"/>
        </w:rPr>
      </w:pPr>
      <w:r>
        <w:rPr>
          <w:sz w:val="20"/>
          <w:szCs w:val="20"/>
        </w:rPr>
        <w:t xml:space="preserve">Market Practice Interviews; focus and time marketing to students interviewing for full-time jobs, internships, summer jobs, on-campus jobs, </w:t>
      </w:r>
      <w:r w:rsidR="003933F6">
        <w:rPr>
          <w:sz w:val="20"/>
          <w:szCs w:val="20"/>
        </w:rPr>
        <w:t xml:space="preserve">study abroad, </w:t>
      </w:r>
      <w:proofErr w:type="spellStart"/>
      <w:r>
        <w:rPr>
          <w:sz w:val="20"/>
          <w:szCs w:val="20"/>
        </w:rPr>
        <w:t>etc</w:t>
      </w:r>
      <w:proofErr w:type="spellEnd"/>
      <w:r>
        <w:rPr>
          <w:sz w:val="20"/>
          <w:szCs w:val="20"/>
        </w:rPr>
        <w:t xml:space="preserve"> ….  </w:t>
      </w:r>
    </w:p>
    <w:p w:rsidR="002A774E" w:rsidRDefault="002A774E" w:rsidP="002A774E">
      <w:pPr>
        <w:rPr>
          <w:sz w:val="20"/>
          <w:szCs w:val="20"/>
        </w:rPr>
      </w:pPr>
      <w:r>
        <w:rPr>
          <w:b/>
          <w:sz w:val="20"/>
          <w:szCs w:val="20"/>
          <w:u w:val="single"/>
        </w:rPr>
        <w:lastRenderedPageBreak/>
        <w:t xml:space="preserve">Practice Interviewer </w:t>
      </w:r>
      <w:r w:rsidRPr="002A774E">
        <w:rPr>
          <w:b/>
          <w:sz w:val="20"/>
          <w:szCs w:val="20"/>
          <w:u w:val="single"/>
        </w:rPr>
        <w:t>(continued …):</w:t>
      </w:r>
    </w:p>
    <w:p w:rsidR="00782C18" w:rsidRDefault="00782C18" w:rsidP="00782C18">
      <w:pPr>
        <w:numPr>
          <w:ilvl w:val="0"/>
          <w:numId w:val="29"/>
        </w:numPr>
        <w:rPr>
          <w:sz w:val="20"/>
          <w:szCs w:val="20"/>
        </w:rPr>
      </w:pPr>
      <w:r>
        <w:rPr>
          <w:sz w:val="20"/>
          <w:szCs w:val="20"/>
        </w:rPr>
        <w:t>Make it clear professional dress and resumes are required</w:t>
      </w:r>
    </w:p>
    <w:p w:rsidR="00782C18" w:rsidRDefault="00782C18" w:rsidP="00782C18">
      <w:pPr>
        <w:numPr>
          <w:ilvl w:val="0"/>
          <w:numId w:val="29"/>
        </w:numPr>
        <w:rPr>
          <w:sz w:val="20"/>
          <w:szCs w:val="20"/>
        </w:rPr>
      </w:pPr>
      <w:r>
        <w:rPr>
          <w:sz w:val="20"/>
          <w:szCs w:val="20"/>
        </w:rPr>
        <w:t xml:space="preserve">Dress appropriately (minimum of business casual or your career polo) to conduct the Practice Interviews </w:t>
      </w:r>
    </w:p>
    <w:p w:rsidR="00782C18" w:rsidRDefault="00782C18" w:rsidP="00782C18">
      <w:pPr>
        <w:numPr>
          <w:ilvl w:val="0"/>
          <w:numId w:val="29"/>
        </w:numPr>
        <w:rPr>
          <w:sz w:val="20"/>
          <w:szCs w:val="20"/>
        </w:rPr>
      </w:pPr>
      <w:r>
        <w:rPr>
          <w:sz w:val="20"/>
          <w:szCs w:val="20"/>
        </w:rPr>
        <w:t xml:space="preserve">Conduct Practice Interview Sessions including educating the participants on the process, conducting the interviews, providing feedback (both strengths and weaknesses), providing handouts/resources, </w:t>
      </w:r>
      <w:proofErr w:type="spellStart"/>
      <w:r>
        <w:rPr>
          <w:sz w:val="20"/>
          <w:szCs w:val="20"/>
        </w:rPr>
        <w:t>etc</w:t>
      </w:r>
      <w:proofErr w:type="spellEnd"/>
      <w:r>
        <w:rPr>
          <w:sz w:val="20"/>
          <w:szCs w:val="20"/>
        </w:rPr>
        <w:t xml:space="preserve"> ….</w:t>
      </w:r>
    </w:p>
    <w:p w:rsidR="00782C18" w:rsidRDefault="00782C18" w:rsidP="00782C18">
      <w:pPr>
        <w:numPr>
          <w:ilvl w:val="0"/>
          <w:numId w:val="29"/>
        </w:numPr>
        <w:rPr>
          <w:sz w:val="20"/>
          <w:szCs w:val="20"/>
        </w:rPr>
      </w:pPr>
      <w:r>
        <w:rPr>
          <w:sz w:val="20"/>
          <w:szCs w:val="20"/>
        </w:rPr>
        <w:t>Market events</w:t>
      </w:r>
      <w:r w:rsidR="003933F6">
        <w:rPr>
          <w:sz w:val="20"/>
          <w:szCs w:val="20"/>
        </w:rPr>
        <w:t xml:space="preserve"> and resources related to interviewing</w:t>
      </w:r>
    </w:p>
    <w:p w:rsidR="00782C18" w:rsidRDefault="00782C18" w:rsidP="00782C18">
      <w:pPr>
        <w:rPr>
          <w:sz w:val="20"/>
          <w:szCs w:val="20"/>
        </w:rPr>
      </w:pPr>
    </w:p>
    <w:p w:rsidR="003562F1" w:rsidRDefault="003562F1" w:rsidP="00782C18">
      <w:pPr>
        <w:rPr>
          <w:sz w:val="20"/>
          <w:szCs w:val="20"/>
        </w:rPr>
      </w:pPr>
    </w:p>
    <w:p w:rsidR="00782C18" w:rsidRDefault="00782C18" w:rsidP="00782C18">
      <w:pPr>
        <w:rPr>
          <w:sz w:val="20"/>
          <w:szCs w:val="20"/>
        </w:rPr>
      </w:pPr>
    </w:p>
    <w:p w:rsidR="00782C18" w:rsidRDefault="00782C18" w:rsidP="00782C18">
      <w:pPr>
        <w:rPr>
          <w:b/>
          <w:bCs/>
          <w:sz w:val="20"/>
          <w:szCs w:val="20"/>
          <w:u w:val="single"/>
        </w:rPr>
      </w:pPr>
      <w:r>
        <w:rPr>
          <w:b/>
          <w:bCs/>
          <w:sz w:val="20"/>
          <w:szCs w:val="20"/>
          <w:u w:val="single"/>
        </w:rPr>
        <w:t xml:space="preserve">Resume </w:t>
      </w:r>
      <w:r w:rsidR="003562F1">
        <w:rPr>
          <w:b/>
          <w:bCs/>
          <w:sz w:val="20"/>
          <w:szCs w:val="20"/>
          <w:u w:val="single"/>
        </w:rPr>
        <w:t xml:space="preserve">and </w:t>
      </w:r>
      <w:proofErr w:type="spellStart"/>
      <w:r w:rsidR="003562F1">
        <w:rPr>
          <w:b/>
          <w:bCs/>
          <w:sz w:val="20"/>
          <w:szCs w:val="20"/>
          <w:u w:val="single"/>
        </w:rPr>
        <w:t>Linkedin</w:t>
      </w:r>
      <w:proofErr w:type="spellEnd"/>
      <w:r w:rsidR="003562F1">
        <w:rPr>
          <w:b/>
          <w:bCs/>
          <w:sz w:val="20"/>
          <w:szCs w:val="20"/>
          <w:u w:val="single"/>
        </w:rPr>
        <w:t xml:space="preserve"> </w:t>
      </w:r>
      <w:r>
        <w:rPr>
          <w:b/>
          <w:bCs/>
          <w:sz w:val="20"/>
          <w:szCs w:val="20"/>
          <w:u w:val="single"/>
        </w:rPr>
        <w:t>Workshops Coordinator:</w:t>
      </w:r>
    </w:p>
    <w:p w:rsidR="00782C18" w:rsidRPr="003562F1" w:rsidRDefault="003562F1" w:rsidP="00782C18">
      <w:pPr>
        <w:numPr>
          <w:ilvl w:val="0"/>
          <w:numId w:val="26"/>
        </w:numPr>
        <w:rPr>
          <w:b/>
          <w:bCs/>
          <w:sz w:val="20"/>
          <w:szCs w:val="20"/>
          <w:u w:val="single"/>
        </w:rPr>
      </w:pPr>
      <w:r>
        <w:rPr>
          <w:sz w:val="20"/>
          <w:szCs w:val="20"/>
        </w:rPr>
        <w:t>Learn</w:t>
      </w:r>
      <w:r w:rsidR="00782C18">
        <w:rPr>
          <w:sz w:val="20"/>
          <w:szCs w:val="20"/>
        </w:rPr>
        <w:t xml:space="preserve"> the Resume Workshop </w:t>
      </w:r>
      <w:r>
        <w:rPr>
          <w:sz w:val="20"/>
          <w:szCs w:val="20"/>
        </w:rPr>
        <w:t>goals and protocols</w:t>
      </w:r>
    </w:p>
    <w:p w:rsidR="00782C18" w:rsidRDefault="00782C18" w:rsidP="00782C18">
      <w:pPr>
        <w:numPr>
          <w:ilvl w:val="0"/>
          <w:numId w:val="26"/>
        </w:numPr>
        <w:rPr>
          <w:sz w:val="20"/>
          <w:szCs w:val="20"/>
        </w:rPr>
      </w:pPr>
      <w:r>
        <w:rPr>
          <w:sz w:val="20"/>
          <w:szCs w:val="20"/>
        </w:rPr>
        <w:t>Continually educate yourself on resume formats (for science, graduate school, volunteering, …)</w:t>
      </w:r>
    </w:p>
    <w:p w:rsidR="003562F1" w:rsidRDefault="003562F1" w:rsidP="00782C18">
      <w:pPr>
        <w:numPr>
          <w:ilvl w:val="0"/>
          <w:numId w:val="26"/>
        </w:numPr>
        <w:rPr>
          <w:sz w:val="20"/>
          <w:szCs w:val="20"/>
        </w:rPr>
      </w:pPr>
      <w:r>
        <w:rPr>
          <w:sz w:val="20"/>
          <w:szCs w:val="20"/>
        </w:rPr>
        <w:t xml:space="preserve">Continually educate yourself on </w:t>
      </w:r>
      <w:proofErr w:type="spellStart"/>
      <w:r>
        <w:rPr>
          <w:sz w:val="20"/>
          <w:szCs w:val="20"/>
        </w:rPr>
        <w:t>Linkedin</w:t>
      </w:r>
      <w:proofErr w:type="spellEnd"/>
      <w:r>
        <w:rPr>
          <w:sz w:val="20"/>
          <w:szCs w:val="20"/>
        </w:rPr>
        <w:t xml:space="preserve"> profiles and use (groups, jobs/internship searches, …)</w:t>
      </w:r>
    </w:p>
    <w:p w:rsidR="00782C18" w:rsidRPr="003562F1" w:rsidRDefault="00782C18" w:rsidP="00782C18">
      <w:pPr>
        <w:numPr>
          <w:ilvl w:val="0"/>
          <w:numId w:val="26"/>
        </w:numPr>
        <w:rPr>
          <w:b/>
          <w:bCs/>
          <w:sz w:val="20"/>
          <w:szCs w:val="20"/>
          <w:u w:val="single"/>
        </w:rPr>
      </w:pPr>
      <w:r>
        <w:rPr>
          <w:sz w:val="20"/>
          <w:szCs w:val="20"/>
        </w:rPr>
        <w:t>Customize Workshops by focus (jobs, internships, summer jobs, …) and majors/career areas</w:t>
      </w:r>
    </w:p>
    <w:p w:rsidR="003562F1" w:rsidRDefault="003562F1" w:rsidP="00782C18">
      <w:pPr>
        <w:numPr>
          <w:ilvl w:val="0"/>
          <w:numId w:val="26"/>
        </w:numPr>
        <w:rPr>
          <w:b/>
          <w:bCs/>
          <w:sz w:val="20"/>
          <w:szCs w:val="20"/>
          <w:u w:val="single"/>
        </w:rPr>
      </w:pPr>
      <w:r>
        <w:rPr>
          <w:sz w:val="20"/>
          <w:szCs w:val="20"/>
        </w:rPr>
        <w:t xml:space="preserve">Coordinate dates/times/focus with the CSB CAs working on resume and </w:t>
      </w:r>
      <w:proofErr w:type="spellStart"/>
      <w:r>
        <w:rPr>
          <w:sz w:val="20"/>
          <w:szCs w:val="20"/>
        </w:rPr>
        <w:t>Linkedin</w:t>
      </w:r>
      <w:proofErr w:type="spellEnd"/>
      <w:r>
        <w:rPr>
          <w:sz w:val="20"/>
          <w:szCs w:val="20"/>
        </w:rPr>
        <w:t xml:space="preserve"> workshops</w:t>
      </w:r>
    </w:p>
    <w:p w:rsidR="00782C18" w:rsidRDefault="00782C18" w:rsidP="00782C18">
      <w:pPr>
        <w:numPr>
          <w:ilvl w:val="0"/>
          <w:numId w:val="26"/>
        </w:numPr>
        <w:rPr>
          <w:b/>
          <w:bCs/>
          <w:sz w:val="20"/>
          <w:szCs w:val="20"/>
          <w:u w:val="single"/>
        </w:rPr>
      </w:pPr>
      <w:r>
        <w:rPr>
          <w:bCs/>
          <w:sz w:val="20"/>
          <w:szCs w:val="20"/>
        </w:rPr>
        <w:t>Prepare workshops (e.g. date, time, Mary Hall 8 via the front desk</w:t>
      </w:r>
      <w:r w:rsidR="003562F1">
        <w:rPr>
          <w:bCs/>
          <w:sz w:val="20"/>
          <w:szCs w:val="20"/>
        </w:rPr>
        <w:t>, CAs presenting, …</w:t>
      </w:r>
      <w:r>
        <w:rPr>
          <w:bCs/>
          <w:sz w:val="20"/>
          <w:szCs w:val="20"/>
        </w:rPr>
        <w:t>)</w:t>
      </w:r>
    </w:p>
    <w:p w:rsidR="00782C18" w:rsidRDefault="00782C18" w:rsidP="00782C18">
      <w:pPr>
        <w:numPr>
          <w:ilvl w:val="0"/>
          <w:numId w:val="26"/>
        </w:numPr>
        <w:rPr>
          <w:b/>
          <w:bCs/>
          <w:sz w:val="20"/>
          <w:szCs w:val="20"/>
          <w:u w:val="single"/>
        </w:rPr>
      </w:pPr>
      <w:r>
        <w:rPr>
          <w:bCs/>
          <w:sz w:val="20"/>
          <w:szCs w:val="20"/>
        </w:rPr>
        <w:t>Prepare materials and arrange for the scanner (paper sign-in sheets as back-up)</w:t>
      </w:r>
    </w:p>
    <w:p w:rsidR="00782C18" w:rsidRDefault="00782C18" w:rsidP="00782C18">
      <w:pPr>
        <w:numPr>
          <w:ilvl w:val="0"/>
          <w:numId w:val="26"/>
        </w:numPr>
        <w:rPr>
          <w:b/>
          <w:bCs/>
          <w:sz w:val="20"/>
          <w:szCs w:val="20"/>
          <w:u w:val="single"/>
        </w:rPr>
      </w:pPr>
      <w:r>
        <w:rPr>
          <w:sz w:val="20"/>
          <w:szCs w:val="20"/>
        </w:rPr>
        <w:t>Schedule and present workshops; scan IDs</w:t>
      </w:r>
    </w:p>
    <w:p w:rsidR="00782C18" w:rsidRDefault="00782C18" w:rsidP="00782C18">
      <w:pPr>
        <w:numPr>
          <w:ilvl w:val="0"/>
          <w:numId w:val="26"/>
        </w:numPr>
        <w:rPr>
          <w:b/>
          <w:bCs/>
          <w:sz w:val="20"/>
          <w:szCs w:val="20"/>
          <w:u w:val="single"/>
        </w:rPr>
      </w:pPr>
      <w:r>
        <w:rPr>
          <w:sz w:val="20"/>
          <w:szCs w:val="20"/>
        </w:rPr>
        <w:t>Share participation information with CRC Assessment Coordinator</w:t>
      </w:r>
    </w:p>
    <w:p w:rsidR="00782C18" w:rsidRPr="003562F1" w:rsidRDefault="00782C18" w:rsidP="00782C18">
      <w:pPr>
        <w:numPr>
          <w:ilvl w:val="0"/>
          <w:numId w:val="26"/>
        </w:numPr>
        <w:rPr>
          <w:b/>
          <w:bCs/>
          <w:sz w:val="20"/>
          <w:szCs w:val="20"/>
          <w:u w:val="single"/>
        </w:rPr>
      </w:pPr>
      <w:r>
        <w:rPr>
          <w:sz w:val="20"/>
          <w:szCs w:val="20"/>
        </w:rPr>
        <w:t>Work with the Assistant Director of Career Services to update resume samples for the website</w:t>
      </w:r>
    </w:p>
    <w:p w:rsidR="003562F1" w:rsidRPr="003562F1" w:rsidRDefault="003562F1" w:rsidP="00782C18">
      <w:pPr>
        <w:numPr>
          <w:ilvl w:val="0"/>
          <w:numId w:val="26"/>
        </w:numPr>
        <w:rPr>
          <w:b/>
          <w:bCs/>
          <w:sz w:val="20"/>
          <w:szCs w:val="20"/>
          <w:u w:val="single"/>
        </w:rPr>
      </w:pPr>
      <w:r>
        <w:rPr>
          <w:sz w:val="20"/>
          <w:szCs w:val="20"/>
        </w:rPr>
        <w:t xml:space="preserve">Market events and resources related to resume building, </w:t>
      </w:r>
      <w:proofErr w:type="spellStart"/>
      <w:r>
        <w:rPr>
          <w:sz w:val="20"/>
          <w:szCs w:val="20"/>
        </w:rPr>
        <w:t>Linkedin</w:t>
      </w:r>
      <w:proofErr w:type="spellEnd"/>
      <w:r>
        <w:rPr>
          <w:sz w:val="20"/>
          <w:szCs w:val="20"/>
        </w:rPr>
        <w:t>, and the use of social media for career purposes</w:t>
      </w:r>
    </w:p>
    <w:p w:rsidR="003562F1" w:rsidRDefault="003562F1" w:rsidP="003562F1">
      <w:pPr>
        <w:numPr>
          <w:ilvl w:val="0"/>
          <w:numId w:val="30"/>
        </w:numPr>
        <w:rPr>
          <w:b/>
          <w:bCs/>
          <w:sz w:val="20"/>
          <w:szCs w:val="20"/>
          <w:u w:val="single"/>
        </w:rPr>
      </w:pPr>
      <w:r>
        <w:rPr>
          <w:sz w:val="20"/>
          <w:szCs w:val="20"/>
        </w:rPr>
        <w:t>Select clubs/organizations, groups (RAs, residents in various areas, student employees of a particular area), and faculty to market these presentations. Work with interested folks on customizing the presentation to their needs (e.g., length of presentation, topics hit within the time frame)</w:t>
      </w:r>
      <w:r>
        <w:rPr>
          <w:b/>
          <w:bCs/>
          <w:sz w:val="20"/>
          <w:szCs w:val="20"/>
          <w:u w:val="single"/>
        </w:rPr>
        <w:t xml:space="preserve"> </w:t>
      </w:r>
    </w:p>
    <w:p w:rsidR="003562F1" w:rsidRDefault="003562F1" w:rsidP="00782C18">
      <w:pPr>
        <w:rPr>
          <w:b/>
          <w:bCs/>
          <w:sz w:val="20"/>
          <w:szCs w:val="20"/>
          <w:u w:val="single"/>
        </w:rPr>
      </w:pPr>
    </w:p>
    <w:p w:rsidR="003562F1" w:rsidRDefault="003562F1" w:rsidP="00782C18">
      <w:pPr>
        <w:rPr>
          <w:b/>
          <w:bCs/>
          <w:sz w:val="20"/>
          <w:szCs w:val="20"/>
          <w:u w:val="single"/>
        </w:rPr>
      </w:pPr>
    </w:p>
    <w:p w:rsidR="00782C18" w:rsidRDefault="00782C18" w:rsidP="00782C18">
      <w:pPr>
        <w:rPr>
          <w:b/>
          <w:bCs/>
          <w:sz w:val="20"/>
          <w:szCs w:val="20"/>
          <w:u w:val="single"/>
        </w:rPr>
      </w:pPr>
      <w:r>
        <w:rPr>
          <w:b/>
          <w:bCs/>
          <w:sz w:val="20"/>
          <w:szCs w:val="20"/>
          <w:u w:val="single"/>
        </w:rPr>
        <w:t>Sophomore Outreach/Events Coordinator:</w:t>
      </w:r>
    </w:p>
    <w:p w:rsidR="00782C18" w:rsidRDefault="00782C18" w:rsidP="00782C18">
      <w:pPr>
        <w:numPr>
          <w:ilvl w:val="0"/>
          <w:numId w:val="26"/>
        </w:numPr>
        <w:rPr>
          <w:sz w:val="20"/>
          <w:szCs w:val="20"/>
        </w:rPr>
      </w:pPr>
      <w:r>
        <w:rPr>
          <w:sz w:val="20"/>
          <w:szCs w:val="20"/>
        </w:rPr>
        <w:t>Work with the Director of Career Services on programs/events for first-year SJU residents</w:t>
      </w:r>
    </w:p>
    <w:p w:rsidR="00782C18" w:rsidRDefault="00782C18" w:rsidP="00782C18">
      <w:pPr>
        <w:numPr>
          <w:ilvl w:val="0"/>
          <w:numId w:val="26"/>
        </w:numPr>
        <w:rPr>
          <w:sz w:val="20"/>
          <w:szCs w:val="20"/>
        </w:rPr>
      </w:pPr>
      <w:r>
        <w:rPr>
          <w:sz w:val="20"/>
          <w:szCs w:val="20"/>
        </w:rPr>
        <w:t xml:space="preserve">Plan, organize, promote, facilitate and evaluate events/services for sophomores including the Sophomore Residential Program (fall), posters in the residential areas, a spring workshop, and other appropriate workshops. </w:t>
      </w:r>
    </w:p>
    <w:p w:rsidR="00782C18" w:rsidRDefault="00782C18" w:rsidP="00782C18">
      <w:pPr>
        <w:numPr>
          <w:ilvl w:val="0"/>
          <w:numId w:val="26"/>
        </w:numPr>
        <w:rPr>
          <w:sz w:val="20"/>
          <w:szCs w:val="20"/>
        </w:rPr>
      </w:pPr>
      <w:r>
        <w:rPr>
          <w:sz w:val="20"/>
          <w:szCs w:val="20"/>
        </w:rPr>
        <w:t>Communicate with the SJU Residential Staff (RAs, FRs) about programs and  garner their support and ideas</w:t>
      </w:r>
    </w:p>
    <w:p w:rsidR="00782C18" w:rsidRDefault="00782C18" w:rsidP="00782C18">
      <w:pPr>
        <w:numPr>
          <w:ilvl w:val="0"/>
          <w:numId w:val="26"/>
        </w:numPr>
        <w:rPr>
          <w:sz w:val="20"/>
          <w:szCs w:val="20"/>
        </w:rPr>
      </w:pPr>
      <w:r>
        <w:rPr>
          <w:sz w:val="20"/>
          <w:szCs w:val="20"/>
        </w:rPr>
        <w:t>Arrange for the scanner (sign-in sheets as back-up), materials, and evaluation forms for the event</w:t>
      </w:r>
    </w:p>
    <w:p w:rsidR="00782C18" w:rsidRDefault="00782C18" w:rsidP="00782C18">
      <w:pPr>
        <w:numPr>
          <w:ilvl w:val="0"/>
          <w:numId w:val="26"/>
        </w:numPr>
        <w:rPr>
          <w:sz w:val="20"/>
          <w:szCs w:val="20"/>
        </w:rPr>
      </w:pPr>
      <w:r>
        <w:rPr>
          <w:sz w:val="20"/>
          <w:szCs w:val="20"/>
        </w:rPr>
        <w:t xml:space="preserve">Attend  and facilitate the sophomore events, scan IDs, gather feedback, </w:t>
      </w:r>
      <w:proofErr w:type="spellStart"/>
      <w:r>
        <w:rPr>
          <w:sz w:val="20"/>
          <w:szCs w:val="20"/>
        </w:rPr>
        <w:t>etc</w:t>
      </w:r>
      <w:proofErr w:type="spellEnd"/>
      <w:r>
        <w:rPr>
          <w:sz w:val="20"/>
          <w:szCs w:val="20"/>
        </w:rPr>
        <w:t xml:space="preserve"> ….; coordinate the schedule to ensure all Sophomore Coordinators are participating, but balancing the number of events per each CA</w:t>
      </w:r>
    </w:p>
    <w:p w:rsidR="00782C18" w:rsidRDefault="00782C18" w:rsidP="00782C18">
      <w:pPr>
        <w:numPr>
          <w:ilvl w:val="0"/>
          <w:numId w:val="24"/>
        </w:numPr>
        <w:rPr>
          <w:sz w:val="20"/>
          <w:szCs w:val="20"/>
        </w:rPr>
      </w:pPr>
      <w:r>
        <w:rPr>
          <w:sz w:val="20"/>
          <w:szCs w:val="20"/>
        </w:rPr>
        <w:t xml:space="preserve">Summarize the attendance and evaluative comment from the students (RAs and FRs for residential programs). Provide recommendations. Share the summary with the career staff including the CRC Assessment Coordinator </w:t>
      </w:r>
    </w:p>
    <w:p w:rsidR="00782C18" w:rsidRDefault="00782C18" w:rsidP="00782C18">
      <w:pPr>
        <w:numPr>
          <w:ilvl w:val="0"/>
          <w:numId w:val="24"/>
        </w:numPr>
        <w:rPr>
          <w:sz w:val="20"/>
          <w:szCs w:val="20"/>
        </w:rPr>
      </w:pPr>
      <w:r>
        <w:rPr>
          <w:sz w:val="20"/>
          <w:szCs w:val="20"/>
        </w:rPr>
        <w:t>Plan topics for the first-year  bathroom posters ; develop creative posters and change out weekly</w:t>
      </w:r>
    </w:p>
    <w:p w:rsidR="00782C18" w:rsidRDefault="00782C18" w:rsidP="00782C18">
      <w:pPr>
        <w:numPr>
          <w:ilvl w:val="0"/>
          <w:numId w:val="24"/>
        </w:numPr>
        <w:rPr>
          <w:sz w:val="20"/>
          <w:szCs w:val="20"/>
        </w:rPr>
      </w:pPr>
      <w:r>
        <w:rPr>
          <w:sz w:val="20"/>
          <w:szCs w:val="20"/>
        </w:rPr>
        <w:t>Educate all the CAs on various programs/services and schedule the CAs as needed for events</w:t>
      </w:r>
    </w:p>
    <w:p w:rsidR="00782C18" w:rsidRDefault="00782C18" w:rsidP="00782C18">
      <w:pPr>
        <w:numPr>
          <w:ilvl w:val="0"/>
          <w:numId w:val="24"/>
        </w:numPr>
        <w:rPr>
          <w:sz w:val="20"/>
          <w:szCs w:val="20"/>
        </w:rPr>
      </w:pPr>
      <w:r>
        <w:rPr>
          <w:sz w:val="20"/>
          <w:szCs w:val="20"/>
        </w:rPr>
        <w:t>Maintain the Sophomore Outreach folder</w:t>
      </w:r>
    </w:p>
    <w:p w:rsidR="00782C18" w:rsidRDefault="00782C18" w:rsidP="00782C18">
      <w:pPr>
        <w:rPr>
          <w:sz w:val="20"/>
          <w:szCs w:val="20"/>
        </w:rPr>
      </w:pPr>
    </w:p>
    <w:p w:rsidR="00782C18" w:rsidRDefault="00782C18" w:rsidP="00782C18">
      <w:pPr>
        <w:rPr>
          <w:b/>
          <w:bCs/>
          <w:sz w:val="20"/>
          <w:szCs w:val="20"/>
          <w:u w:val="single"/>
        </w:rPr>
      </w:pPr>
    </w:p>
    <w:p w:rsidR="00782C18" w:rsidRDefault="00782C18" w:rsidP="00782C18">
      <w:pPr>
        <w:rPr>
          <w:b/>
          <w:bCs/>
          <w:sz w:val="20"/>
          <w:szCs w:val="20"/>
          <w:u w:val="single"/>
        </w:rPr>
      </w:pPr>
      <w:r>
        <w:rPr>
          <w:b/>
          <w:bCs/>
          <w:sz w:val="20"/>
          <w:szCs w:val="20"/>
          <w:u w:val="single"/>
        </w:rPr>
        <w:t>Summer Jobs Coordinator:</w:t>
      </w:r>
    </w:p>
    <w:p w:rsidR="00782C18" w:rsidRDefault="00782C18" w:rsidP="00782C18">
      <w:pPr>
        <w:numPr>
          <w:ilvl w:val="0"/>
          <w:numId w:val="18"/>
        </w:numPr>
        <w:rPr>
          <w:sz w:val="20"/>
          <w:szCs w:val="20"/>
        </w:rPr>
      </w:pPr>
      <w:r>
        <w:rPr>
          <w:sz w:val="20"/>
          <w:szCs w:val="20"/>
        </w:rPr>
        <w:t>Become an expert on the summer jobs; evaluate summer jobs materials; post, file or cull as appropriate</w:t>
      </w:r>
    </w:p>
    <w:p w:rsidR="00782C18" w:rsidRDefault="00782C18" w:rsidP="00782C18">
      <w:pPr>
        <w:numPr>
          <w:ilvl w:val="0"/>
          <w:numId w:val="18"/>
        </w:numPr>
        <w:rPr>
          <w:sz w:val="20"/>
          <w:szCs w:val="20"/>
        </w:rPr>
      </w:pPr>
      <w:r>
        <w:rPr>
          <w:sz w:val="20"/>
          <w:szCs w:val="20"/>
        </w:rPr>
        <w:t>Educate other CAs on the summer jobs resources and materials</w:t>
      </w:r>
    </w:p>
    <w:p w:rsidR="00782C18" w:rsidRDefault="00782C18" w:rsidP="00782C18">
      <w:pPr>
        <w:numPr>
          <w:ilvl w:val="0"/>
          <w:numId w:val="18"/>
        </w:numPr>
        <w:rPr>
          <w:sz w:val="20"/>
          <w:szCs w:val="20"/>
        </w:rPr>
      </w:pPr>
      <w:r>
        <w:rPr>
          <w:sz w:val="20"/>
          <w:szCs w:val="20"/>
        </w:rPr>
        <w:t xml:space="preserve">Search the web for additional resources and share your ideas with the CA Coordinators </w:t>
      </w:r>
    </w:p>
    <w:p w:rsidR="00782C18" w:rsidRDefault="00782C18" w:rsidP="00782C18">
      <w:pPr>
        <w:numPr>
          <w:ilvl w:val="0"/>
          <w:numId w:val="18"/>
        </w:numPr>
        <w:rPr>
          <w:sz w:val="20"/>
          <w:szCs w:val="20"/>
        </w:rPr>
      </w:pPr>
      <w:r>
        <w:rPr>
          <w:sz w:val="20"/>
          <w:szCs w:val="20"/>
        </w:rPr>
        <w:t xml:space="preserve">Work with the Director on events  (space, room set-up, refreshments, media, attendance, evaluation, </w:t>
      </w:r>
      <w:proofErr w:type="spellStart"/>
      <w:r>
        <w:rPr>
          <w:sz w:val="20"/>
          <w:szCs w:val="20"/>
        </w:rPr>
        <w:t>etc</w:t>
      </w:r>
      <w:proofErr w:type="spellEnd"/>
      <w:r>
        <w:rPr>
          <w:sz w:val="20"/>
          <w:szCs w:val="20"/>
        </w:rPr>
        <w:t xml:space="preserve"> …)</w:t>
      </w:r>
    </w:p>
    <w:p w:rsidR="00782C18" w:rsidRDefault="00782C18" w:rsidP="00782C18">
      <w:pPr>
        <w:numPr>
          <w:ilvl w:val="0"/>
          <w:numId w:val="18"/>
        </w:numPr>
        <w:rPr>
          <w:sz w:val="20"/>
          <w:szCs w:val="20"/>
        </w:rPr>
      </w:pPr>
      <w:r>
        <w:rPr>
          <w:sz w:val="20"/>
          <w:szCs w:val="20"/>
        </w:rPr>
        <w:t xml:space="preserve">Work with the Marketing Specialists to promote summer jobs related resources and programs </w:t>
      </w:r>
    </w:p>
    <w:p w:rsidR="00782C18" w:rsidRDefault="00782C18" w:rsidP="00782C18">
      <w:pPr>
        <w:numPr>
          <w:ilvl w:val="0"/>
          <w:numId w:val="18"/>
        </w:numPr>
        <w:rPr>
          <w:sz w:val="20"/>
          <w:szCs w:val="20"/>
        </w:rPr>
      </w:pPr>
      <w:r>
        <w:rPr>
          <w:sz w:val="20"/>
          <w:szCs w:val="20"/>
        </w:rPr>
        <w:t xml:space="preserve">Attend the event; scan IDs, facilitate, gather feedback, </w:t>
      </w:r>
      <w:proofErr w:type="spellStart"/>
      <w:r>
        <w:rPr>
          <w:sz w:val="20"/>
          <w:szCs w:val="20"/>
        </w:rPr>
        <w:t>etc</w:t>
      </w:r>
      <w:proofErr w:type="spellEnd"/>
      <w:r>
        <w:rPr>
          <w:sz w:val="20"/>
          <w:szCs w:val="20"/>
        </w:rPr>
        <w:t xml:space="preserve"> …</w:t>
      </w:r>
    </w:p>
    <w:p w:rsidR="00782C18" w:rsidRDefault="00782C18" w:rsidP="00782C18">
      <w:pPr>
        <w:numPr>
          <w:ilvl w:val="0"/>
          <w:numId w:val="18"/>
        </w:numPr>
        <w:rPr>
          <w:sz w:val="20"/>
          <w:szCs w:val="20"/>
        </w:rPr>
      </w:pPr>
      <w:r>
        <w:rPr>
          <w:sz w:val="20"/>
          <w:szCs w:val="20"/>
        </w:rPr>
        <w:t>Summarize attendance and evaluation; share the information including with the CRC Assessment Coordinator</w:t>
      </w:r>
    </w:p>
    <w:p w:rsidR="002A774E" w:rsidRDefault="002A774E">
      <w:pPr>
        <w:spacing w:after="160" w:line="259" w:lineRule="auto"/>
        <w:rPr>
          <w:sz w:val="20"/>
          <w:szCs w:val="20"/>
        </w:rPr>
      </w:pPr>
      <w:r>
        <w:rPr>
          <w:sz w:val="20"/>
          <w:szCs w:val="20"/>
        </w:rPr>
        <w:br w:type="page"/>
      </w:r>
    </w:p>
    <w:p w:rsidR="00782C18" w:rsidRDefault="00782C18" w:rsidP="00782C18">
      <w:pPr>
        <w:rPr>
          <w:b/>
          <w:bCs/>
          <w:sz w:val="20"/>
          <w:szCs w:val="20"/>
          <w:u w:val="single"/>
        </w:rPr>
      </w:pPr>
      <w:r>
        <w:rPr>
          <w:b/>
          <w:bCs/>
          <w:sz w:val="20"/>
          <w:szCs w:val="20"/>
          <w:u w:val="single"/>
        </w:rPr>
        <w:lastRenderedPageBreak/>
        <w:t>Technology/Social Media (</w:t>
      </w:r>
      <w:proofErr w:type="spellStart"/>
      <w:r>
        <w:rPr>
          <w:b/>
          <w:bCs/>
          <w:sz w:val="20"/>
          <w:szCs w:val="20"/>
          <w:u w:val="single"/>
        </w:rPr>
        <w:t>CareerBuzz</w:t>
      </w:r>
      <w:proofErr w:type="spellEnd"/>
      <w:r>
        <w:rPr>
          <w:b/>
          <w:bCs/>
          <w:sz w:val="20"/>
          <w:szCs w:val="20"/>
          <w:u w:val="single"/>
        </w:rPr>
        <w:t>, Facebook, Twitter, Presentations, Career Website, Video</w:t>
      </w:r>
    </w:p>
    <w:p w:rsidR="00782C18" w:rsidRDefault="00782C18" w:rsidP="00782C18">
      <w:pPr>
        <w:rPr>
          <w:b/>
          <w:bCs/>
          <w:sz w:val="20"/>
          <w:szCs w:val="20"/>
          <w:u w:val="single"/>
        </w:rPr>
      </w:pPr>
    </w:p>
    <w:p w:rsidR="00782C18" w:rsidRDefault="00782C18" w:rsidP="00782C18">
      <w:pPr>
        <w:numPr>
          <w:ilvl w:val="0"/>
          <w:numId w:val="30"/>
        </w:numPr>
        <w:rPr>
          <w:sz w:val="20"/>
          <w:szCs w:val="20"/>
          <w:u w:val="single"/>
        </w:rPr>
      </w:pPr>
      <w:proofErr w:type="spellStart"/>
      <w:r>
        <w:rPr>
          <w:sz w:val="20"/>
          <w:szCs w:val="20"/>
          <w:u w:val="single"/>
        </w:rPr>
        <w:t>CareerBuzz</w:t>
      </w:r>
      <w:proofErr w:type="spellEnd"/>
      <w:r>
        <w:rPr>
          <w:sz w:val="20"/>
          <w:szCs w:val="20"/>
          <w:u w:val="single"/>
        </w:rPr>
        <w:t>:</w:t>
      </w:r>
    </w:p>
    <w:p w:rsidR="00782C18" w:rsidRDefault="00782C18" w:rsidP="00782C18">
      <w:pPr>
        <w:numPr>
          <w:ilvl w:val="1"/>
          <w:numId w:val="30"/>
        </w:numPr>
        <w:rPr>
          <w:sz w:val="20"/>
          <w:szCs w:val="20"/>
        </w:rPr>
      </w:pPr>
      <w:r>
        <w:rPr>
          <w:sz w:val="20"/>
          <w:szCs w:val="20"/>
        </w:rPr>
        <w:t>With the Assistant Director of Career Services define topics, deadlines, and CA writers</w:t>
      </w:r>
    </w:p>
    <w:p w:rsidR="00782C18" w:rsidRDefault="00782C18" w:rsidP="00782C18">
      <w:pPr>
        <w:numPr>
          <w:ilvl w:val="1"/>
          <w:numId w:val="30"/>
        </w:numPr>
        <w:rPr>
          <w:sz w:val="20"/>
          <w:szCs w:val="20"/>
        </w:rPr>
      </w:pPr>
      <w:r>
        <w:rPr>
          <w:sz w:val="20"/>
          <w:szCs w:val="20"/>
        </w:rPr>
        <w:t>Delegate topics to the CAs; ensure each CA understands the process and timelines</w:t>
      </w:r>
    </w:p>
    <w:p w:rsidR="00782C18" w:rsidRDefault="00782C18" w:rsidP="00782C18">
      <w:pPr>
        <w:numPr>
          <w:ilvl w:val="1"/>
          <w:numId w:val="30"/>
        </w:numPr>
        <w:rPr>
          <w:sz w:val="20"/>
          <w:szCs w:val="20"/>
        </w:rPr>
      </w:pPr>
      <w:r>
        <w:rPr>
          <w:sz w:val="20"/>
          <w:szCs w:val="20"/>
        </w:rPr>
        <w:t>Review drafts of articles; provide feedback before sending to the Assistant Director of Career Services</w:t>
      </w:r>
    </w:p>
    <w:p w:rsidR="00782C18" w:rsidRDefault="00782C18" w:rsidP="00782C18">
      <w:pPr>
        <w:numPr>
          <w:ilvl w:val="1"/>
          <w:numId w:val="30"/>
        </w:numPr>
        <w:rPr>
          <w:sz w:val="20"/>
          <w:szCs w:val="20"/>
        </w:rPr>
      </w:pPr>
      <w:r>
        <w:rPr>
          <w:sz w:val="20"/>
          <w:szCs w:val="20"/>
        </w:rPr>
        <w:t xml:space="preserve">Write articles and identify articles (to link) for </w:t>
      </w:r>
      <w:proofErr w:type="spellStart"/>
      <w:r>
        <w:rPr>
          <w:sz w:val="20"/>
          <w:szCs w:val="20"/>
        </w:rPr>
        <w:t>CareerBuzz</w:t>
      </w:r>
      <w:proofErr w:type="spellEnd"/>
      <w:r>
        <w:rPr>
          <w:sz w:val="20"/>
          <w:szCs w:val="20"/>
        </w:rPr>
        <w:t xml:space="preserve"> as well as Facebook and Twitter</w:t>
      </w:r>
    </w:p>
    <w:p w:rsidR="00782C18" w:rsidRDefault="00782C18" w:rsidP="00782C18">
      <w:pPr>
        <w:numPr>
          <w:ilvl w:val="1"/>
          <w:numId w:val="30"/>
        </w:numPr>
        <w:rPr>
          <w:sz w:val="20"/>
          <w:szCs w:val="20"/>
        </w:rPr>
      </w:pPr>
      <w:proofErr w:type="spellStart"/>
      <w:r>
        <w:rPr>
          <w:sz w:val="20"/>
          <w:szCs w:val="20"/>
        </w:rPr>
        <w:t>CareerBuzz</w:t>
      </w:r>
      <w:proofErr w:type="spellEnd"/>
      <w:r>
        <w:rPr>
          <w:sz w:val="20"/>
          <w:szCs w:val="20"/>
        </w:rPr>
        <w:t xml:space="preserve"> (paper edition): Ensure timely and personal delivery including via the residential areas</w:t>
      </w:r>
    </w:p>
    <w:p w:rsidR="00782C18" w:rsidRDefault="00782C18" w:rsidP="00782C18">
      <w:pPr>
        <w:ind w:left="1080"/>
        <w:rPr>
          <w:sz w:val="20"/>
          <w:szCs w:val="20"/>
        </w:rPr>
      </w:pPr>
    </w:p>
    <w:p w:rsidR="00782C18" w:rsidRDefault="00782C18" w:rsidP="00782C18">
      <w:pPr>
        <w:numPr>
          <w:ilvl w:val="0"/>
          <w:numId w:val="30"/>
        </w:numPr>
        <w:rPr>
          <w:sz w:val="20"/>
          <w:szCs w:val="20"/>
          <w:u w:val="single"/>
        </w:rPr>
      </w:pPr>
      <w:r>
        <w:rPr>
          <w:sz w:val="20"/>
          <w:szCs w:val="20"/>
          <w:u w:val="single"/>
        </w:rPr>
        <w:t>Facebook/Twitter:</w:t>
      </w:r>
    </w:p>
    <w:p w:rsidR="00782C18" w:rsidRDefault="00782C18" w:rsidP="00782C18">
      <w:pPr>
        <w:numPr>
          <w:ilvl w:val="1"/>
          <w:numId w:val="30"/>
        </w:numPr>
        <w:rPr>
          <w:sz w:val="20"/>
          <w:szCs w:val="20"/>
        </w:rPr>
      </w:pPr>
      <w:r>
        <w:rPr>
          <w:sz w:val="20"/>
          <w:szCs w:val="20"/>
        </w:rPr>
        <w:t xml:space="preserve">Work with the Assistant Director of Career Services and the CSB CAs to work on protocols, CA responsibilities, special events (e.g., “Sunday </w:t>
      </w:r>
      <w:proofErr w:type="spellStart"/>
      <w:r>
        <w:rPr>
          <w:sz w:val="20"/>
          <w:szCs w:val="20"/>
        </w:rPr>
        <w:t>Funday</w:t>
      </w:r>
      <w:proofErr w:type="spellEnd"/>
      <w:r>
        <w:rPr>
          <w:sz w:val="20"/>
          <w:szCs w:val="20"/>
        </w:rPr>
        <w:t>,” prize drawings)</w:t>
      </w:r>
    </w:p>
    <w:p w:rsidR="00782C18" w:rsidRDefault="00782C18" w:rsidP="00782C18">
      <w:pPr>
        <w:numPr>
          <w:ilvl w:val="1"/>
          <w:numId w:val="30"/>
        </w:numPr>
        <w:rPr>
          <w:sz w:val="20"/>
          <w:szCs w:val="20"/>
        </w:rPr>
      </w:pPr>
      <w:r>
        <w:rPr>
          <w:sz w:val="20"/>
          <w:szCs w:val="20"/>
        </w:rPr>
        <w:t>Ensure CAs understand their role and procedures. Assign CAs to specific dates/times to tweet or post including at selected events</w:t>
      </w:r>
    </w:p>
    <w:p w:rsidR="00782C18" w:rsidRDefault="00782C18" w:rsidP="00782C18">
      <w:pPr>
        <w:numPr>
          <w:ilvl w:val="1"/>
          <w:numId w:val="30"/>
        </w:numPr>
        <w:rPr>
          <w:sz w:val="20"/>
          <w:szCs w:val="20"/>
        </w:rPr>
      </w:pPr>
      <w:r>
        <w:rPr>
          <w:sz w:val="20"/>
          <w:szCs w:val="20"/>
        </w:rPr>
        <w:t>Continually monitor CA involvement with Facebook and Twitter and  the use of these mediums by students</w:t>
      </w:r>
    </w:p>
    <w:p w:rsidR="00782C18" w:rsidRDefault="00782C18" w:rsidP="00782C18">
      <w:pPr>
        <w:pStyle w:val="ListParagraph"/>
        <w:numPr>
          <w:ilvl w:val="1"/>
          <w:numId w:val="30"/>
        </w:numPr>
        <w:rPr>
          <w:sz w:val="20"/>
          <w:szCs w:val="20"/>
        </w:rPr>
      </w:pPr>
      <w:r>
        <w:rPr>
          <w:sz w:val="20"/>
          <w:szCs w:val="20"/>
        </w:rPr>
        <w:t>Maintain the career Facebook page; in a timely fashion, post Career Services events to the page</w:t>
      </w:r>
    </w:p>
    <w:p w:rsidR="00782C18" w:rsidRDefault="00782C18" w:rsidP="00782C18">
      <w:pPr>
        <w:pStyle w:val="ListParagraph"/>
        <w:numPr>
          <w:ilvl w:val="1"/>
          <w:numId w:val="30"/>
        </w:numPr>
        <w:rPr>
          <w:sz w:val="20"/>
          <w:szCs w:val="20"/>
        </w:rPr>
      </w:pPr>
      <w:r>
        <w:rPr>
          <w:sz w:val="20"/>
          <w:szCs w:val="20"/>
        </w:rPr>
        <w:t>Market the Career Facebook page  and Twitter to students; attract students to become fans/friends</w:t>
      </w:r>
    </w:p>
    <w:p w:rsidR="00782C18" w:rsidRDefault="00782C18" w:rsidP="00782C18">
      <w:pPr>
        <w:numPr>
          <w:ilvl w:val="1"/>
          <w:numId w:val="30"/>
        </w:numPr>
        <w:rPr>
          <w:sz w:val="20"/>
          <w:szCs w:val="20"/>
        </w:rPr>
      </w:pPr>
      <w:r>
        <w:rPr>
          <w:sz w:val="20"/>
          <w:szCs w:val="20"/>
        </w:rPr>
        <w:t>Provide assessment information to the CRC Assessment Coordinators</w:t>
      </w:r>
    </w:p>
    <w:p w:rsidR="00782C18" w:rsidRDefault="00782C18" w:rsidP="00782C18">
      <w:pPr>
        <w:ind w:left="1080"/>
        <w:rPr>
          <w:sz w:val="20"/>
          <w:szCs w:val="20"/>
        </w:rPr>
      </w:pPr>
    </w:p>
    <w:p w:rsidR="00782C18" w:rsidRDefault="00782C18" w:rsidP="00782C18">
      <w:pPr>
        <w:numPr>
          <w:ilvl w:val="0"/>
          <w:numId w:val="30"/>
        </w:numPr>
        <w:rPr>
          <w:sz w:val="20"/>
          <w:szCs w:val="20"/>
          <w:u w:val="single"/>
        </w:rPr>
      </w:pPr>
      <w:r>
        <w:rPr>
          <w:sz w:val="20"/>
          <w:szCs w:val="20"/>
          <w:u w:val="single"/>
        </w:rPr>
        <w:t>Website:</w:t>
      </w:r>
    </w:p>
    <w:p w:rsidR="00782C18" w:rsidRDefault="00782C18" w:rsidP="00782C18">
      <w:pPr>
        <w:numPr>
          <w:ilvl w:val="1"/>
          <w:numId w:val="30"/>
        </w:numPr>
        <w:rPr>
          <w:sz w:val="20"/>
          <w:szCs w:val="20"/>
        </w:rPr>
      </w:pPr>
      <w:r>
        <w:rPr>
          <w:sz w:val="20"/>
          <w:szCs w:val="20"/>
        </w:rPr>
        <w:t>Become an expert on the career website; know what is available and the gaps</w:t>
      </w:r>
    </w:p>
    <w:p w:rsidR="00782C18" w:rsidRDefault="00782C18" w:rsidP="00782C18">
      <w:pPr>
        <w:numPr>
          <w:ilvl w:val="1"/>
          <w:numId w:val="30"/>
        </w:numPr>
        <w:rPr>
          <w:sz w:val="20"/>
          <w:szCs w:val="20"/>
        </w:rPr>
      </w:pPr>
      <w:r>
        <w:rPr>
          <w:sz w:val="20"/>
          <w:szCs w:val="20"/>
        </w:rPr>
        <w:t>Work with the Assistant Director of Career Services on changes to the website</w:t>
      </w:r>
    </w:p>
    <w:p w:rsidR="00782C18" w:rsidRDefault="00782C18" w:rsidP="00782C18">
      <w:pPr>
        <w:numPr>
          <w:ilvl w:val="1"/>
          <w:numId w:val="30"/>
        </w:numPr>
        <w:rPr>
          <w:sz w:val="20"/>
          <w:szCs w:val="20"/>
        </w:rPr>
      </w:pPr>
      <w:r>
        <w:rPr>
          <w:sz w:val="20"/>
          <w:szCs w:val="20"/>
        </w:rPr>
        <w:t>Maintain very strong communication with Jackie Miller (CSB); keep her in the loop as you have ideas for changes</w:t>
      </w:r>
    </w:p>
    <w:p w:rsidR="00782C18" w:rsidRDefault="00782C18" w:rsidP="00782C18">
      <w:pPr>
        <w:numPr>
          <w:ilvl w:val="1"/>
          <w:numId w:val="30"/>
        </w:numPr>
        <w:rPr>
          <w:sz w:val="20"/>
          <w:szCs w:val="20"/>
        </w:rPr>
      </w:pPr>
      <w:r>
        <w:rPr>
          <w:sz w:val="20"/>
          <w:szCs w:val="20"/>
        </w:rPr>
        <w:t xml:space="preserve">Check the CRC Calendar to ensure the accuracy of the web calendar </w:t>
      </w:r>
    </w:p>
    <w:p w:rsidR="00782C18" w:rsidRDefault="00782C18" w:rsidP="00782C18">
      <w:pPr>
        <w:pStyle w:val="ListParagraph"/>
        <w:numPr>
          <w:ilvl w:val="1"/>
          <w:numId w:val="30"/>
        </w:numPr>
        <w:rPr>
          <w:sz w:val="20"/>
          <w:szCs w:val="20"/>
        </w:rPr>
      </w:pPr>
      <w:r>
        <w:rPr>
          <w:sz w:val="20"/>
          <w:szCs w:val="20"/>
        </w:rPr>
        <w:t xml:space="preserve">Coordinate with CSB the checking of the links to ensure they’re working; ensure that no link on the website is fee-based for students. Check the career website and ensure CRC materials are accurately listed </w:t>
      </w:r>
    </w:p>
    <w:p w:rsidR="00782C18" w:rsidRDefault="00782C18" w:rsidP="00782C18">
      <w:pPr>
        <w:pStyle w:val="ListParagraph"/>
        <w:numPr>
          <w:ilvl w:val="1"/>
          <w:numId w:val="30"/>
        </w:numPr>
        <w:rPr>
          <w:sz w:val="20"/>
          <w:szCs w:val="20"/>
        </w:rPr>
      </w:pPr>
      <w:r>
        <w:rPr>
          <w:sz w:val="20"/>
          <w:szCs w:val="20"/>
        </w:rPr>
        <w:t>Locate and evaluate general career websites for possible inclusion on our career website; share your ideas with the CA Coordinators and Assistant Director of Career Services</w:t>
      </w:r>
    </w:p>
    <w:p w:rsidR="00782C18" w:rsidRDefault="00782C18" w:rsidP="00782C18">
      <w:pPr>
        <w:numPr>
          <w:ilvl w:val="0"/>
          <w:numId w:val="31"/>
        </w:numPr>
        <w:rPr>
          <w:sz w:val="20"/>
          <w:szCs w:val="20"/>
        </w:rPr>
      </w:pPr>
      <w:r>
        <w:rPr>
          <w:sz w:val="20"/>
          <w:szCs w:val="20"/>
        </w:rPr>
        <w:t xml:space="preserve">Add websites or other career material as directed by the Assistant Director and Director of Career Services </w:t>
      </w:r>
    </w:p>
    <w:p w:rsidR="00782C18" w:rsidRDefault="00782C18" w:rsidP="00782C18">
      <w:pPr>
        <w:numPr>
          <w:ilvl w:val="0"/>
          <w:numId w:val="31"/>
        </w:numPr>
        <w:rPr>
          <w:sz w:val="20"/>
          <w:szCs w:val="20"/>
        </w:rPr>
      </w:pPr>
      <w:r>
        <w:rPr>
          <w:sz w:val="20"/>
          <w:szCs w:val="20"/>
        </w:rPr>
        <w:t>Ensure that the CANE program is functioning on the CRC computers</w:t>
      </w:r>
    </w:p>
    <w:p w:rsidR="00782C18" w:rsidRDefault="00782C18" w:rsidP="00782C18">
      <w:pPr>
        <w:numPr>
          <w:ilvl w:val="0"/>
          <w:numId w:val="31"/>
        </w:numPr>
        <w:rPr>
          <w:sz w:val="20"/>
          <w:szCs w:val="20"/>
        </w:rPr>
      </w:pPr>
      <w:r>
        <w:rPr>
          <w:sz w:val="20"/>
          <w:szCs w:val="20"/>
        </w:rPr>
        <w:t xml:space="preserve">Know E-link, </w:t>
      </w:r>
      <w:proofErr w:type="spellStart"/>
      <w:r>
        <w:rPr>
          <w:sz w:val="20"/>
          <w:szCs w:val="20"/>
        </w:rPr>
        <w:t>GoinGlobal</w:t>
      </w:r>
      <w:proofErr w:type="spellEnd"/>
      <w:r>
        <w:rPr>
          <w:sz w:val="20"/>
          <w:szCs w:val="20"/>
        </w:rPr>
        <w:t xml:space="preserve">, Forms Manager, Career Spots, Spotlight on Careers,  </w:t>
      </w:r>
      <w:proofErr w:type="spellStart"/>
      <w:r>
        <w:rPr>
          <w:sz w:val="20"/>
          <w:szCs w:val="20"/>
        </w:rPr>
        <w:t>etc</w:t>
      </w:r>
      <w:proofErr w:type="spellEnd"/>
      <w:r>
        <w:rPr>
          <w:sz w:val="20"/>
          <w:szCs w:val="20"/>
        </w:rPr>
        <w:t xml:space="preserve"> … and share information with the other CAs</w:t>
      </w:r>
    </w:p>
    <w:p w:rsidR="00782C18" w:rsidRDefault="00782C18" w:rsidP="00782C18">
      <w:pPr>
        <w:numPr>
          <w:ilvl w:val="0"/>
          <w:numId w:val="31"/>
        </w:numPr>
        <w:rPr>
          <w:sz w:val="20"/>
          <w:szCs w:val="20"/>
        </w:rPr>
      </w:pPr>
      <w:r>
        <w:rPr>
          <w:sz w:val="20"/>
          <w:szCs w:val="20"/>
        </w:rPr>
        <w:t>As Needed: Trouble-shoot problems with the computers; work with IT to ensure fully functioning computers</w:t>
      </w:r>
    </w:p>
    <w:p w:rsidR="00782C18" w:rsidRPr="002A774E" w:rsidRDefault="00782C18" w:rsidP="002A774E">
      <w:pPr>
        <w:numPr>
          <w:ilvl w:val="0"/>
          <w:numId w:val="31"/>
        </w:numPr>
        <w:rPr>
          <w:sz w:val="20"/>
          <w:szCs w:val="20"/>
        </w:rPr>
      </w:pPr>
      <w:r>
        <w:rPr>
          <w:sz w:val="20"/>
          <w:szCs w:val="20"/>
        </w:rPr>
        <w:t xml:space="preserve">Regular basis:  Go through the CRC files, email box, </w:t>
      </w:r>
      <w:proofErr w:type="spellStart"/>
      <w:proofErr w:type="gramStart"/>
      <w:r>
        <w:rPr>
          <w:sz w:val="20"/>
          <w:szCs w:val="20"/>
        </w:rPr>
        <w:t>etc</w:t>
      </w:r>
      <w:proofErr w:type="spellEnd"/>
      <w:r>
        <w:rPr>
          <w:sz w:val="20"/>
          <w:szCs w:val="20"/>
        </w:rPr>
        <w:t xml:space="preserve"> ..</w:t>
      </w:r>
      <w:proofErr w:type="gramEnd"/>
      <w:r>
        <w:rPr>
          <w:sz w:val="20"/>
          <w:szCs w:val="20"/>
        </w:rPr>
        <w:t xml:space="preserve"> </w:t>
      </w:r>
      <w:proofErr w:type="gramStart"/>
      <w:r>
        <w:rPr>
          <w:sz w:val="20"/>
          <w:szCs w:val="20"/>
        </w:rPr>
        <w:t>and</w:t>
      </w:r>
      <w:proofErr w:type="gramEnd"/>
      <w:r>
        <w:rPr>
          <w:sz w:val="20"/>
          <w:szCs w:val="20"/>
        </w:rPr>
        <w:t xml:space="preserve"> clean (check with other CAs before deciding to delete something). Remind the other CAs to clean out their files.</w:t>
      </w:r>
    </w:p>
    <w:p w:rsidR="00782C18" w:rsidRDefault="00782C18" w:rsidP="00782C18">
      <w:pPr>
        <w:rPr>
          <w:sz w:val="22"/>
          <w:szCs w:val="22"/>
        </w:rPr>
      </w:pPr>
    </w:p>
    <w:p w:rsidR="003562F1" w:rsidRDefault="003562F1">
      <w:pPr>
        <w:spacing w:after="160" w:line="259" w:lineRule="auto"/>
        <w:rPr>
          <w:sz w:val="22"/>
          <w:szCs w:val="22"/>
        </w:rPr>
      </w:pPr>
      <w:r>
        <w:rPr>
          <w:sz w:val="22"/>
          <w:szCs w:val="22"/>
        </w:rPr>
        <w:br w:type="page"/>
      </w:r>
    </w:p>
    <w:p w:rsidR="00782C18" w:rsidRDefault="00782C18" w:rsidP="00782C18">
      <w:pPr>
        <w:jc w:val="center"/>
        <w:rPr>
          <w:sz w:val="22"/>
          <w:szCs w:val="22"/>
        </w:rPr>
      </w:pPr>
      <w:r>
        <w:rPr>
          <w:sz w:val="22"/>
          <w:szCs w:val="22"/>
        </w:rPr>
        <w:lastRenderedPageBreak/>
        <w:t>CAREER ASSISTANT TIME COMMITMENT</w:t>
      </w:r>
    </w:p>
    <w:p w:rsidR="00782C18" w:rsidRDefault="00782C18" w:rsidP="00782C18">
      <w:pPr>
        <w:tabs>
          <w:tab w:val="left" w:pos="0"/>
          <w:tab w:val="left" w:pos="8280"/>
          <w:tab w:val="left" w:pos="9000"/>
        </w:tabs>
        <w:ind w:left="90"/>
        <w:rPr>
          <w:b/>
          <w:sz w:val="22"/>
          <w:szCs w:val="22"/>
        </w:rPr>
      </w:pPr>
    </w:p>
    <w:p w:rsidR="00782C18" w:rsidRDefault="00782C18" w:rsidP="00782C18">
      <w:pPr>
        <w:tabs>
          <w:tab w:val="left" w:pos="0"/>
          <w:tab w:val="left" w:pos="8280"/>
          <w:tab w:val="left" w:pos="9000"/>
        </w:tabs>
        <w:ind w:left="90"/>
        <w:rPr>
          <w:sz w:val="22"/>
          <w:szCs w:val="22"/>
        </w:rPr>
      </w:pPr>
    </w:p>
    <w:p w:rsidR="00782C18" w:rsidRDefault="00782C18" w:rsidP="00782C18">
      <w:pPr>
        <w:tabs>
          <w:tab w:val="left" w:pos="0"/>
          <w:tab w:val="left" w:pos="8280"/>
          <w:tab w:val="left" w:pos="9000"/>
        </w:tabs>
        <w:ind w:left="90"/>
        <w:rPr>
          <w:sz w:val="22"/>
          <w:szCs w:val="22"/>
        </w:rPr>
      </w:pPr>
      <w:r>
        <w:rPr>
          <w:sz w:val="22"/>
          <w:szCs w:val="22"/>
        </w:rPr>
        <w:t xml:space="preserve">The CA schedule will be created at the beginning of each semester. The CA Coordinators, working with the CA staff, may occasionally revise this schedule to ensure the smooth functioning of the CRC. </w:t>
      </w:r>
    </w:p>
    <w:p w:rsidR="00782C18" w:rsidRDefault="00782C18" w:rsidP="00782C18">
      <w:pPr>
        <w:tabs>
          <w:tab w:val="left" w:pos="0"/>
          <w:tab w:val="left" w:pos="8280"/>
          <w:tab w:val="left" w:pos="9000"/>
        </w:tabs>
        <w:ind w:left="90"/>
        <w:rPr>
          <w:sz w:val="22"/>
          <w:szCs w:val="22"/>
        </w:rPr>
      </w:pPr>
    </w:p>
    <w:p w:rsidR="00782C18" w:rsidRDefault="00782C18" w:rsidP="00782C18">
      <w:pPr>
        <w:tabs>
          <w:tab w:val="left" w:pos="360"/>
          <w:tab w:val="left" w:pos="9000"/>
        </w:tabs>
        <w:rPr>
          <w:sz w:val="22"/>
          <w:szCs w:val="22"/>
        </w:rPr>
      </w:pPr>
      <w:r>
        <w:rPr>
          <w:sz w:val="22"/>
          <w:szCs w:val="22"/>
        </w:rPr>
        <w:t>Most Career Assistants will work 10-12 hours per week. Below is a rough estimate of how this time might be distributed during a typical week. Those with work awards for 5-6 hours per week will be scheduled in a similar fashion.</w:t>
      </w:r>
    </w:p>
    <w:p w:rsidR="00782C18" w:rsidRDefault="00782C18" w:rsidP="00782C18">
      <w:pPr>
        <w:tabs>
          <w:tab w:val="left" w:pos="360"/>
          <w:tab w:val="left" w:pos="9000"/>
        </w:tabs>
        <w:rPr>
          <w:sz w:val="22"/>
          <w:szCs w:val="22"/>
        </w:rPr>
      </w:pPr>
    </w:p>
    <w:p w:rsidR="00782C18" w:rsidRDefault="00782C18" w:rsidP="00782C18">
      <w:pPr>
        <w:tabs>
          <w:tab w:val="left" w:pos="360"/>
          <w:tab w:val="left" w:pos="9000"/>
        </w:tabs>
        <w:rPr>
          <w:sz w:val="22"/>
          <w:szCs w:val="22"/>
        </w:rPr>
      </w:pPr>
      <w:r>
        <w:rPr>
          <w:sz w:val="22"/>
          <w:szCs w:val="22"/>
        </w:rPr>
        <w:t>Career Assistants will be scheduled to staff the Career Resource Center approximately 10 hours per week. The other 2 hours per cycle are for CA meetings/trainings, facilitating career programs, and meeting outside scheduled hours with other CAs (e.g., work on common program/project). CAs will be responsible for meeting their work award including taking the initiative to meet the non-scheduled hours. Due to potential overcrowding &amp; overstaffing of the CRC, CAs cannot extend their scheduled shifts to complete these hours.</w:t>
      </w:r>
    </w:p>
    <w:p w:rsidR="00782C18" w:rsidRDefault="00782C18" w:rsidP="00782C18">
      <w:pPr>
        <w:tabs>
          <w:tab w:val="left" w:pos="360"/>
          <w:tab w:val="left" w:pos="9000"/>
        </w:tabs>
        <w:rPr>
          <w:sz w:val="22"/>
          <w:szCs w:val="22"/>
        </w:rPr>
      </w:pPr>
    </w:p>
    <w:p w:rsidR="00782C18" w:rsidRDefault="00782C18" w:rsidP="00782C18">
      <w:pPr>
        <w:tabs>
          <w:tab w:val="left" w:pos="360"/>
          <w:tab w:val="left" w:pos="9000"/>
        </w:tabs>
        <w:rPr>
          <w:sz w:val="22"/>
          <w:szCs w:val="22"/>
        </w:rPr>
      </w:pPr>
      <w:r>
        <w:rPr>
          <w:sz w:val="22"/>
          <w:szCs w:val="22"/>
        </w:rPr>
        <w:t xml:space="preserve">Each Career Assistant is budgeted hours equal to their work award. This amount cannot be exceeded. If you choose to miss a shift you cannot “make up” your shift without approval from a CA Coordinator or Heidi. If you choose to be absent for a significant amount of time, do not assume you can make up the missed time. </w:t>
      </w:r>
    </w:p>
    <w:p w:rsidR="00782C18" w:rsidRDefault="00782C18" w:rsidP="00782C18">
      <w:pPr>
        <w:tabs>
          <w:tab w:val="left" w:pos="360"/>
          <w:tab w:val="left" w:pos="9000"/>
        </w:tabs>
        <w:rPr>
          <w:sz w:val="22"/>
          <w:szCs w:val="22"/>
        </w:rPr>
      </w:pPr>
    </w:p>
    <w:p w:rsidR="00782C18" w:rsidRDefault="00782C18" w:rsidP="00782C18">
      <w:pPr>
        <w:rPr>
          <w:sz w:val="22"/>
          <w:szCs w:val="22"/>
        </w:rPr>
      </w:pPr>
      <w:r>
        <w:rPr>
          <w:b/>
          <w:sz w:val="22"/>
          <w:szCs w:val="22"/>
        </w:rPr>
        <w:t>If you have concerns or questions about this policy or about your ability to make your work award, it is your responsibility to speak with the CRC Coordinators or Supervisor in a timely fashion.</w:t>
      </w:r>
    </w:p>
    <w:p w:rsidR="00782C18" w:rsidRDefault="00782C18" w:rsidP="00782C18">
      <w:pPr>
        <w:spacing w:after="200" w:line="276" w:lineRule="auto"/>
        <w:rPr>
          <w:sz w:val="22"/>
          <w:szCs w:val="22"/>
        </w:rPr>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rPr>
        <w:t>OVERSTAFFING OF THE CRC</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Typically there should be no more than two Career Assistants working in the CRC at one time. When more than two CAs are scheduled for a shift, be sensitive to the needs of each CA to complete their assigned work and to the needs of CRC users (e.g., ensure a computer is open for students and alums). If you drop in off-shift (e.g., between classes) and thus, are not officially working:  a) use a computer in an interview room and b) do not engage in behavior that would put CAs in a negative light (e.g., lay around on the couches, visit your Facebook, conduct personal phone calls)</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If you are meeting with fellow CAs on a project outside of your regular shift, be sensitive to the CRC traffic flow and use your best judgment as to whether you should move your meeting to another space. </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2"/>
          <w:szCs w:val="22"/>
        </w:rPr>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2"/>
          <w:szCs w:val="22"/>
        </w:rPr>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2"/>
          <w:szCs w:val="22"/>
        </w:rPr>
      </w:pPr>
      <w:r>
        <w:rPr>
          <w:b/>
          <w:sz w:val="22"/>
          <w:szCs w:val="22"/>
        </w:rPr>
        <w:t>TIMECARDS &amp; TIME LOGS</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Keep track of your hours by </w:t>
      </w:r>
      <w:r>
        <w:rPr>
          <w:b/>
          <w:sz w:val="22"/>
          <w:szCs w:val="22"/>
        </w:rPr>
        <w:t>completing the Time Log sheets AFTER EVERY SHIFT</w:t>
      </w:r>
      <w:r>
        <w:rPr>
          <w:sz w:val="22"/>
          <w:szCs w:val="22"/>
        </w:rPr>
        <w:t xml:space="preserve">. Also, enter the hours daily in your BANNER account using </w:t>
      </w:r>
      <w:proofErr w:type="spellStart"/>
      <w:r>
        <w:rPr>
          <w:sz w:val="22"/>
          <w:szCs w:val="22"/>
        </w:rPr>
        <w:t>webtime</w:t>
      </w:r>
      <w:proofErr w:type="spellEnd"/>
      <w:r>
        <w:rPr>
          <w:sz w:val="22"/>
          <w:szCs w:val="22"/>
        </w:rPr>
        <w:t xml:space="preserve"> entry (Instructions on how to use web time entry can be found at:  </w:t>
      </w:r>
      <w:hyperlink r:id="rId5" w:history="1">
        <w:r>
          <w:rPr>
            <w:rStyle w:val="Hyperlink"/>
            <w:sz w:val="22"/>
            <w:szCs w:val="22"/>
          </w:rPr>
          <w:t>http://www.csbsju.edu/se/webtime.htm</w:t>
        </w:r>
      </w:hyperlink>
      <w:r>
        <w:rPr>
          <w:sz w:val="22"/>
          <w:szCs w:val="22"/>
        </w:rPr>
        <w:t>). At the end of each pay period, finalize your hours for review by the Director of Career Services. The Coordinators will monitor your work award via the time logs, but you are responsible for keeping track of your earned award.</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You are being paid for the amount of time you work. If you arrive late or leave early, make sure your Log reflects the actual time you worked. Dishonesty on your timecard will be reason for termination of employment.</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F62F57" w:rsidRDefault="00F62F57">
      <w:pPr>
        <w:spacing w:after="160" w:line="259" w:lineRule="auto"/>
        <w:rPr>
          <w:rFonts w:ascii="Albertus Extra Bold" w:hAnsi="Albertus Extra Bold"/>
          <w:sz w:val="28"/>
        </w:rPr>
      </w:pPr>
      <w:r>
        <w:rPr>
          <w:rFonts w:ascii="Albertus Extra Bold" w:hAnsi="Albertus Extra Bold"/>
          <w:sz w:val="28"/>
        </w:rPr>
        <w:br w:type="page"/>
      </w:r>
    </w:p>
    <w:p w:rsidR="00782C18" w:rsidRDefault="00782C18" w:rsidP="00782C18">
      <w:pPr>
        <w:tabs>
          <w:tab w:val="left" w:pos="360"/>
          <w:tab w:val="left" w:pos="9000"/>
        </w:tabs>
        <w:jc w:val="center"/>
        <w:rPr>
          <w:rFonts w:ascii="Albertus Extra Bold" w:hAnsi="Albertus Extra Bold"/>
        </w:rPr>
      </w:pPr>
      <w:r>
        <w:rPr>
          <w:rFonts w:ascii="Albertus Extra Bold" w:hAnsi="Albertus Extra Bold"/>
          <w:sz w:val="28"/>
        </w:rPr>
        <w:lastRenderedPageBreak/>
        <w:t>CAREER RESOURCE CENTER POLICIES</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ATTENDANCE, ABSENCE NOTIFICATION, AND TARDINESS</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782C18" w:rsidRDefault="00782C18" w:rsidP="00782C18">
      <w:pPr>
        <w:keepLines/>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b/>
          <w:sz w:val="20"/>
          <w:szCs w:val="20"/>
        </w:rPr>
      </w:pPr>
      <w:r>
        <w:rPr>
          <w:sz w:val="22"/>
          <w:szCs w:val="22"/>
        </w:rPr>
        <w:t xml:space="preserve">A work schedule is provided at the beginning of a semester; </w:t>
      </w:r>
      <w:r>
        <w:rPr>
          <w:b/>
          <w:sz w:val="22"/>
          <w:szCs w:val="22"/>
        </w:rPr>
        <w:t>immediately</w:t>
      </w:r>
      <w:r>
        <w:rPr>
          <w:sz w:val="22"/>
          <w:szCs w:val="22"/>
        </w:rPr>
        <w:t xml:space="preserve"> mark your calendar with CRC meetings, trainings, and program commitments. You are required to be at work when scheduled and expected to attend all meetings/trainings and programs/events for which you are assigned. When a schedule conflict arises that would impact your ability to fulfill your CA commitments, </w:t>
      </w:r>
      <w:r>
        <w:rPr>
          <w:b/>
          <w:sz w:val="22"/>
          <w:szCs w:val="22"/>
        </w:rPr>
        <w:t>you must take responsibility to communicate with the CA Coordinators and Supervisor</w:t>
      </w:r>
      <w:r>
        <w:rPr>
          <w:sz w:val="22"/>
          <w:szCs w:val="22"/>
        </w:rPr>
        <w:t xml:space="preserve">. The Coordinators will decide how to make each situation work best for the CRC/CAs. Once the schedule is established, you need to schedule other events (e.g., group projects, club meetings) around work. Talk to the Coordinators or Director in that rare instant where you’re having difficulty scheduling around work. </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r>
        <w:rPr>
          <w:b/>
          <w:sz w:val="22"/>
          <w:szCs w:val="22"/>
          <w:u w:val="single"/>
        </w:rPr>
        <w:t>When you know in advance that you cannot make a shift, will be late or need to leave early:</w:t>
      </w:r>
    </w:p>
    <w:p w:rsidR="00782C18" w:rsidRDefault="00782C18" w:rsidP="00782C18">
      <w:pPr>
        <w:widowControl w:val="0"/>
        <w:numPr>
          <w:ilvl w:val="0"/>
          <w:numId w:val="32"/>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You must contact one of the Coordinators </w:t>
      </w:r>
      <w:r>
        <w:rPr>
          <w:b/>
          <w:sz w:val="22"/>
          <w:szCs w:val="22"/>
        </w:rPr>
        <w:t>PRIOR</w:t>
      </w:r>
      <w:r>
        <w:rPr>
          <w:sz w:val="22"/>
          <w:szCs w:val="22"/>
        </w:rPr>
        <w:t xml:space="preserve"> to your absence and as soon as you are aware your schedule will require you to miss a shift, be late or leave early. Failure to talk to a Coordinator in a timely fashion (e.g., you know of the event a week before, you must talk to a CA Coordinator the week before NOT the day before; 24 hours prior to the known event = minimum) may result in an inability to accommodate your requested schedule change and/or disciplinary action.</w:t>
      </w:r>
    </w:p>
    <w:p w:rsidR="00782C18" w:rsidRDefault="00782C18" w:rsidP="00782C18">
      <w:pPr>
        <w:widowControl w:val="0"/>
        <w:numPr>
          <w:ilvl w:val="0"/>
          <w:numId w:val="32"/>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Do not post that you will be gone; YOU MUST contact the Coordinators AND the CA supervisor</w:t>
      </w:r>
    </w:p>
    <w:p w:rsidR="00782C18" w:rsidRDefault="00782C18" w:rsidP="00782C18">
      <w:pPr>
        <w:widowControl w:val="0"/>
        <w:numPr>
          <w:ilvl w:val="0"/>
          <w:numId w:val="32"/>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b/>
          <w:sz w:val="22"/>
          <w:szCs w:val="22"/>
        </w:rPr>
      </w:pPr>
      <w:r>
        <w:rPr>
          <w:sz w:val="22"/>
          <w:szCs w:val="22"/>
        </w:rPr>
        <w:t xml:space="preserve">Do not ask other CAs to work for you; the Coordinators will discuss options for your missed time.  </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Review your academic and personal schedule in advance to resolve any conflicts with as much notice as possible. Last minute requests for changes when you had prior information about your upcoming schedule may mean a denied request for a change in your CRC obligations.</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82C18" w:rsidRDefault="00782C18" w:rsidP="00782C1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b/>
          <w:sz w:val="22"/>
          <w:szCs w:val="22"/>
          <w:u w:val="single"/>
        </w:rPr>
        <w:t>If you are sick or an emergency comes up at the last minute:</w:t>
      </w:r>
    </w:p>
    <w:p w:rsidR="00782C18" w:rsidRDefault="00782C18" w:rsidP="00782C18">
      <w:pPr>
        <w:numPr>
          <w:ilvl w:val="0"/>
          <w:numId w:val="33"/>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Contact a CA Coordinator (by phone) to let him know you’ll be absent AND post a message to the CRC POST to notify other CAs of your absence. If you do not have access to a computer to post the message, call the CRC and ask the CA on duty to post the message. If a Coordinator is not available by phone, leave a message on their voice mail and send them an e-mail or text (these are last resort measures; an attempt at a phone conversation is required).</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sz w:val="22"/>
          <w:szCs w:val="22"/>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 xml:space="preserve">If you are going to be late due to an emergency you can’t control </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r>
        <w:rPr>
          <w:b/>
          <w:sz w:val="22"/>
          <w:szCs w:val="22"/>
          <w:u w:val="single"/>
        </w:rPr>
        <w:t>(e.g., class goes over, test takes longer than scheduled, bus breaks down):</w:t>
      </w:r>
    </w:p>
    <w:p w:rsidR="00782C18" w:rsidRDefault="00782C18" w:rsidP="00782C18">
      <w:pPr>
        <w:numPr>
          <w:ilvl w:val="0"/>
          <w:numId w:val="33"/>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Call the Career Resource Center (#3383) as soon as possible or post a message in the CRC POST indicating that you will be late for your shift. If you do not have access to a computer, call the CRC and ask the CA on duty to post the message. </w:t>
      </w:r>
    </w:p>
    <w:p w:rsidR="00782C18" w:rsidRDefault="00782C18" w:rsidP="00782C18">
      <w:pPr>
        <w:numPr>
          <w:ilvl w:val="0"/>
          <w:numId w:val="33"/>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Get to the CRC as quickly as you can to minimize lost work time.</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0"/>
        <w:rPr>
          <w:b/>
          <w:sz w:val="22"/>
          <w:szCs w:val="22"/>
        </w:rPr>
      </w:pPr>
    </w:p>
    <w:p w:rsidR="00782C18" w:rsidRDefault="00782C18" w:rsidP="00782C18">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r>
        <w:rPr>
          <w:b/>
          <w:sz w:val="22"/>
          <w:szCs w:val="22"/>
          <w:u w:val="single"/>
        </w:rPr>
        <w:t>If you cannot make it to a Meeting or Training:</w:t>
      </w:r>
    </w:p>
    <w:p w:rsidR="00782C18" w:rsidRDefault="00782C18" w:rsidP="00782C18">
      <w:pPr>
        <w:keepLines/>
        <w:widowControl w:val="0"/>
        <w:numPr>
          <w:ilvl w:val="0"/>
          <w:numId w:val="34"/>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Talk to a CA Coordinator in-person PRIOR to the meeting/training. The Coordinator will assist you in trying to set your schedule so you participate in these CA commitments or work with you to minimize the disruption.</w:t>
      </w:r>
    </w:p>
    <w:p w:rsidR="00782C18" w:rsidRDefault="00782C18" w:rsidP="00782C18">
      <w:pPr>
        <w:keepLines/>
        <w:widowControl w:val="0"/>
        <w:numPr>
          <w:ilvl w:val="0"/>
          <w:numId w:val="34"/>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Schedule an appointment with one of the Coordinators to discuss the information you will miss during the meeting/training and follow up with the Coordinator after the meeting/training to see if additional information was presented.</w:t>
      </w:r>
    </w:p>
    <w:p w:rsidR="00782C18" w:rsidRDefault="00782C18" w:rsidP="00782C18">
      <w:pPr>
        <w:keepLines/>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22"/>
          <w:szCs w:val="22"/>
        </w:rPr>
      </w:pPr>
    </w:p>
    <w:p w:rsidR="00782C18" w:rsidRDefault="00782C18" w:rsidP="00782C18">
      <w:pPr>
        <w:spacing w:after="200" w:line="276" w:lineRule="auto"/>
        <w:rPr>
          <w:b/>
          <w:u w:val="single"/>
        </w:rPr>
      </w:pPr>
      <w:r>
        <w:rPr>
          <w:b/>
          <w:u w:val="single"/>
        </w:rPr>
        <w:br w:type="page"/>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b/>
          <w:u w:val="single"/>
        </w:rPr>
      </w:pPr>
      <w:r>
        <w:rPr>
          <w:b/>
          <w:u w:val="single"/>
        </w:rPr>
        <w:lastRenderedPageBreak/>
        <w:t>Excused and Unexcused Absences</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r>
        <w:rPr>
          <w:b/>
          <w:i/>
        </w:rPr>
        <w:t>Excused Absences:</w:t>
      </w:r>
    </w:p>
    <w:p w:rsidR="00782C18" w:rsidRDefault="00782C18" w:rsidP="00782C18">
      <w:pPr>
        <w:pStyle w:val="ListParagraph"/>
        <w:keepLines/>
        <w:widowControl w:val="0"/>
        <w:numPr>
          <w:ilvl w:val="0"/>
          <w:numId w:val="35"/>
        </w:numPr>
        <w:tabs>
          <w:tab w:val="left" w:pos="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You have met with a CA Coordinator in advance and discussed your upcoming absence.</w:t>
      </w:r>
    </w:p>
    <w:p w:rsidR="00782C18" w:rsidRDefault="00782C18" w:rsidP="00782C18">
      <w:pPr>
        <w:pStyle w:val="ListParagraph"/>
        <w:keepLines/>
        <w:widowControl w:val="0"/>
        <w:numPr>
          <w:ilvl w:val="0"/>
          <w:numId w:val="35"/>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You are absent due to illness or an emergency and a CA Coordinator has been notified.</w:t>
      </w:r>
    </w:p>
    <w:p w:rsidR="00782C18" w:rsidRDefault="00782C18" w:rsidP="00782C18">
      <w:pPr>
        <w:pStyle w:val="ListParagraph"/>
        <w:widowControl w:val="0"/>
        <w:numPr>
          <w:ilvl w:val="0"/>
          <w:numId w:val="35"/>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You are absent due to an academic or personal reason that you previously discussed with the CA Supervisor and your absence was approved.</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Pr>
          <w:b/>
          <w:i/>
        </w:rPr>
        <w:t>Unexcused Absences:</w:t>
      </w:r>
    </w:p>
    <w:p w:rsidR="00782C18" w:rsidRDefault="00782C18" w:rsidP="00782C18">
      <w:pPr>
        <w:pStyle w:val="ListParagraph"/>
        <w:widowControl w:val="0"/>
        <w:numPr>
          <w:ilvl w:val="0"/>
          <w:numId w:val="36"/>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You are absent and have not notified a CA Coordinator.</w:t>
      </w:r>
    </w:p>
    <w:p w:rsidR="00782C18" w:rsidRDefault="00782C18" w:rsidP="00782C18">
      <w:pPr>
        <w:pStyle w:val="ListParagraph"/>
        <w:widowControl w:val="0"/>
        <w:numPr>
          <w:ilvl w:val="0"/>
          <w:numId w:val="36"/>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You talked to a Coordinator or CA Supervisor; however, your absence was not approved and you did not show up for work.</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Frequent tardiness, unexcused absences or frequent excused absences may lead to termination of your CA position. Termination may make you ineligible for other student employment.</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APPEARANCE</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Your appearance and attitude set the tone and affect how students, alums, employers and others view Career Services. Dress neatly and professionally. Be positive and enthusiastic about your job and the office. </w:t>
      </w:r>
      <w:r>
        <w:rPr>
          <w:b/>
          <w:sz w:val="22"/>
          <w:szCs w:val="22"/>
        </w:rPr>
        <w:t xml:space="preserve">Wear your name tag </w:t>
      </w:r>
      <w:r>
        <w:rPr>
          <w:sz w:val="22"/>
          <w:szCs w:val="22"/>
        </w:rPr>
        <w:t>which is the CA uniform and an important way for CRC users to know who is available to serve them.</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For programs and presentations dress is business casual attire (or your Career Services polo with dress pants). Business casual means dress pants, a button-up shirt, golf shirt, or sweater. No jeans, no shorts, no t-shirts, no sweatshirts, and no hats. Wear your name tag at these events.</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Pr>
          <w:b/>
        </w:rPr>
        <w:t>COMPUTER USE</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All CRC computers should have the career website up. Upon arrival at work your first task is to check the CRC POST, CRC Calendar, and CRC email accounts. Check the career website for changes and updates. Personal websites (Facebook, </w:t>
      </w:r>
      <w:proofErr w:type="spellStart"/>
      <w:r>
        <w:rPr>
          <w:sz w:val="22"/>
          <w:szCs w:val="22"/>
        </w:rPr>
        <w:t>StumbleUpon</w:t>
      </w:r>
      <w:proofErr w:type="spellEnd"/>
      <w:r>
        <w:rPr>
          <w:sz w:val="22"/>
          <w:szCs w:val="22"/>
        </w:rPr>
        <w:t xml:space="preserve">, </w:t>
      </w:r>
      <w:proofErr w:type="spellStart"/>
      <w:r>
        <w:rPr>
          <w:sz w:val="22"/>
          <w:szCs w:val="22"/>
        </w:rPr>
        <w:t>Sporcle</w:t>
      </w:r>
      <w:proofErr w:type="spellEnd"/>
      <w:r>
        <w:rPr>
          <w:sz w:val="22"/>
          <w:szCs w:val="22"/>
        </w:rPr>
        <w:t xml:space="preserve">, </w:t>
      </w:r>
      <w:proofErr w:type="spellStart"/>
      <w:r>
        <w:rPr>
          <w:sz w:val="22"/>
          <w:szCs w:val="22"/>
        </w:rPr>
        <w:t>etc</w:t>
      </w:r>
      <w:proofErr w:type="spellEnd"/>
      <w:r>
        <w:rPr>
          <w:sz w:val="22"/>
          <w:szCs w:val="22"/>
        </w:rPr>
        <w:t xml:space="preserve"> …) are not to be accessed during work hours unless it is for work purposes (e.g., Graduate Survey). The computers in the Career Resource Center are for CRC use and not for your personal use. Checking your email periodically is fine, but making your email a priority over CA responsibilities is not. Web surfing for your personal use is not acceptable. </w:t>
      </w:r>
    </w:p>
    <w:p w:rsidR="00F71531" w:rsidRDefault="00F71531"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Pr>
          <w:b/>
        </w:rPr>
        <w:t xml:space="preserve">CELL PHONES </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Cell phones must be turned off when you’re working in the CRC. Personal calls on your cell phone during your shift are inappropriate. An occasional, quick call for “emergency situations” is fine, but cannot take priority over CRC business. During your shift do not disappear in an interview room or down the hall to make personal calls. Also, no texting while at work, except for work purposes.</w:t>
      </w:r>
      <w:r w:rsidR="00F71531">
        <w:rPr>
          <w:sz w:val="22"/>
          <w:szCs w:val="22"/>
        </w:rPr>
        <w:t xml:space="preserve"> There are telephones that can be used for CRC work.</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Pr>
          <w:b/>
        </w:rPr>
        <w:t>CRC TELEVISION</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Keep the television turned to a “reasonable” channel approved by the CA Coordinators or CA Supervisor. Keep the volume off or low as to not disturb the people using the CRC. </w:t>
      </w:r>
    </w:p>
    <w:p w:rsidR="00F71531" w:rsidRDefault="00F71531"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p>
    <w:p w:rsidR="00F71531" w:rsidRDefault="00F71531"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p>
    <w:p w:rsidR="00F71531" w:rsidRDefault="00F71531"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Pr>
          <w:b/>
        </w:rPr>
        <w:lastRenderedPageBreak/>
        <w:t>CRC FURNITURE</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The furniture is meant to be comfortable, but is not for lounging/napping. If you arrive early and are waiting for the start of your shift, do not lay around on the couches. Other folks do not know you’re not working and thus, may develop the impression that CAs are paid to lay around.</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Pr>
          <w:b/>
        </w:rPr>
        <w:t>MUSIC/HEADPHONES - EARBUDS</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DO NOT wear headphones/earbuds in the CRC; you must be aware of CRC users and their needs and continually check in with users. If you play music on the computer make sure it is not disruptive to CRC business nor to your ability to complete your work. Ensure the music is appropriate for our professional setting. Finally, do not download music nor save music on CRC computers.</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Pr>
          <w:b/>
        </w:rPr>
        <w:t>HOMEWORK</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CAs are paid to work on behalf of Career Services – not to do homework. Complete your immediate tasks and projects, work on team projects, ask other CAs how you can assist them with their work, review resources to gain more familiarity with them, and work on your own career development (e.g., redo your resume, practice writing letters, research careers that interest you, research graduate programs/schools that you might want to apply to, use CANE to identify alums you can network with). </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Pr>
          <w:b/>
        </w:rPr>
        <w:t>FOOD</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2"/>
          <w:szCs w:val="22"/>
        </w:rPr>
      </w:pPr>
      <w:r>
        <w:rPr>
          <w:sz w:val="22"/>
          <w:szCs w:val="22"/>
        </w:rPr>
        <w:t xml:space="preserve">Keep food and drink on your shift, especially in the presence of CRC users, to a minimum. Popcorn can be made on days when interviews are NOT being conducted and other guests are not using CRC space. Be sure to maintain the cleanliness of the popcorn popper, popcorn room, hospitality counter, tables, </w:t>
      </w:r>
      <w:proofErr w:type="spellStart"/>
      <w:r>
        <w:rPr>
          <w:sz w:val="22"/>
          <w:szCs w:val="22"/>
        </w:rPr>
        <w:t>etc</w:t>
      </w:r>
      <w:proofErr w:type="spellEnd"/>
      <w:r>
        <w:rPr>
          <w:sz w:val="22"/>
          <w:szCs w:val="22"/>
        </w:rPr>
        <w:t xml:space="preserve"> …. If you bring dishes (includes trays) from Sexton to the CRC (e.g., over the lunch hour), immediately return those dishes to Sexton. DO NOT leave your dishes in the CRC; DO NOT assume others can clean up for you. Clean your food residue (including crumbs) off the CRC desks, tables, counters, </w:t>
      </w:r>
      <w:proofErr w:type="spellStart"/>
      <w:r>
        <w:rPr>
          <w:sz w:val="22"/>
          <w:szCs w:val="22"/>
        </w:rPr>
        <w:t>etc</w:t>
      </w:r>
      <w:proofErr w:type="spellEnd"/>
      <w:r>
        <w:rPr>
          <w:sz w:val="22"/>
          <w:szCs w:val="22"/>
        </w:rPr>
        <w:t xml:space="preserve"> …. Wash your dishes.</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Pr>
          <w:b/>
        </w:rPr>
        <w:t>CONVERSATIONS</w:t>
      </w: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Keep your conversations, even those while hanging out in the CRC (e.g., prior to the start of your shift), appropriate and professional. This is a paraprofessional student employment position and you represent Career Services. Your language and topics are a reflection on you and the office. </w:t>
      </w:r>
    </w:p>
    <w:p w:rsidR="00782C18" w:rsidRDefault="00782C18" w:rsidP="00782C18"/>
    <w:p w:rsidR="00782C18" w:rsidRDefault="00782C18" w:rsidP="00782C18"/>
    <w:p w:rsidR="00782C18" w:rsidRDefault="00782C18" w:rsidP="00782C18">
      <w:pPr>
        <w:rPr>
          <w:b/>
        </w:rPr>
      </w:pPr>
      <w:r>
        <w:rPr>
          <w:b/>
        </w:rPr>
        <w:t>RECYLING (WE’RE A GREEN TEAM)</w:t>
      </w:r>
    </w:p>
    <w:p w:rsidR="00782C18" w:rsidRDefault="00782C18" w:rsidP="00782C18">
      <w:pPr>
        <w:rPr>
          <w:sz w:val="22"/>
          <w:szCs w:val="22"/>
        </w:rPr>
      </w:pPr>
      <w:r>
        <w:rPr>
          <w:sz w:val="22"/>
          <w:szCs w:val="22"/>
        </w:rPr>
        <w:t>All paper, cans, bottles, and cardboard need to be recycled. Recycling bins are located in the Student Office Assistant office space. There’s also a bin for paper across from the printers.</w:t>
      </w:r>
    </w:p>
    <w:p w:rsidR="00782C18" w:rsidRDefault="00782C18" w:rsidP="00782C18"/>
    <w:p w:rsidR="00782C18" w:rsidRDefault="00782C18" w:rsidP="00782C18"/>
    <w:p w:rsidR="00782C18" w:rsidRDefault="00782C18" w:rsidP="00782C18">
      <w:pPr>
        <w:rPr>
          <w:b/>
        </w:rPr>
      </w:pPr>
      <w:r>
        <w:rPr>
          <w:b/>
        </w:rPr>
        <w:t>CRC SPACE</w:t>
      </w:r>
    </w:p>
    <w:p w:rsidR="00782C18" w:rsidRDefault="00782C18" w:rsidP="00782C18">
      <w:pPr>
        <w:rPr>
          <w:sz w:val="22"/>
          <w:szCs w:val="22"/>
        </w:rPr>
      </w:pPr>
      <w:r>
        <w:rPr>
          <w:sz w:val="22"/>
          <w:szCs w:val="22"/>
        </w:rPr>
        <w:t>Mary Hall 25 needs to be kept professional looking and neat. The CRC Library needs to be organized, the table area kept clean and empty so it can be used as a work/meeting space, the counter and sink clean (make sure all dishes are washed and put away or returned to Sexton/Refectory), etc. Remove garbage and take the trash out when the wastepaper baskets are full. Again, it’s every CAs job to keep the CRC clean and professional.</w:t>
      </w:r>
      <w:r>
        <w:rPr>
          <w:sz w:val="22"/>
          <w:szCs w:val="22"/>
        </w:rPr>
        <w:br w:type="page"/>
      </w:r>
    </w:p>
    <w:p w:rsidR="00782C18" w:rsidRDefault="00782C18" w:rsidP="00782C18">
      <w:pPr>
        <w:jc w:val="center"/>
        <w:rPr>
          <w:b/>
          <w:sz w:val="36"/>
        </w:rPr>
      </w:pPr>
      <w:r>
        <w:rPr>
          <w:b/>
          <w:sz w:val="36"/>
        </w:rPr>
        <w:lastRenderedPageBreak/>
        <w:t>Things You Can Do!</w:t>
      </w:r>
    </w:p>
    <w:p w:rsidR="00782C18" w:rsidRDefault="00782C18" w:rsidP="00782C18">
      <w:pPr>
        <w:jc w:val="center"/>
        <w:rPr>
          <w:b/>
          <w:sz w:val="36"/>
        </w:rPr>
      </w:pPr>
    </w:p>
    <w:p w:rsidR="00782C18" w:rsidRDefault="00782C18" w:rsidP="00782C18">
      <w:pPr>
        <w:rPr>
          <w:sz w:val="22"/>
        </w:rPr>
      </w:pPr>
    </w:p>
    <w:p w:rsidR="00782C18" w:rsidRDefault="00782C18" w:rsidP="00782C18">
      <w:pPr>
        <w:rPr>
          <w:sz w:val="22"/>
        </w:rPr>
      </w:pPr>
    </w:p>
    <w:p w:rsidR="00782C18" w:rsidRDefault="00782C18" w:rsidP="00782C18">
      <w:pPr>
        <w:rPr>
          <w:sz w:val="22"/>
        </w:rPr>
      </w:pPr>
      <w:r>
        <w:rPr>
          <w:sz w:val="22"/>
        </w:rPr>
        <w:t>As a Career Assistant you are expected to take an interest in learning about the process of career development. The more you know about the career development process, the better prepared you will be to answer questions and assist CRC users. Take initiative to educate yourself above and beyond our staff training sessions by engaging in the following activities.</w:t>
      </w:r>
    </w:p>
    <w:p w:rsidR="00782C18" w:rsidRDefault="00782C18" w:rsidP="00782C18">
      <w:pPr>
        <w:rPr>
          <w:sz w:val="22"/>
        </w:rPr>
      </w:pPr>
    </w:p>
    <w:p w:rsidR="00782C18" w:rsidRDefault="00782C18" w:rsidP="00782C18"/>
    <w:p w:rsidR="00782C18" w:rsidRDefault="00782C18" w:rsidP="00782C18">
      <w:pPr>
        <w:widowControl w:val="0"/>
        <w:numPr>
          <w:ilvl w:val="0"/>
          <w:numId w:val="37"/>
        </w:numPr>
        <w:rPr>
          <w:sz w:val="22"/>
        </w:rPr>
      </w:pPr>
      <w:r>
        <w:rPr>
          <w:sz w:val="22"/>
        </w:rPr>
        <w:t>Actively engage in your own career development process.</w:t>
      </w:r>
    </w:p>
    <w:p w:rsidR="00782C18" w:rsidRDefault="00782C18" w:rsidP="00782C18">
      <w:pPr>
        <w:widowControl w:val="0"/>
        <w:numPr>
          <w:ilvl w:val="0"/>
          <w:numId w:val="37"/>
        </w:numPr>
        <w:rPr>
          <w:sz w:val="22"/>
        </w:rPr>
      </w:pPr>
      <w:r>
        <w:rPr>
          <w:sz w:val="22"/>
        </w:rPr>
        <w:t>Arrange an appointment with a Career Counselor (other than the CA Supervisor) to start discussing your career development and to set some career goals.</w:t>
      </w:r>
    </w:p>
    <w:p w:rsidR="00782C18" w:rsidRDefault="00782C18" w:rsidP="00782C18">
      <w:pPr>
        <w:widowControl w:val="0"/>
        <w:numPr>
          <w:ilvl w:val="0"/>
          <w:numId w:val="37"/>
        </w:numPr>
        <w:rPr>
          <w:sz w:val="22"/>
        </w:rPr>
      </w:pPr>
      <w:r>
        <w:rPr>
          <w:sz w:val="22"/>
        </w:rPr>
        <w:t>Attend career events that you’re not required to attend or assigned to. Discuss your intended participation in a non-required/assigned career event with the CA Coordinators PRIOR to the event date; it may be possible to be paid for your participation.</w:t>
      </w:r>
    </w:p>
    <w:p w:rsidR="00782C18" w:rsidRDefault="00782C18" w:rsidP="00782C18">
      <w:pPr>
        <w:widowControl w:val="0"/>
        <w:numPr>
          <w:ilvl w:val="0"/>
          <w:numId w:val="37"/>
        </w:numPr>
        <w:rPr>
          <w:sz w:val="22"/>
        </w:rPr>
      </w:pPr>
      <w:r>
        <w:rPr>
          <w:sz w:val="22"/>
        </w:rPr>
        <w:t>Take an interest in what your co-workers are working on. Strive to stay informed on all career programming and resources.</w:t>
      </w:r>
    </w:p>
    <w:p w:rsidR="00782C18" w:rsidRDefault="00782C18" w:rsidP="00782C18">
      <w:pPr>
        <w:widowControl w:val="0"/>
        <w:numPr>
          <w:ilvl w:val="0"/>
          <w:numId w:val="37"/>
        </w:numPr>
        <w:rPr>
          <w:sz w:val="22"/>
        </w:rPr>
      </w:pPr>
      <w:r>
        <w:rPr>
          <w:sz w:val="22"/>
        </w:rPr>
        <w:t>Become VERY familiar with the Career Homepage. Strive to know what is on every page, where the links go, and where gaps exist in the career information provided.</w:t>
      </w:r>
    </w:p>
    <w:p w:rsidR="00782C18" w:rsidRDefault="00782C18" w:rsidP="00782C18">
      <w:pPr>
        <w:widowControl w:val="0"/>
        <w:numPr>
          <w:ilvl w:val="0"/>
          <w:numId w:val="37"/>
        </w:numPr>
        <w:rPr>
          <w:sz w:val="22"/>
        </w:rPr>
      </w:pPr>
      <w:r>
        <w:rPr>
          <w:sz w:val="22"/>
        </w:rPr>
        <w:t xml:space="preserve">Read each issue of </w:t>
      </w:r>
      <w:r>
        <w:rPr>
          <w:i/>
          <w:sz w:val="22"/>
        </w:rPr>
        <w:t>Career Buzz</w:t>
      </w:r>
      <w:r>
        <w:rPr>
          <w:sz w:val="22"/>
        </w:rPr>
        <w:t>, and all other career publications and handouts.</w:t>
      </w:r>
    </w:p>
    <w:p w:rsidR="00782C18" w:rsidRDefault="00782C18" w:rsidP="00782C18">
      <w:pPr>
        <w:widowControl w:val="0"/>
        <w:numPr>
          <w:ilvl w:val="0"/>
          <w:numId w:val="37"/>
        </w:numPr>
        <w:rPr>
          <w:sz w:val="22"/>
        </w:rPr>
      </w:pPr>
      <w:r>
        <w:rPr>
          <w:sz w:val="22"/>
        </w:rPr>
        <w:t>Become familiar with as many resources as possible. Challenge yourself to learn a new resource every week. As you examine a resource, ask yourself a series of questions including:</w:t>
      </w:r>
    </w:p>
    <w:p w:rsidR="00782C18" w:rsidRDefault="00782C18" w:rsidP="00782C18">
      <w:pPr>
        <w:widowControl w:val="0"/>
        <w:numPr>
          <w:ilvl w:val="0"/>
          <w:numId w:val="37"/>
        </w:numPr>
        <w:tabs>
          <w:tab w:val="clear" w:pos="360"/>
          <w:tab w:val="num" w:pos="720"/>
        </w:tabs>
        <w:ind w:left="720"/>
        <w:rPr>
          <w:sz w:val="22"/>
        </w:rPr>
      </w:pPr>
      <w:r>
        <w:rPr>
          <w:sz w:val="22"/>
        </w:rPr>
        <w:t>What are the key ideas of this resource?</w:t>
      </w:r>
    </w:p>
    <w:p w:rsidR="00782C18" w:rsidRDefault="00782C18" w:rsidP="00782C18">
      <w:pPr>
        <w:widowControl w:val="0"/>
        <w:numPr>
          <w:ilvl w:val="0"/>
          <w:numId w:val="37"/>
        </w:numPr>
        <w:tabs>
          <w:tab w:val="clear" w:pos="360"/>
          <w:tab w:val="num" w:pos="720"/>
        </w:tabs>
        <w:ind w:left="720"/>
        <w:rPr>
          <w:sz w:val="22"/>
        </w:rPr>
      </w:pPr>
      <w:r>
        <w:rPr>
          <w:sz w:val="22"/>
        </w:rPr>
        <w:t>With which CRC users would I utilize this resource?</w:t>
      </w:r>
    </w:p>
    <w:p w:rsidR="00782C18" w:rsidRDefault="00782C18" w:rsidP="00782C18">
      <w:pPr>
        <w:widowControl w:val="0"/>
        <w:numPr>
          <w:ilvl w:val="0"/>
          <w:numId w:val="37"/>
        </w:numPr>
        <w:tabs>
          <w:tab w:val="clear" w:pos="360"/>
          <w:tab w:val="num" w:pos="720"/>
        </w:tabs>
        <w:ind w:left="720"/>
        <w:rPr>
          <w:sz w:val="22"/>
        </w:rPr>
      </w:pPr>
      <w:r>
        <w:rPr>
          <w:sz w:val="22"/>
        </w:rPr>
        <w:t>What other resources could I recommend to a user to compliment the information is this resource?</w:t>
      </w:r>
    </w:p>
    <w:p w:rsidR="00782C18" w:rsidRDefault="00782C18" w:rsidP="00782C18">
      <w:pPr>
        <w:widowControl w:val="0"/>
        <w:numPr>
          <w:ilvl w:val="0"/>
          <w:numId w:val="37"/>
        </w:numPr>
        <w:rPr>
          <w:sz w:val="22"/>
        </w:rPr>
      </w:pPr>
      <w:r>
        <w:rPr>
          <w:sz w:val="22"/>
        </w:rPr>
        <w:t>Learn how to do as many projects on the project list as possible. Ask your CA Coordinators or CA Supervisor to show you project requirements. Review the various program binders.</w:t>
      </w:r>
    </w:p>
    <w:p w:rsidR="00782C18" w:rsidRDefault="00782C18" w:rsidP="00782C18">
      <w:pPr>
        <w:widowControl w:val="0"/>
        <w:numPr>
          <w:ilvl w:val="0"/>
          <w:numId w:val="37"/>
        </w:numPr>
        <w:rPr>
          <w:sz w:val="22"/>
        </w:rPr>
      </w:pPr>
      <w:r>
        <w:rPr>
          <w:sz w:val="22"/>
        </w:rPr>
        <w:t>Learn how to organize and present career-related workshops. Work with your CA Coordinators, CA Supervisor, and other professional career staff on how to effectively develop workshops.</w:t>
      </w:r>
    </w:p>
    <w:p w:rsidR="00782C18" w:rsidRDefault="00782C18" w:rsidP="00782C18">
      <w:pPr>
        <w:widowControl w:val="0"/>
        <w:numPr>
          <w:ilvl w:val="0"/>
          <w:numId w:val="37"/>
        </w:numPr>
        <w:rPr>
          <w:sz w:val="22"/>
        </w:rPr>
      </w:pPr>
      <w:r>
        <w:rPr>
          <w:sz w:val="22"/>
        </w:rPr>
        <w:t>Think about career questions and concerns that your peers have. Consider answers you might provide and/or career resources you might suggest.</w:t>
      </w:r>
    </w:p>
    <w:p w:rsidR="00782C18" w:rsidRDefault="00782C18" w:rsidP="00782C18">
      <w:pPr>
        <w:widowControl w:val="0"/>
        <w:numPr>
          <w:ilvl w:val="0"/>
          <w:numId w:val="37"/>
        </w:numPr>
        <w:rPr>
          <w:sz w:val="22"/>
        </w:rPr>
      </w:pPr>
      <w:r>
        <w:rPr>
          <w:sz w:val="22"/>
        </w:rPr>
        <w:t>Talk to organizational representatives (e.g., employers, full-time service organizational representatives, graduate school representatives) using the CRC; learn more about their company/industry, service organization or their school/graduate program(s).</w:t>
      </w:r>
    </w:p>
    <w:p w:rsidR="00782C18" w:rsidRDefault="00782C18" w:rsidP="00782C18">
      <w:pPr>
        <w:widowControl w:val="0"/>
        <w:numPr>
          <w:ilvl w:val="0"/>
          <w:numId w:val="37"/>
        </w:numPr>
        <w:rPr>
          <w:sz w:val="22"/>
        </w:rPr>
      </w:pPr>
      <w:r>
        <w:rPr>
          <w:sz w:val="22"/>
        </w:rPr>
        <w:t>Find new career-</w:t>
      </w:r>
      <w:proofErr w:type="gramStart"/>
      <w:r>
        <w:rPr>
          <w:sz w:val="22"/>
        </w:rPr>
        <w:t>related  links</w:t>
      </w:r>
      <w:proofErr w:type="gramEnd"/>
      <w:r>
        <w:rPr>
          <w:sz w:val="22"/>
        </w:rPr>
        <w:t xml:space="preserve">, videos, …. </w:t>
      </w:r>
      <w:proofErr w:type="gramStart"/>
      <w:r>
        <w:rPr>
          <w:sz w:val="22"/>
        </w:rPr>
        <w:t>and</w:t>
      </w:r>
      <w:proofErr w:type="gramEnd"/>
      <w:r>
        <w:rPr>
          <w:sz w:val="22"/>
        </w:rPr>
        <w:t xml:space="preserve"> share your ideas with others.</w:t>
      </w:r>
    </w:p>
    <w:p w:rsidR="00782C18" w:rsidRDefault="00782C18" w:rsidP="00782C18">
      <w:pPr>
        <w:widowControl w:val="0"/>
        <w:numPr>
          <w:ilvl w:val="0"/>
          <w:numId w:val="37"/>
        </w:numPr>
        <w:rPr>
          <w:sz w:val="22"/>
        </w:rPr>
      </w:pPr>
      <w:r>
        <w:rPr>
          <w:sz w:val="22"/>
        </w:rPr>
        <w:t>Brainstorm new promotional campaigns and share with others.</w:t>
      </w:r>
    </w:p>
    <w:p w:rsidR="00782C18" w:rsidRDefault="00782C18" w:rsidP="00782C18"/>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lbertus Extra Bold" w:hAnsi="Albertus Extra Bold"/>
          <w:sz w:val="30"/>
        </w:rPr>
      </w:pPr>
      <w:r>
        <w:br w:type="page"/>
      </w:r>
      <w:r>
        <w:rPr>
          <w:rFonts w:ascii="Albertus Extra Bold" w:hAnsi="Albertus Extra Bold"/>
          <w:sz w:val="28"/>
        </w:rPr>
        <w:lastRenderedPageBreak/>
        <w:t>ON THE JOB PRIORITIES</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Check the following at the beginning of your shift: </w:t>
      </w:r>
    </w:p>
    <w:p w:rsidR="00782C18" w:rsidRDefault="00782C18" w:rsidP="00782C18">
      <w:pPr>
        <w:widowControl w:val="0"/>
        <w:numPr>
          <w:ilvl w:val="0"/>
          <w:numId w:val="38"/>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CRC POST (internal communication site)</w:t>
      </w:r>
    </w:p>
    <w:p w:rsidR="00782C18" w:rsidRDefault="00782C18" w:rsidP="00782C18">
      <w:pPr>
        <w:widowControl w:val="0"/>
        <w:numPr>
          <w:ilvl w:val="0"/>
          <w:numId w:val="38"/>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CRC Calendar – You need to know events for the day (including details)</w:t>
      </w:r>
    </w:p>
    <w:p w:rsidR="00782C18" w:rsidRDefault="00782C18" w:rsidP="00782C18">
      <w:pPr>
        <w:widowControl w:val="0"/>
        <w:numPr>
          <w:ilvl w:val="0"/>
          <w:numId w:val="38"/>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CRC In Box</w:t>
      </w:r>
    </w:p>
    <w:p w:rsidR="00782C18" w:rsidRDefault="00782C18" w:rsidP="00782C18">
      <w:pPr>
        <w:pStyle w:val="1BulletList"/>
        <w:numPr>
          <w:ilvl w:val="0"/>
          <w:numId w:val="38"/>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left"/>
      </w:pPr>
      <w:r>
        <w:t>Your CRC mailbox for new info</w:t>
      </w:r>
    </w:p>
    <w:p w:rsidR="00782C18" w:rsidRDefault="00782C18" w:rsidP="00782C18">
      <w:pPr>
        <w:pStyle w:val="1BulletList"/>
        <w:numPr>
          <w:ilvl w:val="0"/>
          <w:numId w:val="38"/>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left"/>
      </w:pPr>
      <w:r>
        <w:t>Your e-mail (for any new CRC related information). Do not spend time reading and responding to personal e-mails during your shift.</w:t>
      </w:r>
    </w:p>
    <w:p w:rsidR="00782C18" w:rsidRDefault="00782C18" w:rsidP="00782C18">
      <w:pPr>
        <w:pStyle w:val="1BulletList"/>
        <w:numPr>
          <w:ilvl w:val="0"/>
          <w:numId w:val="38"/>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left"/>
        <w:rPr>
          <w:i/>
        </w:rPr>
      </w:pPr>
      <w:r>
        <w:t xml:space="preserve">CRC voicemail (Should be checked first thing in the morning, after any shifts that went without coverage, and at the end of the day)  </w:t>
      </w:r>
      <w:r>
        <w:rPr>
          <w:i/>
        </w:rPr>
        <w:t>User id: 3383  Password: 7156</w:t>
      </w:r>
    </w:p>
    <w:p w:rsidR="00782C18" w:rsidRDefault="00782C18" w:rsidP="00782C18">
      <w:pPr>
        <w:pStyle w:val="1BulletList"/>
        <w:numPr>
          <w:ilvl w:val="0"/>
          <w:numId w:val="38"/>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left"/>
      </w:pPr>
      <w:r>
        <w:t xml:space="preserve">CRC mailbox:  Sort and handle incoming mail. Take responsibility for the mail that fits your projects. Handle any mail you open from CRC mailbox that doesn’t’ fit a defined project. If you don't know where something goes, ask! Avoid the temptation to leave it for someone else. </w:t>
      </w:r>
    </w:p>
    <w:p w:rsidR="00782C18" w:rsidRDefault="00782C18" w:rsidP="00782C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2C18" w:rsidRDefault="00782C18" w:rsidP="00782C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The number one priority is helping students and alums who are in the CRC</w:t>
      </w:r>
      <w:r>
        <w:t>. Every student and alum who visits the CRC should immediately be greeted in a friendly manner and offered assistance. It is sometimes easy to get caught up in your work or to wait for someone else to assist the CRC user. Make a special effort to be aware of students and alums entering the CRC and don't hesitate to greet and assist them. Follow-up with students and alums during their time in the CRC. What other questions do they have? How else can we be helpful?</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Occasionally a Career Counselor will ask you to set up a student or alum with an assessment instrument (e.g., SII, MBTI):</w:t>
      </w:r>
    </w:p>
    <w:p w:rsidR="00782C18" w:rsidRDefault="00782C18" w:rsidP="00782C18">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Be sure to get the student or alum set up with the correct instrument(s)</w:t>
      </w:r>
    </w:p>
    <w:p w:rsidR="00782C18" w:rsidRDefault="00782C18" w:rsidP="00782C18">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or alums should be directed to the computers in interview rooms if unoccupied, otherwise they should be directed to a computer in the CRC</w:t>
      </w:r>
    </w:p>
    <w:p w:rsidR="00782C18" w:rsidRDefault="00782C18" w:rsidP="00782C18">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Ensure the CRC is conducive to the individual completing their assessment (turn off music, turn off/down the volume on the TV, ensure conversations are not taking place right next to the individual working on an assessment)</w:t>
      </w:r>
    </w:p>
    <w:p w:rsidR="00782C18" w:rsidRDefault="00782C18" w:rsidP="00782C18">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possible, leave a computer open between the individual taking the assessment and another user (give the student or alum some space)</w:t>
      </w:r>
    </w:p>
    <w:p w:rsidR="00782C18" w:rsidRDefault="00782C18" w:rsidP="00782C18">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After the student or alum has begun to complete their instrument(s), check in with them to make sure things are going smoothly.</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Another priority is to assist CRC users </w:t>
      </w:r>
      <w:r>
        <w:t>such as</w:t>
      </w:r>
      <w:r>
        <w:rPr>
          <w:b/>
        </w:rPr>
        <w:t xml:space="preserve"> </w:t>
      </w:r>
      <w:r>
        <w:t>employers and other organizational representatives. Introduce yourself and ensure they know you’re there to take care of their needs/answer their questions. If you don’t know how to help them/answer their question, ask! A Career Counselor may be available who could assist you; check with the Receptionist to see if a Counselor is available.</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Other Priorities:</w:t>
      </w:r>
    </w:p>
    <w:p w:rsidR="00782C18" w:rsidRDefault="00782C18" w:rsidP="00782C18">
      <w:pPr>
        <w:pStyle w:val="1BulletList"/>
        <w:numPr>
          <w:ilvl w:val="0"/>
          <w:numId w:val="40"/>
        </w:numPr>
        <w:tabs>
          <w:tab w:val="left" w:pos="0"/>
          <w:tab w:val="left" w:pos="2160"/>
          <w:tab w:val="left" w:pos="2880"/>
          <w:tab w:val="left" w:pos="3600"/>
          <w:tab w:val="left" w:pos="4320"/>
          <w:tab w:val="left" w:pos="5040"/>
          <w:tab w:val="left" w:pos="5760"/>
          <w:tab w:val="left" w:pos="6480"/>
          <w:tab w:val="left" w:pos="7200"/>
          <w:tab w:val="left" w:pos="7920"/>
          <w:tab w:val="left" w:pos="8640"/>
        </w:tabs>
        <w:jc w:val="left"/>
      </w:pPr>
      <w:r>
        <w:t>Work on your projects (e.g., graduate school materials, summer jobs binders, internship binders, bulletin board assignment).</w:t>
      </w:r>
    </w:p>
    <w:p w:rsidR="00782C18" w:rsidRDefault="00782C18" w:rsidP="00782C18">
      <w:pPr>
        <w:pStyle w:val="1BulletList"/>
        <w:numPr>
          <w:ilvl w:val="0"/>
          <w:numId w:val="40"/>
        </w:numPr>
        <w:tabs>
          <w:tab w:val="left" w:pos="0"/>
          <w:tab w:val="left" w:pos="2160"/>
          <w:tab w:val="left" w:pos="2880"/>
          <w:tab w:val="left" w:pos="3600"/>
          <w:tab w:val="left" w:pos="4320"/>
          <w:tab w:val="left" w:pos="5040"/>
          <w:tab w:val="left" w:pos="5760"/>
          <w:tab w:val="left" w:pos="6480"/>
          <w:tab w:val="left" w:pos="7200"/>
          <w:tab w:val="left" w:pos="7920"/>
          <w:tab w:val="left" w:pos="8640"/>
        </w:tabs>
        <w:jc w:val="left"/>
      </w:pPr>
      <w:r>
        <w:t>Work on your programs (CES, Workshops, Fairs, etc.) including program follow-up.</w:t>
      </w:r>
    </w:p>
    <w:p w:rsidR="00782C18" w:rsidRDefault="00782C18" w:rsidP="00782C18">
      <w:pPr>
        <w:pStyle w:val="1BulletList"/>
        <w:numPr>
          <w:ilvl w:val="0"/>
          <w:numId w:val="40"/>
        </w:numPr>
        <w:tabs>
          <w:tab w:val="left" w:pos="0"/>
          <w:tab w:val="left" w:pos="2160"/>
          <w:tab w:val="left" w:pos="2880"/>
          <w:tab w:val="left" w:pos="3600"/>
          <w:tab w:val="left" w:pos="4320"/>
          <w:tab w:val="left" w:pos="5040"/>
          <w:tab w:val="left" w:pos="5760"/>
          <w:tab w:val="left" w:pos="6480"/>
          <w:tab w:val="left" w:pos="7200"/>
          <w:tab w:val="left" w:pos="7920"/>
          <w:tab w:val="left" w:pos="8640"/>
        </w:tabs>
        <w:jc w:val="left"/>
      </w:pPr>
      <w:r>
        <w:t>Prepare creative marketing materials (Leslie must be copied on all materials sent out of the CRC).</w:t>
      </w:r>
    </w:p>
    <w:p w:rsidR="00782C18" w:rsidRDefault="00782C18" w:rsidP="00782C18">
      <w:pPr>
        <w:pStyle w:val="1BulletList"/>
        <w:numPr>
          <w:ilvl w:val="0"/>
          <w:numId w:val="40"/>
        </w:numPr>
        <w:tabs>
          <w:tab w:val="left" w:pos="0"/>
          <w:tab w:val="left" w:pos="2160"/>
          <w:tab w:val="left" w:pos="2880"/>
          <w:tab w:val="left" w:pos="3600"/>
          <w:tab w:val="left" w:pos="4320"/>
          <w:tab w:val="left" w:pos="5040"/>
          <w:tab w:val="left" w:pos="5760"/>
          <w:tab w:val="left" w:pos="6480"/>
          <w:tab w:val="left" w:pos="7200"/>
          <w:tab w:val="left" w:pos="7920"/>
          <w:tab w:val="left" w:pos="8640"/>
        </w:tabs>
        <w:jc w:val="left"/>
      </w:pPr>
      <w:r>
        <w:t>Continue your education (learn about all the CRC resources and materials; know the career website inside and out, work on your resume/letters/interview skills).</w:t>
      </w:r>
    </w:p>
    <w:p w:rsidR="00782C18" w:rsidRDefault="00782C18" w:rsidP="00782C18">
      <w:pPr>
        <w:pStyle w:val="1BulletList"/>
        <w:numPr>
          <w:ilvl w:val="0"/>
          <w:numId w:val="40"/>
        </w:numPr>
        <w:tabs>
          <w:tab w:val="left" w:pos="0"/>
          <w:tab w:val="left" w:pos="2160"/>
          <w:tab w:val="left" w:pos="2880"/>
          <w:tab w:val="left" w:pos="3600"/>
          <w:tab w:val="left" w:pos="4320"/>
          <w:tab w:val="left" w:pos="5040"/>
          <w:tab w:val="left" w:pos="5760"/>
          <w:tab w:val="left" w:pos="6480"/>
          <w:tab w:val="left" w:pos="7200"/>
          <w:tab w:val="left" w:pos="7920"/>
          <w:tab w:val="left" w:pos="8640"/>
        </w:tabs>
        <w:jc w:val="left"/>
      </w:pPr>
      <w:r>
        <w:t>Take the initiative to work on other CRC projects (e.g., proposing new programs, identifying new websites for the career page).</w:t>
      </w:r>
    </w:p>
    <w:p w:rsidR="00782C18" w:rsidRDefault="00782C18" w:rsidP="00782C18">
      <w:pPr>
        <w:pStyle w:val="1BulletList"/>
        <w:numPr>
          <w:ilvl w:val="0"/>
          <w:numId w:val="40"/>
        </w:numPr>
        <w:tabs>
          <w:tab w:val="left" w:pos="0"/>
          <w:tab w:val="left" w:pos="2160"/>
          <w:tab w:val="left" w:pos="2880"/>
          <w:tab w:val="left" w:pos="3600"/>
          <w:tab w:val="left" w:pos="4320"/>
          <w:tab w:val="left" w:pos="5040"/>
          <w:tab w:val="left" w:pos="5760"/>
          <w:tab w:val="left" w:pos="6480"/>
          <w:tab w:val="left" w:pos="7200"/>
          <w:tab w:val="left" w:pos="7920"/>
          <w:tab w:val="left" w:pos="8640"/>
        </w:tabs>
        <w:jc w:val="left"/>
      </w:pPr>
      <w:r>
        <w:t xml:space="preserve">Assist with </w:t>
      </w:r>
      <w:r>
        <w:rPr>
          <w:i/>
        </w:rPr>
        <w:t>Career Buzz</w:t>
      </w:r>
      <w:r>
        <w:t>, Facebook, Twitter, …</w:t>
      </w:r>
    </w:p>
    <w:p w:rsidR="00782C18" w:rsidRDefault="00782C18" w:rsidP="00782C18">
      <w:pPr>
        <w:pStyle w:val="1BulletList"/>
        <w:numPr>
          <w:ilvl w:val="0"/>
          <w:numId w:val="40"/>
        </w:numPr>
        <w:tabs>
          <w:tab w:val="left" w:pos="0"/>
          <w:tab w:val="left" w:pos="2160"/>
          <w:tab w:val="left" w:pos="2880"/>
          <w:tab w:val="left" w:pos="3600"/>
          <w:tab w:val="left" w:pos="4320"/>
          <w:tab w:val="left" w:pos="5040"/>
          <w:tab w:val="left" w:pos="5760"/>
          <w:tab w:val="left" w:pos="6480"/>
          <w:tab w:val="left" w:pos="7200"/>
          <w:tab w:val="left" w:pos="7920"/>
          <w:tab w:val="left" w:pos="8640"/>
        </w:tabs>
        <w:jc w:val="left"/>
      </w:pPr>
      <w:r>
        <w:t>If organizations/employers are using the interview spaces, check to ensure their needs are being met.</w:t>
      </w:r>
    </w:p>
    <w:p w:rsidR="00782C18" w:rsidRDefault="00782C18" w:rsidP="00782C18">
      <w:pPr>
        <w:pStyle w:val="1BulletList"/>
        <w:numPr>
          <w:ilvl w:val="0"/>
          <w:numId w:val="40"/>
        </w:numPr>
        <w:tabs>
          <w:tab w:val="left" w:pos="0"/>
          <w:tab w:val="left" w:pos="2160"/>
          <w:tab w:val="left" w:pos="2880"/>
          <w:tab w:val="left" w:pos="3600"/>
          <w:tab w:val="left" w:pos="4320"/>
          <w:tab w:val="left" w:pos="5040"/>
          <w:tab w:val="left" w:pos="5760"/>
          <w:tab w:val="left" w:pos="6480"/>
          <w:tab w:val="left" w:pos="7200"/>
          <w:tab w:val="left" w:pos="7920"/>
          <w:tab w:val="left" w:pos="8640"/>
        </w:tabs>
        <w:jc w:val="left"/>
      </w:pPr>
      <w:r>
        <w:t>Ask other CAs if they need help with their projects and programs.</w:t>
      </w:r>
    </w:p>
    <w:p w:rsidR="00782C18" w:rsidRDefault="00782C18" w:rsidP="00782C18">
      <w:pPr>
        <w:pStyle w:val="1BulletList"/>
        <w:numPr>
          <w:ilvl w:val="0"/>
          <w:numId w:val="40"/>
        </w:numPr>
        <w:tabs>
          <w:tab w:val="left" w:pos="0"/>
          <w:tab w:val="left" w:pos="2160"/>
          <w:tab w:val="left" w:pos="2880"/>
          <w:tab w:val="left" w:pos="3600"/>
          <w:tab w:val="left" w:pos="4320"/>
          <w:tab w:val="left" w:pos="5040"/>
          <w:tab w:val="left" w:pos="5760"/>
          <w:tab w:val="left" w:pos="6480"/>
          <w:tab w:val="left" w:pos="7200"/>
          <w:tab w:val="left" w:pos="7920"/>
          <w:tab w:val="left" w:pos="8640"/>
        </w:tabs>
        <w:jc w:val="left"/>
      </w:pPr>
      <w:r>
        <w:t>Look around to see if something can be improved, changed, or added to the CRC to enhance our service to students. Talk to the CA Coordinators and/or Supervisor about your ideas.</w:t>
      </w:r>
    </w:p>
    <w:p w:rsidR="00782C18" w:rsidRDefault="00782C18" w:rsidP="00782C18">
      <w:pPr>
        <w:pStyle w:val="1BulletList"/>
        <w:numPr>
          <w:ilvl w:val="0"/>
          <w:numId w:val="40"/>
        </w:numPr>
        <w:tabs>
          <w:tab w:val="left" w:pos="0"/>
          <w:tab w:val="left" w:pos="2160"/>
          <w:tab w:val="left" w:pos="2880"/>
          <w:tab w:val="left" w:pos="3600"/>
          <w:tab w:val="left" w:pos="4320"/>
          <w:tab w:val="left" w:pos="5040"/>
          <w:tab w:val="left" w:pos="5760"/>
          <w:tab w:val="left" w:pos="6480"/>
          <w:tab w:val="left" w:pos="7200"/>
          <w:tab w:val="left" w:pos="7920"/>
          <w:tab w:val="left" w:pos="8640"/>
        </w:tabs>
        <w:jc w:val="left"/>
      </w:pPr>
      <w:r>
        <w:t>Ask the Career Counselors if they need help with anything.</w:t>
      </w:r>
    </w:p>
    <w:p w:rsidR="00782C18" w:rsidRDefault="00782C18" w:rsidP="00782C18">
      <w:pPr>
        <w:pStyle w:val="1BulletList"/>
        <w:numPr>
          <w:ilvl w:val="0"/>
          <w:numId w:val="40"/>
        </w:numPr>
        <w:tabs>
          <w:tab w:val="left" w:pos="0"/>
          <w:tab w:val="left" w:pos="2160"/>
          <w:tab w:val="left" w:pos="2880"/>
          <w:tab w:val="left" w:pos="3600"/>
          <w:tab w:val="left" w:pos="4320"/>
          <w:tab w:val="left" w:pos="5040"/>
          <w:tab w:val="left" w:pos="5760"/>
          <w:tab w:val="left" w:pos="6480"/>
          <w:tab w:val="left" w:pos="7200"/>
          <w:tab w:val="left" w:pos="7920"/>
          <w:tab w:val="left" w:pos="8640"/>
        </w:tabs>
        <w:jc w:val="left"/>
      </w:pPr>
      <w:r>
        <w:t>Keep the CRC clean and professional looking at all times (this may include returning dishes to Dining Service, emptying garbage cans, wiping tables, cleaning up the popcorn popper). CAs with the end-of-the-day shift must ensure the interview rooms are ready for the following morning.</w:t>
      </w:r>
      <w:r>
        <w:tab/>
      </w:r>
    </w:p>
    <w:p w:rsidR="00782C18" w:rsidRDefault="00782C18" w:rsidP="00782C18">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lbertus Extra Bold" w:hAnsi="Albertus Extra Bold"/>
        </w:rPr>
      </w:pPr>
      <w:r>
        <w:br w:type="page"/>
      </w:r>
      <w:r>
        <w:rPr>
          <w:rFonts w:ascii="Albertus Extra Bold" w:hAnsi="Albertus Extra Bold"/>
          <w:sz w:val="28"/>
        </w:rPr>
        <w:lastRenderedPageBreak/>
        <w:t>CUSTOMER SERVICE and HELPING SKILLS</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782C18" w:rsidRDefault="00782C18" w:rsidP="00782C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sz w:val="22"/>
          <w:szCs w:val="22"/>
        </w:rPr>
      </w:pPr>
      <w:r>
        <w:rPr>
          <w:rFonts w:ascii="Albertus" w:hAnsi="Albertus"/>
          <w:b/>
          <w:sz w:val="22"/>
          <w:szCs w:val="22"/>
        </w:rPr>
        <w:t>CRC users are the most important part of our job. CRC users include:</w:t>
      </w:r>
    </w:p>
    <w:p w:rsidR="00782C18" w:rsidRDefault="00782C18" w:rsidP="00782C18">
      <w:pPr>
        <w:widowControl w:val="0"/>
        <w:numPr>
          <w:ilvl w:val="0"/>
          <w:numId w:val="41"/>
        </w:num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s>
        <w:rPr>
          <w:sz w:val="22"/>
          <w:szCs w:val="22"/>
        </w:rPr>
      </w:pPr>
      <w:r>
        <w:rPr>
          <w:sz w:val="22"/>
          <w:szCs w:val="22"/>
        </w:rPr>
        <w:t>Students and alumni who come into the CRC for service</w:t>
      </w:r>
    </w:p>
    <w:p w:rsidR="00782C18" w:rsidRDefault="00782C18" w:rsidP="00782C18">
      <w:pPr>
        <w:widowControl w:val="0"/>
        <w:numPr>
          <w:ilvl w:val="0"/>
          <w:numId w:val="41"/>
        </w:numPr>
        <w:tabs>
          <w:tab w:val="left" w:pos="-1080"/>
          <w:tab w:val="left" w:pos="0"/>
          <w:tab w:val="left" w:pos="720"/>
          <w:tab w:val="left" w:pos="1800"/>
          <w:tab w:val="left" w:pos="2520"/>
          <w:tab w:val="left" w:pos="3240"/>
          <w:tab w:val="left" w:pos="3960"/>
          <w:tab w:val="left" w:pos="4680"/>
          <w:tab w:val="left" w:pos="5400"/>
          <w:tab w:val="left" w:pos="6120"/>
          <w:tab w:val="left" w:pos="6840"/>
          <w:tab w:val="left" w:pos="7560"/>
        </w:tabs>
        <w:rPr>
          <w:sz w:val="22"/>
          <w:szCs w:val="22"/>
        </w:rPr>
      </w:pPr>
      <w:r>
        <w:rPr>
          <w:sz w:val="22"/>
          <w:szCs w:val="22"/>
        </w:rPr>
        <w:t>Employers and graduate school reps. conducting interviews, Information Sessions or Tables</w:t>
      </w:r>
    </w:p>
    <w:p w:rsidR="00782C18" w:rsidRDefault="00782C18" w:rsidP="00782C18">
      <w:pPr>
        <w:widowControl w:val="0"/>
        <w:numPr>
          <w:ilvl w:val="0"/>
          <w:numId w:val="41"/>
        </w:numPr>
        <w:tabs>
          <w:tab w:val="left" w:pos="-1080"/>
          <w:tab w:val="left" w:pos="0"/>
          <w:tab w:val="left" w:pos="720"/>
          <w:tab w:val="left" w:pos="1800"/>
          <w:tab w:val="left" w:pos="2520"/>
          <w:tab w:val="left" w:pos="3240"/>
          <w:tab w:val="left" w:pos="3960"/>
          <w:tab w:val="left" w:pos="4680"/>
          <w:tab w:val="left" w:pos="5400"/>
          <w:tab w:val="left" w:pos="6120"/>
          <w:tab w:val="left" w:pos="6840"/>
          <w:tab w:val="left" w:pos="7560"/>
        </w:tabs>
        <w:rPr>
          <w:sz w:val="22"/>
          <w:szCs w:val="22"/>
        </w:rPr>
      </w:pPr>
      <w:r>
        <w:rPr>
          <w:sz w:val="22"/>
          <w:szCs w:val="22"/>
        </w:rPr>
        <w:t>Anyone who calls the CRC</w:t>
      </w:r>
    </w:p>
    <w:p w:rsidR="00782C18" w:rsidRDefault="00782C18" w:rsidP="00782C18">
      <w:pPr>
        <w:widowControl w:val="0"/>
        <w:numPr>
          <w:ilvl w:val="0"/>
          <w:numId w:val="41"/>
        </w:numPr>
        <w:tabs>
          <w:tab w:val="left" w:pos="-1080"/>
          <w:tab w:val="left" w:pos="0"/>
          <w:tab w:val="left" w:pos="720"/>
          <w:tab w:val="left" w:pos="1800"/>
          <w:tab w:val="left" w:pos="2520"/>
          <w:tab w:val="left" w:pos="3240"/>
          <w:tab w:val="left" w:pos="3960"/>
          <w:tab w:val="left" w:pos="4680"/>
          <w:tab w:val="left" w:pos="5400"/>
          <w:tab w:val="left" w:pos="6120"/>
          <w:tab w:val="left" w:pos="6840"/>
          <w:tab w:val="left" w:pos="7560"/>
        </w:tabs>
        <w:rPr>
          <w:sz w:val="22"/>
          <w:szCs w:val="22"/>
        </w:rPr>
      </w:pPr>
      <w:r>
        <w:rPr>
          <w:sz w:val="22"/>
          <w:szCs w:val="22"/>
        </w:rPr>
        <w:t>CSB/SJU faculty &amp; staff</w:t>
      </w:r>
    </w:p>
    <w:p w:rsidR="00782C18" w:rsidRDefault="00782C18" w:rsidP="00782C18">
      <w:pPr>
        <w:widowControl w:val="0"/>
        <w:numPr>
          <w:ilvl w:val="0"/>
          <w:numId w:val="41"/>
        </w:numPr>
        <w:tabs>
          <w:tab w:val="left" w:pos="-1080"/>
          <w:tab w:val="left" w:pos="0"/>
          <w:tab w:val="left" w:pos="720"/>
          <w:tab w:val="left" w:pos="1800"/>
          <w:tab w:val="left" w:pos="2520"/>
          <w:tab w:val="left" w:pos="3240"/>
          <w:tab w:val="left" w:pos="3960"/>
          <w:tab w:val="left" w:pos="4680"/>
          <w:tab w:val="left" w:pos="5400"/>
          <w:tab w:val="left" w:pos="6120"/>
          <w:tab w:val="left" w:pos="6840"/>
          <w:tab w:val="left" w:pos="7560"/>
        </w:tabs>
        <w:rPr>
          <w:sz w:val="22"/>
          <w:szCs w:val="22"/>
        </w:rPr>
      </w:pPr>
      <w:r>
        <w:rPr>
          <w:sz w:val="22"/>
          <w:szCs w:val="22"/>
        </w:rPr>
        <w:t>Students working within this office complex (e.g., Student Office Assistants)</w:t>
      </w:r>
    </w:p>
    <w:p w:rsidR="00782C18" w:rsidRDefault="00782C18" w:rsidP="00782C18">
      <w:pPr>
        <w:widowControl w:val="0"/>
        <w:numPr>
          <w:ilvl w:val="0"/>
          <w:numId w:val="41"/>
        </w:numPr>
        <w:tabs>
          <w:tab w:val="left" w:pos="-1080"/>
          <w:tab w:val="left" w:pos="0"/>
          <w:tab w:val="left" w:pos="720"/>
          <w:tab w:val="left" w:pos="1800"/>
          <w:tab w:val="left" w:pos="2520"/>
          <w:tab w:val="left" w:pos="3240"/>
          <w:tab w:val="left" w:pos="3960"/>
          <w:tab w:val="left" w:pos="4680"/>
          <w:tab w:val="left" w:pos="5400"/>
          <w:tab w:val="left" w:pos="6120"/>
          <w:tab w:val="left" w:pos="6840"/>
          <w:tab w:val="left" w:pos="7560"/>
        </w:tabs>
        <w:rPr>
          <w:sz w:val="22"/>
          <w:szCs w:val="22"/>
        </w:rPr>
      </w:pPr>
      <w:r>
        <w:rPr>
          <w:sz w:val="22"/>
          <w:szCs w:val="22"/>
        </w:rPr>
        <w:t>Admissions staff and folks they’re touring</w:t>
      </w:r>
    </w:p>
    <w:p w:rsidR="00782C18" w:rsidRDefault="00782C18" w:rsidP="00782C18">
      <w:pPr>
        <w:widowControl w:val="0"/>
        <w:tabs>
          <w:tab w:val="left" w:pos="-1080"/>
          <w:tab w:val="left" w:pos="0"/>
          <w:tab w:val="left" w:pos="720"/>
          <w:tab w:val="left" w:pos="1800"/>
          <w:tab w:val="left" w:pos="2520"/>
          <w:tab w:val="left" w:pos="3240"/>
          <w:tab w:val="left" w:pos="3960"/>
          <w:tab w:val="left" w:pos="4680"/>
          <w:tab w:val="left" w:pos="5400"/>
          <w:tab w:val="left" w:pos="6120"/>
          <w:tab w:val="left" w:pos="6840"/>
          <w:tab w:val="left" w:pos="7560"/>
        </w:tabs>
        <w:ind w:left="720"/>
        <w:rPr>
          <w:sz w:val="22"/>
          <w:szCs w:val="22"/>
        </w:rPr>
      </w:pPr>
    </w:p>
    <w:p w:rsidR="00782C18" w:rsidRDefault="00782C18" w:rsidP="00782C1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0"/>
        <w:rPr>
          <w:sz w:val="22"/>
          <w:szCs w:val="22"/>
        </w:rPr>
      </w:pPr>
      <w:r>
        <w:rPr>
          <w:rFonts w:ascii="Albertus" w:hAnsi="Albertus"/>
          <w:b/>
          <w:sz w:val="22"/>
          <w:szCs w:val="22"/>
        </w:rPr>
        <w:t>Our Approach to Helping Users</w:t>
      </w:r>
    </w:p>
    <w:p w:rsidR="00782C18" w:rsidRDefault="00782C18" w:rsidP="00782C18">
      <w:pPr>
        <w:tabs>
          <w:tab w:val="left" w:pos="-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0"/>
        <w:rPr>
          <w:sz w:val="22"/>
          <w:szCs w:val="22"/>
        </w:rPr>
      </w:pPr>
      <w:r>
        <w:rPr>
          <w:sz w:val="22"/>
          <w:szCs w:val="22"/>
        </w:rPr>
        <w:t>Our philosophy is to assist users with career development questions, concerns, and resources while striving to teach them the skills they will need to participate in career development throughout their lifetime. This means that we teach customers about the process including finding resources and developing/enhancing their career development skills. We don’t make decisions for them or do their work; we strive to empower them with the skills and resources necessary to assume responsibility for their own career development.</w:t>
      </w:r>
    </w:p>
    <w:p w:rsidR="00782C18" w:rsidRDefault="00782C18" w:rsidP="00782C18">
      <w:pPr>
        <w:tabs>
          <w:tab w:val="left" w:pos="-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0"/>
        <w:rPr>
          <w:sz w:val="22"/>
          <w:szCs w:val="22"/>
        </w:rPr>
      </w:pPr>
    </w:p>
    <w:p w:rsidR="00782C18" w:rsidRDefault="00782C18" w:rsidP="00782C1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left="90"/>
        <w:rPr>
          <w:sz w:val="22"/>
          <w:szCs w:val="22"/>
        </w:rPr>
      </w:pPr>
      <w:r>
        <w:rPr>
          <w:rFonts w:ascii="Albertus" w:hAnsi="Albertus"/>
          <w:b/>
          <w:sz w:val="22"/>
          <w:szCs w:val="22"/>
        </w:rPr>
        <w:t>First Things First—Develop Rapport</w:t>
      </w:r>
    </w:p>
    <w:p w:rsidR="00782C18" w:rsidRDefault="00782C18" w:rsidP="00782C18">
      <w:pPr>
        <w:tabs>
          <w:tab w:val="left" w:pos="-360"/>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s>
        <w:ind w:left="90"/>
        <w:rPr>
          <w:sz w:val="22"/>
          <w:szCs w:val="22"/>
        </w:rPr>
      </w:pPr>
      <w:r>
        <w:rPr>
          <w:sz w:val="22"/>
          <w:szCs w:val="22"/>
        </w:rPr>
        <w:t>As a helper you need to convey respect, caring, and understanding to the people you’re assisting. Greet and welcome those entering the CRC. Face him/her squarely and give him/her your full attention. Introduce yourself. Ask how you can help him/her.</w:t>
      </w:r>
    </w:p>
    <w:p w:rsidR="00782C18" w:rsidRDefault="00782C18" w:rsidP="00782C18">
      <w:pPr>
        <w:tabs>
          <w:tab w:val="left" w:pos="-360"/>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s>
        <w:ind w:left="90"/>
        <w:rPr>
          <w:sz w:val="22"/>
          <w:szCs w:val="22"/>
        </w:rPr>
      </w:pPr>
    </w:p>
    <w:p w:rsidR="00782C18" w:rsidRDefault="00782C18" w:rsidP="00782C1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left="90"/>
        <w:rPr>
          <w:sz w:val="22"/>
          <w:szCs w:val="22"/>
        </w:rPr>
      </w:pPr>
      <w:r>
        <w:rPr>
          <w:rFonts w:ascii="Albertus" w:hAnsi="Albertus"/>
          <w:b/>
          <w:sz w:val="22"/>
          <w:szCs w:val="22"/>
        </w:rPr>
        <w:t>Apply Active Listening Skills</w:t>
      </w:r>
    </w:p>
    <w:p w:rsidR="00782C18" w:rsidRDefault="00782C18" w:rsidP="00782C18">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left="90"/>
        <w:rPr>
          <w:sz w:val="22"/>
          <w:szCs w:val="22"/>
        </w:rPr>
      </w:pPr>
      <w:r>
        <w:rPr>
          <w:sz w:val="22"/>
          <w:szCs w:val="22"/>
        </w:rPr>
        <w:t xml:space="preserve">It is your task to gather enough information about their questions and concerns to be able to help. Utilize attending skills (eye contact, open and facilitative body language and facial expressions) to indicate you are listening. Use tone, inflection, and a speech rate that conveys interest in their concern and to convey enthusiasm for our services and resources. </w:t>
      </w:r>
    </w:p>
    <w:p w:rsidR="00782C18" w:rsidRDefault="00782C18" w:rsidP="00782C1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90"/>
        <w:rPr>
          <w:sz w:val="22"/>
          <w:szCs w:val="22"/>
        </w:rPr>
      </w:pPr>
    </w:p>
    <w:p w:rsidR="00782C18" w:rsidRDefault="00782C18" w:rsidP="00782C1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90"/>
        <w:rPr>
          <w:sz w:val="22"/>
          <w:szCs w:val="22"/>
        </w:rPr>
      </w:pPr>
      <w:r>
        <w:rPr>
          <w:sz w:val="22"/>
          <w:szCs w:val="22"/>
        </w:rPr>
        <w:t xml:space="preserve">Ask appropriate questions to encourage them to talk and to gather information you need to effectively help them. </w:t>
      </w:r>
    </w:p>
    <w:p w:rsidR="00782C18" w:rsidRDefault="00782C18" w:rsidP="00782C18">
      <w:pPr>
        <w:numPr>
          <w:ilvl w:val="0"/>
          <w:numId w:val="42"/>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Pr>
          <w:sz w:val="22"/>
          <w:szCs w:val="22"/>
        </w:rPr>
        <w:t xml:space="preserve">Open Questions:  More than a yes or no answer. Often begin with “What” “How” “Why.” </w:t>
      </w:r>
    </w:p>
    <w:p w:rsidR="00782C18" w:rsidRDefault="00782C18" w:rsidP="00782C18">
      <w:pPr>
        <w:pStyle w:val="BodyTextIndent"/>
        <w:numPr>
          <w:ilvl w:val="0"/>
          <w:numId w:val="42"/>
        </w:numPr>
        <w:tabs>
          <w:tab w:val="left" w:pos="7920"/>
          <w:tab w:val="left" w:pos="8640"/>
        </w:tabs>
        <w:rPr>
          <w:sz w:val="22"/>
          <w:szCs w:val="22"/>
        </w:rPr>
      </w:pPr>
      <w:r>
        <w:rPr>
          <w:sz w:val="22"/>
          <w:szCs w:val="22"/>
        </w:rPr>
        <w:t>Closed Questions:  Require a one or two word response. Can be used for clarification, understanding, and to gather facts and details and general information to help you accurately and thoroughly understand the customer’s need.</w:t>
      </w:r>
    </w:p>
    <w:p w:rsidR="00782C18" w:rsidRDefault="00782C18" w:rsidP="00782C18">
      <w:pPr>
        <w:pStyle w:val="BodyTextInden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s>
        <w:ind w:left="0"/>
        <w:rPr>
          <w:sz w:val="22"/>
          <w:szCs w:val="22"/>
        </w:rPr>
      </w:pPr>
      <w:r>
        <w:rPr>
          <w:sz w:val="22"/>
          <w:szCs w:val="22"/>
        </w:rPr>
        <w:t xml:space="preserve">Reflect back to the customer your understanding of their questions and concerns to verify that you are on track with them. </w:t>
      </w:r>
    </w:p>
    <w:p w:rsidR="00782C18" w:rsidRDefault="00782C18" w:rsidP="00782C18">
      <w:pPr>
        <w:pStyle w:val="BodyTextIndent"/>
        <w:tabs>
          <w:tab w:val="left" w:pos="-1080"/>
          <w:tab w:val="left" w:pos="1080"/>
          <w:tab w:val="left" w:pos="1800"/>
          <w:tab w:val="left" w:pos="2520"/>
          <w:tab w:val="left" w:pos="3240"/>
          <w:tab w:val="left" w:pos="3960"/>
          <w:tab w:val="left" w:pos="4680"/>
          <w:tab w:val="left" w:pos="5400"/>
          <w:tab w:val="left" w:pos="6120"/>
          <w:tab w:val="left" w:pos="6840"/>
          <w:tab w:val="left" w:pos="7560"/>
        </w:tabs>
        <w:ind w:left="0"/>
        <w:rPr>
          <w:sz w:val="22"/>
          <w:szCs w:val="22"/>
        </w:rPr>
      </w:pPr>
      <w:r>
        <w:rPr>
          <w:b/>
          <w:sz w:val="22"/>
          <w:szCs w:val="22"/>
        </w:rPr>
        <w:t>Determine next steps:</w:t>
      </w:r>
    </w:p>
    <w:p w:rsidR="00782C18" w:rsidRDefault="00782C18" w:rsidP="00782C18">
      <w:pPr>
        <w:pStyle w:val="BodyTextIndent"/>
        <w:numPr>
          <w:ilvl w:val="0"/>
          <w:numId w:val="43"/>
        </w:numPr>
        <w:tabs>
          <w:tab w:val="left" w:pos="-1080"/>
          <w:tab w:val="left" w:pos="1080"/>
          <w:tab w:val="left" w:pos="1800"/>
          <w:tab w:val="left" w:pos="2520"/>
          <w:tab w:val="left" w:pos="3240"/>
          <w:tab w:val="left" w:pos="3960"/>
          <w:tab w:val="left" w:pos="4680"/>
          <w:tab w:val="left" w:pos="5400"/>
          <w:tab w:val="left" w:pos="6120"/>
          <w:tab w:val="left" w:pos="6840"/>
          <w:tab w:val="left" w:pos="7560"/>
        </w:tabs>
        <w:rPr>
          <w:sz w:val="22"/>
          <w:szCs w:val="22"/>
        </w:rPr>
      </w:pPr>
      <w:r>
        <w:rPr>
          <w:sz w:val="22"/>
          <w:szCs w:val="22"/>
        </w:rPr>
        <w:t>Introduction to resources</w:t>
      </w:r>
    </w:p>
    <w:p w:rsidR="00782C18" w:rsidRDefault="00782C18" w:rsidP="00782C18">
      <w:pPr>
        <w:pStyle w:val="BodyTextIndent"/>
        <w:numPr>
          <w:ilvl w:val="0"/>
          <w:numId w:val="43"/>
        </w:numPr>
        <w:tabs>
          <w:tab w:val="left" w:pos="-1080"/>
          <w:tab w:val="left" w:pos="1080"/>
          <w:tab w:val="left" w:pos="1800"/>
          <w:tab w:val="left" w:pos="2520"/>
          <w:tab w:val="left" w:pos="3240"/>
          <w:tab w:val="left" w:pos="3960"/>
          <w:tab w:val="left" w:pos="4680"/>
          <w:tab w:val="left" w:pos="5400"/>
          <w:tab w:val="left" w:pos="6120"/>
          <w:tab w:val="left" w:pos="6840"/>
          <w:tab w:val="left" w:pos="7560"/>
        </w:tabs>
        <w:rPr>
          <w:sz w:val="22"/>
          <w:szCs w:val="22"/>
        </w:rPr>
      </w:pPr>
      <w:r>
        <w:rPr>
          <w:sz w:val="22"/>
          <w:szCs w:val="22"/>
        </w:rPr>
        <w:t>Information giving (e.g., about an event or process)</w:t>
      </w:r>
    </w:p>
    <w:p w:rsidR="00782C18" w:rsidRDefault="00782C18" w:rsidP="00782C18">
      <w:pPr>
        <w:pStyle w:val="BodyTextIndent"/>
        <w:numPr>
          <w:ilvl w:val="0"/>
          <w:numId w:val="43"/>
        </w:numPr>
        <w:tabs>
          <w:tab w:val="left" w:pos="-1080"/>
          <w:tab w:val="left" w:pos="1080"/>
          <w:tab w:val="left" w:pos="1800"/>
          <w:tab w:val="left" w:pos="2520"/>
          <w:tab w:val="left" w:pos="3240"/>
          <w:tab w:val="left" w:pos="3960"/>
          <w:tab w:val="left" w:pos="4680"/>
          <w:tab w:val="left" w:pos="5400"/>
          <w:tab w:val="left" w:pos="6120"/>
          <w:tab w:val="left" w:pos="6840"/>
          <w:tab w:val="left" w:pos="7560"/>
        </w:tabs>
        <w:rPr>
          <w:sz w:val="22"/>
          <w:szCs w:val="22"/>
        </w:rPr>
      </w:pPr>
      <w:r>
        <w:rPr>
          <w:sz w:val="22"/>
          <w:szCs w:val="22"/>
        </w:rPr>
        <w:t>Peer advising (resume/letter critique, career development process - where the student is currently at, and what might be helpful next steps?)</w:t>
      </w:r>
    </w:p>
    <w:p w:rsidR="00782C18" w:rsidRDefault="00782C18" w:rsidP="00782C18">
      <w:pPr>
        <w:pStyle w:val="BodyTextIndent"/>
        <w:numPr>
          <w:ilvl w:val="0"/>
          <w:numId w:val="43"/>
        </w:numPr>
        <w:tabs>
          <w:tab w:val="left" w:pos="-1080"/>
          <w:tab w:val="left" w:pos="1080"/>
          <w:tab w:val="left" w:pos="1800"/>
          <w:tab w:val="left" w:pos="2520"/>
          <w:tab w:val="left" w:pos="3240"/>
          <w:tab w:val="left" w:pos="3960"/>
          <w:tab w:val="left" w:pos="4680"/>
          <w:tab w:val="left" w:pos="5400"/>
          <w:tab w:val="left" w:pos="6120"/>
          <w:tab w:val="left" w:pos="6840"/>
          <w:tab w:val="left" w:pos="7560"/>
        </w:tabs>
        <w:rPr>
          <w:sz w:val="22"/>
          <w:szCs w:val="22"/>
        </w:rPr>
      </w:pPr>
      <w:r>
        <w:rPr>
          <w:sz w:val="22"/>
          <w:szCs w:val="22"/>
        </w:rPr>
        <w:t>Is a referral to a Career Services professional necessary? Is a referral to another department or staff person necessary? For example: Internships = Experiential Learning &amp; Community Engagement office. Writing (e.g., personal statements for graduate school, cover letters) = Writing Center. International Resumes/CVs = Center for Global Education.</w:t>
      </w:r>
    </w:p>
    <w:p w:rsidR="00782C18" w:rsidRDefault="00782C18" w:rsidP="00782C18">
      <w:pPr>
        <w:pStyle w:val="BodyTextIndent"/>
        <w:tabs>
          <w:tab w:val="left" w:pos="-1080"/>
          <w:tab w:val="left" w:pos="360"/>
          <w:tab w:val="left" w:pos="1800"/>
          <w:tab w:val="left" w:pos="2520"/>
          <w:tab w:val="left" w:pos="3240"/>
          <w:tab w:val="left" w:pos="3960"/>
          <w:tab w:val="left" w:pos="4680"/>
          <w:tab w:val="left" w:pos="5400"/>
          <w:tab w:val="left" w:pos="6120"/>
          <w:tab w:val="left" w:pos="6840"/>
          <w:tab w:val="left" w:pos="7560"/>
        </w:tabs>
        <w:ind w:left="0"/>
        <w:rPr>
          <w:sz w:val="22"/>
          <w:szCs w:val="22"/>
        </w:rPr>
      </w:pPr>
      <w:r>
        <w:rPr>
          <w:rFonts w:ascii="Albertus" w:hAnsi="Albertus"/>
          <w:b/>
          <w:sz w:val="22"/>
          <w:szCs w:val="22"/>
        </w:rPr>
        <w:lastRenderedPageBreak/>
        <w:t>Delivering Service</w:t>
      </w:r>
    </w:p>
    <w:p w:rsidR="00782C18" w:rsidRDefault="00782C18" w:rsidP="00782C18">
      <w:pPr>
        <w:pStyle w:val="1BulletList"/>
        <w:numPr>
          <w:ilvl w:val="0"/>
          <w:numId w:val="44"/>
        </w:numPr>
        <w:tabs>
          <w:tab w:val="clear" w:pos="720"/>
          <w:tab w:val="left" w:pos="-1080"/>
          <w:tab w:val="left" w:pos="0"/>
          <w:tab w:val="left" w:pos="1800"/>
          <w:tab w:val="left" w:pos="2520"/>
          <w:tab w:val="left" w:pos="3240"/>
          <w:tab w:val="left" w:pos="3960"/>
          <w:tab w:val="left" w:pos="4680"/>
          <w:tab w:val="left" w:pos="5400"/>
          <w:tab w:val="left" w:pos="6120"/>
          <w:tab w:val="left" w:pos="6840"/>
          <w:tab w:val="left" w:pos="7560"/>
        </w:tabs>
        <w:jc w:val="left"/>
        <w:rPr>
          <w:sz w:val="22"/>
          <w:szCs w:val="22"/>
        </w:rPr>
      </w:pPr>
      <w:r>
        <w:rPr>
          <w:sz w:val="22"/>
          <w:szCs w:val="22"/>
        </w:rPr>
        <w:t>Become familiar with as many resources in the CRC as possible (know all facets of the career website as well as the materials in the CRC)</w:t>
      </w:r>
    </w:p>
    <w:p w:rsidR="00782C18" w:rsidRDefault="00782C18" w:rsidP="00782C18">
      <w:pPr>
        <w:pStyle w:val="1BulletList"/>
        <w:tabs>
          <w:tab w:val="clear" w:pos="720"/>
          <w:tab w:val="left" w:pos="-1080"/>
          <w:tab w:val="left" w:pos="0"/>
          <w:tab w:val="left" w:pos="1800"/>
          <w:tab w:val="left" w:pos="2520"/>
          <w:tab w:val="left" w:pos="3240"/>
          <w:tab w:val="left" w:pos="3960"/>
          <w:tab w:val="left" w:pos="4680"/>
          <w:tab w:val="left" w:pos="5400"/>
          <w:tab w:val="left" w:pos="6120"/>
          <w:tab w:val="left" w:pos="6840"/>
          <w:tab w:val="left" w:pos="7560"/>
        </w:tabs>
        <w:ind w:left="0" w:firstLine="0"/>
        <w:jc w:val="left"/>
        <w:rPr>
          <w:sz w:val="22"/>
          <w:szCs w:val="22"/>
        </w:rPr>
      </w:pPr>
    </w:p>
    <w:p w:rsidR="00782C18" w:rsidRDefault="00782C18" w:rsidP="00782C18">
      <w:pPr>
        <w:pStyle w:val="1BulletList"/>
        <w:numPr>
          <w:ilvl w:val="0"/>
          <w:numId w:val="44"/>
        </w:numPr>
        <w:tabs>
          <w:tab w:val="clear" w:pos="720"/>
          <w:tab w:val="left" w:pos="-1080"/>
          <w:tab w:val="left" w:pos="0"/>
          <w:tab w:val="left" w:pos="1080"/>
          <w:tab w:val="left" w:pos="1800"/>
          <w:tab w:val="left" w:pos="2520"/>
          <w:tab w:val="left" w:pos="3240"/>
          <w:tab w:val="left" w:pos="3960"/>
          <w:tab w:val="left" w:pos="4680"/>
          <w:tab w:val="left" w:pos="5400"/>
          <w:tab w:val="left" w:pos="6120"/>
          <w:tab w:val="left" w:pos="6840"/>
          <w:tab w:val="left" w:pos="7560"/>
        </w:tabs>
        <w:jc w:val="left"/>
        <w:rPr>
          <w:sz w:val="22"/>
          <w:szCs w:val="22"/>
        </w:rPr>
      </w:pPr>
      <w:r>
        <w:rPr>
          <w:sz w:val="22"/>
          <w:szCs w:val="22"/>
        </w:rPr>
        <w:t>If necessary help the individual understand the overall career development process and point out steps that s/he may want to take. Meet the student where they are at and work from that point.</w:t>
      </w:r>
    </w:p>
    <w:p w:rsidR="00782C18" w:rsidRDefault="00782C18" w:rsidP="00782C18">
      <w:pPr>
        <w:pStyle w:val="1BulletList"/>
        <w:tabs>
          <w:tab w:val="clear" w:pos="720"/>
          <w:tab w:val="left" w:pos="-1080"/>
          <w:tab w:val="left" w:pos="0"/>
          <w:tab w:val="left" w:pos="1080"/>
          <w:tab w:val="left" w:pos="1800"/>
          <w:tab w:val="left" w:pos="2520"/>
          <w:tab w:val="left" w:pos="3240"/>
          <w:tab w:val="left" w:pos="3960"/>
          <w:tab w:val="left" w:pos="4680"/>
          <w:tab w:val="left" w:pos="5400"/>
          <w:tab w:val="left" w:pos="6120"/>
          <w:tab w:val="left" w:pos="6840"/>
          <w:tab w:val="left" w:pos="7560"/>
        </w:tabs>
        <w:ind w:left="0" w:firstLine="0"/>
        <w:jc w:val="left"/>
        <w:rPr>
          <w:sz w:val="22"/>
          <w:szCs w:val="22"/>
        </w:rPr>
      </w:pPr>
    </w:p>
    <w:p w:rsidR="00782C18" w:rsidRDefault="00782C18" w:rsidP="00782C18">
      <w:pPr>
        <w:pStyle w:val="BodyTextInden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s>
        <w:ind w:hanging="360"/>
        <w:rPr>
          <w:sz w:val="22"/>
          <w:szCs w:val="22"/>
        </w:rPr>
      </w:pPr>
      <w:r>
        <w:rPr>
          <w:rFonts w:ascii="Symbol" w:hAnsi="Symbol"/>
          <w:sz w:val="22"/>
          <w:szCs w:val="22"/>
        </w:rPr>
        <w:t></w:t>
      </w:r>
      <w:r>
        <w:rPr>
          <w:rFonts w:ascii="Symbol" w:hAnsi="Symbol"/>
          <w:sz w:val="22"/>
          <w:szCs w:val="22"/>
        </w:rPr>
        <w:tab/>
      </w:r>
      <w:r>
        <w:rPr>
          <w:sz w:val="22"/>
          <w:szCs w:val="22"/>
        </w:rPr>
        <w:t>Lead the individual to the particular resources and help them to understand which ones might be useful and why. Demonstrate to the individual how to use the resource.</w:t>
      </w:r>
    </w:p>
    <w:p w:rsidR="00782C18" w:rsidRDefault="00782C18" w:rsidP="00782C18">
      <w:pPr>
        <w:pStyle w:val="BodyTextIndent"/>
        <w:numPr>
          <w:ilvl w:val="0"/>
          <w:numId w:val="45"/>
        </w:numPr>
        <w:tabs>
          <w:tab w:val="left" w:pos="-1080"/>
          <w:tab w:val="left" w:pos="1080"/>
          <w:tab w:val="left" w:pos="1800"/>
          <w:tab w:val="left" w:pos="2520"/>
          <w:tab w:val="left" w:pos="3240"/>
          <w:tab w:val="left" w:pos="3960"/>
          <w:tab w:val="left" w:pos="4680"/>
          <w:tab w:val="left" w:pos="5400"/>
          <w:tab w:val="left" w:pos="6120"/>
          <w:tab w:val="left" w:pos="6840"/>
          <w:tab w:val="left" w:pos="7560"/>
        </w:tabs>
      </w:pPr>
      <w:r>
        <w:rPr>
          <w:sz w:val="22"/>
          <w:szCs w:val="22"/>
        </w:rPr>
        <w:t xml:space="preserve">When providing information be courteous and indicate the available options for obtaining additional information (e.g., pointing out that additional information on the web site, alums) </w:t>
      </w:r>
    </w:p>
    <w:p w:rsidR="00782C18" w:rsidRDefault="00782C18" w:rsidP="00782C18">
      <w:pPr>
        <w:pStyle w:val="BodyTextIndent"/>
        <w:numPr>
          <w:ilvl w:val="0"/>
          <w:numId w:val="45"/>
        </w:numPr>
        <w:tabs>
          <w:tab w:val="left" w:pos="-1080"/>
          <w:tab w:val="left" w:pos="1080"/>
          <w:tab w:val="left" w:pos="1800"/>
          <w:tab w:val="left" w:pos="2520"/>
          <w:tab w:val="left" w:pos="3240"/>
          <w:tab w:val="left" w:pos="3960"/>
          <w:tab w:val="left" w:pos="4680"/>
          <w:tab w:val="left" w:pos="5400"/>
          <w:tab w:val="left" w:pos="6120"/>
          <w:tab w:val="left" w:pos="6840"/>
          <w:tab w:val="left" w:pos="7560"/>
        </w:tabs>
        <w:rPr>
          <w:sz w:val="22"/>
          <w:szCs w:val="22"/>
        </w:rPr>
      </w:pPr>
      <w:r>
        <w:rPr>
          <w:sz w:val="22"/>
          <w:szCs w:val="22"/>
        </w:rPr>
        <w:t>If you don’t have the answer to a question:  Be resourceful; use your training and knowledge as your starting point. If you still don’t know ask another CA or staff member. If we don’t have a particular resource or one related to the individual’s concern, check to see if the CSB Career Center has it or call Alcuin Library reference desk and see if they have the resource. Note the resource of interest and later, talk to the Assistant Director of Career Services to see if the CRC might obtain the resource.</w:t>
      </w:r>
    </w:p>
    <w:p w:rsidR="00782C18" w:rsidRDefault="00782C18" w:rsidP="00782C18">
      <w:pPr>
        <w:pStyle w:val="BodyTextIndent"/>
        <w:numPr>
          <w:ilvl w:val="0"/>
          <w:numId w:val="45"/>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s>
        <w:rPr>
          <w:sz w:val="22"/>
          <w:szCs w:val="22"/>
        </w:rPr>
      </w:pPr>
      <w:r>
        <w:rPr>
          <w:sz w:val="22"/>
          <w:szCs w:val="22"/>
        </w:rPr>
        <w:t xml:space="preserve">Help the student problem solve by suggesting resources and actions (i.e., informational interview). </w:t>
      </w:r>
    </w:p>
    <w:p w:rsidR="00782C18" w:rsidRDefault="00782C18" w:rsidP="00782C18">
      <w:pPr>
        <w:pStyle w:val="BodyTextInden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s>
        <w:ind w:hanging="360"/>
        <w:rPr>
          <w:sz w:val="22"/>
          <w:szCs w:val="22"/>
        </w:rPr>
      </w:pPr>
      <w:r>
        <w:rPr>
          <w:rFonts w:ascii="Symbol" w:hAnsi="Symbol"/>
          <w:sz w:val="22"/>
          <w:szCs w:val="22"/>
        </w:rPr>
        <w:t></w:t>
      </w:r>
      <w:r>
        <w:rPr>
          <w:rFonts w:ascii="Symbol" w:hAnsi="Symbol"/>
          <w:sz w:val="22"/>
          <w:szCs w:val="22"/>
        </w:rPr>
        <w:tab/>
      </w:r>
      <w:proofErr w:type="gramStart"/>
      <w:r>
        <w:rPr>
          <w:sz w:val="22"/>
          <w:szCs w:val="22"/>
        </w:rPr>
        <w:t>If</w:t>
      </w:r>
      <w:proofErr w:type="gramEnd"/>
      <w:r>
        <w:rPr>
          <w:sz w:val="22"/>
          <w:szCs w:val="22"/>
        </w:rPr>
        <w:t xml:space="preserve"> an appointment with a Career Counselor is desired or you think it might be helpful, recommend that the student make an appointment and walk them to the front desk (Mary Hall 10). Explain to the Receptionist that this individual would like to make a career appointment.</w:t>
      </w:r>
    </w:p>
    <w:p w:rsidR="00782C18" w:rsidRDefault="00782C18" w:rsidP="00782C18">
      <w:pPr>
        <w:pStyle w:val="BodyTextInden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s>
        <w:ind w:hanging="360"/>
        <w:rPr>
          <w:sz w:val="22"/>
          <w:szCs w:val="22"/>
        </w:rPr>
      </w:pPr>
      <w:r>
        <w:rPr>
          <w:rFonts w:ascii="Symbol" w:hAnsi="Symbol"/>
          <w:sz w:val="22"/>
          <w:szCs w:val="22"/>
        </w:rPr>
        <w:t></w:t>
      </w:r>
      <w:r>
        <w:rPr>
          <w:rFonts w:ascii="Symbol" w:hAnsi="Symbol"/>
          <w:sz w:val="22"/>
          <w:szCs w:val="22"/>
        </w:rPr>
        <w:tab/>
      </w:r>
      <w:r>
        <w:rPr>
          <w:sz w:val="22"/>
          <w:szCs w:val="22"/>
        </w:rPr>
        <w:t xml:space="preserve">Verify with the student that you are providing the information which they seek to make sure you are accurately and effectively meeting their needs. </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ascii="Albertus" w:hAnsi="Albertus"/>
          <w:b/>
          <w:sz w:val="22"/>
          <w:szCs w:val="22"/>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ascii="Albertus" w:hAnsi="Albertus"/>
          <w:b/>
          <w:sz w:val="22"/>
          <w:szCs w:val="22"/>
        </w:rPr>
      </w:pPr>
    </w:p>
    <w:p w:rsidR="00782C18" w:rsidRDefault="00782C18" w:rsidP="00782C18">
      <w:pPr>
        <w:pStyle w:val="BodyTextIndent"/>
        <w:tabs>
          <w:tab w:val="left" w:pos="180"/>
          <w:tab w:val="left" w:pos="7920"/>
          <w:tab w:val="left" w:pos="8640"/>
        </w:tabs>
        <w:ind w:left="90"/>
        <w:rPr>
          <w:sz w:val="22"/>
          <w:szCs w:val="22"/>
        </w:rPr>
      </w:pPr>
      <w:r>
        <w:rPr>
          <w:rFonts w:ascii="Albertus" w:hAnsi="Albertus"/>
          <w:b/>
          <w:sz w:val="22"/>
          <w:szCs w:val="22"/>
        </w:rPr>
        <w:t>Some Situational Service Guidelines</w:t>
      </w:r>
    </w:p>
    <w:p w:rsidR="00782C18" w:rsidRDefault="00782C18" w:rsidP="00782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b/>
          <w:sz w:val="22"/>
          <w:szCs w:val="22"/>
        </w:rPr>
      </w:pPr>
    </w:p>
    <w:p w:rsidR="00782C18" w:rsidRDefault="00782C18" w:rsidP="00782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22"/>
          <w:szCs w:val="22"/>
        </w:rPr>
      </w:pPr>
      <w:r>
        <w:rPr>
          <w:b/>
          <w:sz w:val="22"/>
          <w:szCs w:val="22"/>
        </w:rPr>
        <w:t xml:space="preserve">Situation:  </w:t>
      </w:r>
      <w:r>
        <w:rPr>
          <w:sz w:val="22"/>
          <w:szCs w:val="22"/>
        </w:rPr>
        <w:t>A student or alum wants to visit with a Career Counselor now OR you need to talk to a Career Counselor to answer the student’s/alum’s question.</w:t>
      </w:r>
    </w:p>
    <w:p w:rsidR="00782C18" w:rsidRDefault="00782C18" w:rsidP="00782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22"/>
          <w:szCs w:val="22"/>
        </w:rPr>
      </w:pPr>
    </w:p>
    <w:p w:rsidR="00782C18" w:rsidRDefault="00782C18" w:rsidP="00782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22"/>
          <w:szCs w:val="22"/>
        </w:rPr>
      </w:pPr>
      <w:r>
        <w:rPr>
          <w:b/>
          <w:sz w:val="22"/>
          <w:szCs w:val="22"/>
        </w:rPr>
        <w:t xml:space="preserve">Action:  </w:t>
      </w:r>
      <w:r>
        <w:rPr>
          <w:sz w:val="22"/>
          <w:szCs w:val="22"/>
        </w:rPr>
        <w:t xml:space="preserve">Ask the student/alum to have a seat in the CRC while you check to see if the Counselor is available. Do not bring the student/alum with you when you check to see if the Counselor is available. Ask the Receptionist about a Counselor’s availability; DO NOT knock on closed doors as this means the Counselor is not available nor interrupt phone calls (e.g. door is open). Counselors don’t typically take same day appointments so do not promise the individual an appointment at that time or on that day. While a Counselor may appear to be available, s/he may have other projects or concerns that require immediate attention of which you are not aware. </w:t>
      </w:r>
    </w:p>
    <w:p w:rsidR="00782C18" w:rsidRDefault="00782C18" w:rsidP="00782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22"/>
          <w:szCs w:val="22"/>
        </w:rPr>
      </w:pPr>
    </w:p>
    <w:p w:rsidR="00782C18" w:rsidRDefault="00782C18" w:rsidP="00782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22"/>
          <w:szCs w:val="22"/>
        </w:rPr>
      </w:pPr>
      <w:r>
        <w:rPr>
          <w:sz w:val="22"/>
          <w:szCs w:val="22"/>
        </w:rPr>
        <w:t>If a Counselor is not available, explain the situation to the student/alum and suggest that he make an appointment with a Counselor to ensure that someone will be available when they return. Accompany them to the front desk.</w:t>
      </w:r>
    </w:p>
    <w:p w:rsidR="00782C18" w:rsidRDefault="00782C18" w:rsidP="00782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22"/>
          <w:szCs w:val="22"/>
        </w:rPr>
      </w:pPr>
    </w:p>
    <w:p w:rsidR="00782C18" w:rsidRDefault="00782C18" w:rsidP="00782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22"/>
          <w:szCs w:val="22"/>
        </w:rPr>
      </w:pPr>
      <w:r>
        <w:rPr>
          <w:sz w:val="22"/>
          <w:szCs w:val="22"/>
        </w:rPr>
        <w:t>If a Counselor or other staff person is not available and you simply need an answer to a question to help the student/alum, take the person’s name, number, and the details of the question. Inform the student/alum that you will call them or have someone else call them once you obtain the information.  Tell them we will try to get back to them within 24 hours. Verify that a connection with the student/alum was made.</w:t>
      </w:r>
    </w:p>
    <w:p w:rsidR="00782C18" w:rsidRDefault="00782C18" w:rsidP="00782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22"/>
          <w:szCs w:val="22"/>
        </w:rPr>
      </w:pPr>
      <w:r>
        <w:rPr>
          <w:b/>
          <w:sz w:val="22"/>
          <w:szCs w:val="22"/>
        </w:rPr>
        <w:lastRenderedPageBreak/>
        <w:t xml:space="preserve">Situation:  </w:t>
      </w:r>
      <w:r>
        <w:rPr>
          <w:sz w:val="22"/>
          <w:szCs w:val="22"/>
        </w:rPr>
        <w:t>A student calls the CRC to ask when and where his/her interview is.</w:t>
      </w:r>
    </w:p>
    <w:p w:rsidR="00782C18" w:rsidRDefault="00782C18" w:rsidP="00782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22"/>
          <w:szCs w:val="22"/>
        </w:rPr>
      </w:pPr>
    </w:p>
    <w:p w:rsidR="00782C18" w:rsidRDefault="00782C18" w:rsidP="00782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22"/>
          <w:szCs w:val="22"/>
        </w:rPr>
      </w:pPr>
      <w:r>
        <w:rPr>
          <w:b/>
          <w:sz w:val="22"/>
          <w:szCs w:val="22"/>
        </w:rPr>
        <w:t xml:space="preserve">Action: </w:t>
      </w:r>
      <w:r>
        <w:rPr>
          <w:sz w:val="22"/>
          <w:szCs w:val="22"/>
        </w:rPr>
        <w:t>Politely inform the student that they will need to check E-link on the Career Services Home Page. Do not look the information up for the student, but rather, teach them so they know how to find the information.</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22"/>
          <w:szCs w:val="22"/>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22"/>
          <w:szCs w:val="22"/>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22"/>
          <w:szCs w:val="22"/>
        </w:rPr>
      </w:pPr>
      <w:r>
        <w:rPr>
          <w:b/>
          <w:sz w:val="22"/>
          <w:szCs w:val="22"/>
        </w:rPr>
        <w:t xml:space="preserve">Situation:  </w:t>
      </w:r>
      <w:r>
        <w:rPr>
          <w:sz w:val="22"/>
          <w:szCs w:val="22"/>
        </w:rPr>
        <w:t xml:space="preserve">A student wishes to make an appointment with </w:t>
      </w:r>
      <w:proofErr w:type="gramStart"/>
      <w:r>
        <w:rPr>
          <w:sz w:val="22"/>
          <w:szCs w:val="22"/>
        </w:rPr>
        <w:t>an</w:t>
      </w:r>
      <w:proofErr w:type="gramEnd"/>
      <w:r>
        <w:rPr>
          <w:sz w:val="22"/>
          <w:szCs w:val="22"/>
        </w:rPr>
        <w:t xml:space="preserve"> Career Counselor.</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22"/>
          <w:szCs w:val="22"/>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22"/>
          <w:szCs w:val="22"/>
        </w:rPr>
      </w:pPr>
      <w:r>
        <w:rPr>
          <w:b/>
          <w:sz w:val="22"/>
          <w:szCs w:val="22"/>
        </w:rPr>
        <w:t xml:space="preserve">Action:  </w:t>
      </w:r>
      <w:r>
        <w:rPr>
          <w:sz w:val="22"/>
          <w:szCs w:val="22"/>
        </w:rPr>
        <w:t xml:space="preserve">CAs do not make appointments so direct the student to the front desk (Mary Hall 10). </w:t>
      </w:r>
    </w:p>
    <w:p w:rsidR="00782C18" w:rsidRDefault="00782C18" w:rsidP="00782C18">
      <w:pPr>
        <w:pStyle w:val="BodyTextInden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rPr>
          <w:sz w:val="22"/>
          <w:szCs w:val="22"/>
        </w:rPr>
      </w:pPr>
    </w:p>
    <w:p w:rsidR="00782C18" w:rsidRDefault="00782C18" w:rsidP="00782C18">
      <w:pPr>
        <w:pStyle w:val="BodyTextInden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rPr>
          <w:sz w:val="22"/>
          <w:szCs w:val="22"/>
        </w:rPr>
      </w:pPr>
    </w:p>
    <w:p w:rsidR="00782C18" w:rsidRDefault="00782C18" w:rsidP="00782C18">
      <w:pPr>
        <w:pStyle w:val="BodyTextInden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rPr>
          <w:sz w:val="22"/>
          <w:szCs w:val="22"/>
          <w:u w:val="single"/>
        </w:rPr>
      </w:pPr>
      <w:r>
        <w:rPr>
          <w:rFonts w:ascii="Albertus" w:hAnsi="Albertus"/>
          <w:b/>
          <w:sz w:val="22"/>
          <w:szCs w:val="22"/>
          <w:u w:val="single"/>
        </w:rPr>
        <w:t xml:space="preserve">Resume, Cover Letter, and </w:t>
      </w:r>
      <w:proofErr w:type="spellStart"/>
      <w:r>
        <w:rPr>
          <w:rFonts w:ascii="Albertus" w:hAnsi="Albertus"/>
          <w:b/>
          <w:sz w:val="22"/>
          <w:szCs w:val="22"/>
          <w:u w:val="single"/>
        </w:rPr>
        <w:t>Linkedin</w:t>
      </w:r>
      <w:proofErr w:type="spellEnd"/>
      <w:r>
        <w:rPr>
          <w:rFonts w:ascii="Albertus" w:hAnsi="Albertus"/>
          <w:b/>
          <w:sz w:val="22"/>
          <w:szCs w:val="22"/>
          <w:u w:val="single"/>
        </w:rPr>
        <w:t xml:space="preserve"> Critiques:</w:t>
      </w:r>
    </w:p>
    <w:p w:rsidR="00782C18" w:rsidRDefault="00782C18" w:rsidP="00782C18">
      <w:pPr>
        <w:pStyle w:val="BodyTextIndent"/>
        <w:tabs>
          <w:tab w:val="left" w:pos="-1080"/>
          <w:tab w:val="num" w:pos="360"/>
          <w:tab w:val="left" w:pos="1080"/>
          <w:tab w:val="left" w:pos="1800"/>
          <w:tab w:val="left" w:pos="2520"/>
          <w:tab w:val="left" w:pos="3240"/>
          <w:tab w:val="left" w:pos="3960"/>
          <w:tab w:val="left" w:pos="4680"/>
          <w:tab w:val="left" w:pos="5400"/>
          <w:tab w:val="left" w:pos="6120"/>
          <w:tab w:val="left" w:pos="6840"/>
          <w:tab w:val="left" w:pos="7560"/>
        </w:tabs>
        <w:ind w:hanging="360"/>
        <w:rPr>
          <w:sz w:val="22"/>
          <w:szCs w:val="22"/>
        </w:rPr>
      </w:pPr>
      <w:r>
        <w:rPr>
          <w:sz w:val="22"/>
          <w:szCs w:val="22"/>
        </w:rPr>
        <w:t xml:space="preserve">Become familiar with how to critique resumes, letters, and </w:t>
      </w:r>
      <w:proofErr w:type="spellStart"/>
      <w:r>
        <w:rPr>
          <w:sz w:val="22"/>
          <w:szCs w:val="22"/>
        </w:rPr>
        <w:t>Linkedin</w:t>
      </w:r>
      <w:proofErr w:type="spellEnd"/>
      <w:r>
        <w:rPr>
          <w:sz w:val="22"/>
          <w:szCs w:val="22"/>
        </w:rPr>
        <w:t xml:space="preserve"> profiles.</w:t>
      </w:r>
    </w:p>
    <w:p w:rsidR="00782C18" w:rsidRDefault="00782C18" w:rsidP="00782C18">
      <w:pPr>
        <w:pStyle w:val="BodyTextIndent"/>
        <w:tabs>
          <w:tab w:val="left" w:pos="-1080"/>
          <w:tab w:val="num" w:pos="360"/>
          <w:tab w:val="left" w:pos="1080"/>
          <w:tab w:val="left" w:pos="1800"/>
          <w:tab w:val="left" w:pos="2520"/>
          <w:tab w:val="left" w:pos="3240"/>
          <w:tab w:val="left" w:pos="3960"/>
          <w:tab w:val="left" w:pos="4680"/>
          <w:tab w:val="left" w:pos="5400"/>
          <w:tab w:val="left" w:pos="6120"/>
          <w:tab w:val="left" w:pos="6840"/>
          <w:tab w:val="left" w:pos="7560"/>
        </w:tabs>
        <w:ind w:hanging="360"/>
        <w:rPr>
          <w:sz w:val="22"/>
          <w:szCs w:val="22"/>
        </w:rPr>
      </w:pPr>
      <w:r>
        <w:rPr>
          <w:sz w:val="22"/>
          <w:szCs w:val="22"/>
        </w:rPr>
        <w:t>Ask the student if they have questions or particular concerns that they were wondering about? Note them and be sure to address these while you provide the critique.</w:t>
      </w:r>
    </w:p>
    <w:p w:rsidR="00782C18" w:rsidRDefault="00782C18" w:rsidP="00782C18">
      <w:pPr>
        <w:pStyle w:val="BodyTextIndent"/>
        <w:tabs>
          <w:tab w:val="left" w:pos="-1080"/>
          <w:tab w:val="num" w:pos="360"/>
          <w:tab w:val="left" w:pos="1080"/>
          <w:tab w:val="left" w:pos="1800"/>
          <w:tab w:val="left" w:pos="2520"/>
          <w:tab w:val="left" w:pos="3240"/>
          <w:tab w:val="left" w:pos="3960"/>
          <w:tab w:val="left" w:pos="4680"/>
          <w:tab w:val="left" w:pos="5400"/>
          <w:tab w:val="left" w:pos="6120"/>
          <w:tab w:val="left" w:pos="6840"/>
          <w:tab w:val="left" w:pos="7560"/>
        </w:tabs>
        <w:ind w:hanging="360"/>
        <w:rPr>
          <w:sz w:val="22"/>
          <w:szCs w:val="22"/>
        </w:rPr>
      </w:pPr>
      <w:r>
        <w:rPr>
          <w:sz w:val="22"/>
          <w:szCs w:val="22"/>
        </w:rPr>
        <w:t xml:space="preserve">Explain that while some rules are pretty standard, some things are also due to specific industries and personal preference. Also, if they may talk to someone else and get a different answer they need to weigh the source of the information (e.g., someone they speak with may have experience with Education resumes, but not for Investment Banking) and the pieces of information and make a decision. Indicate that you have been trained in some resume basics, but are not an expert and encourage the student to make preferred changes after talking with you and then make an appointment with a Career Counselor for their next critique. </w:t>
      </w:r>
    </w:p>
    <w:p w:rsidR="00782C18" w:rsidRDefault="00782C18" w:rsidP="00782C18">
      <w:pPr>
        <w:pStyle w:val="BodyTextIndent"/>
        <w:tabs>
          <w:tab w:val="left" w:pos="-1080"/>
          <w:tab w:val="num" w:pos="360"/>
          <w:tab w:val="left" w:pos="1080"/>
          <w:tab w:val="left" w:pos="1800"/>
          <w:tab w:val="left" w:pos="2520"/>
          <w:tab w:val="left" w:pos="3240"/>
          <w:tab w:val="left" w:pos="3960"/>
          <w:tab w:val="left" w:pos="4680"/>
          <w:tab w:val="left" w:pos="5400"/>
          <w:tab w:val="left" w:pos="6120"/>
          <w:tab w:val="left" w:pos="6840"/>
          <w:tab w:val="left" w:pos="7560"/>
        </w:tabs>
        <w:ind w:hanging="360"/>
        <w:rPr>
          <w:sz w:val="22"/>
          <w:szCs w:val="22"/>
        </w:rPr>
      </w:pPr>
      <w:r>
        <w:rPr>
          <w:sz w:val="22"/>
          <w:szCs w:val="22"/>
        </w:rPr>
        <w:t>When making suggestions for changes:  Explain the reasoning behind your suggestion to enhance the student’s understanding and acceptance of your suggestion. Be aware of their feelings and use tact in wording suggestions and changes. They have likely put a lot of work and thought into their resume.</w:t>
      </w:r>
    </w:p>
    <w:p w:rsidR="00782C18" w:rsidRDefault="00782C18" w:rsidP="00782C18">
      <w:pPr>
        <w:pStyle w:val="BodyTextIndent"/>
        <w:tabs>
          <w:tab w:val="left" w:pos="-1080"/>
          <w:tab w:val="num" w:pos="360"/>
          <w:tab w:val="left" w:pos="1080"/>
          <w:tab w:val="left" w:pos="1800"/>
          <w:tab w:val="left" w:pos="2520"/>
          <w:tab w:val="left" w:pos="3240"/>
          <w:tab w:val="left" w:pos="3960"/>
          <w:tab w:val="left" w:pos="4680"/>
          <w:tab w:val="left" w:pos="5400"/>
          <w:tab w:val="left" w:pos="6120"/>
          <w:tab w:val="left" w:pos="6840"/>
          <w:tab w:val="left" w:pos="7560"/>
        </w:tabs>
        <w:ind w:hanging="360"/>
        <w:rPr>
          <w:sz w:val="22"/>
          <w:szCs w:val="22"/>
        </w:rPr>
      </w:pPr>
      <w:r>
        <w:rPr>
          <w:sz w:val="22"/>
          <w:szCs w:val="22"/>
        </w:rPr>
        <w:t xml:space="preserve">If a student hasn’t started, work with them to find out what information they need to get started. Use your judgment to know how best to help them. Describe or briefly outline the contents and key parts of a resume, letter or </w:t>
      </w:r>
      <w:proofErr w:type="spellStart"/>
      <w:r>
        <w:rPr>
          <w:sz w:val="22"/>
          <w:szCs w:val="22"/>
        </w:rPr>
        <w:t>Linkedin</w:t>
      </w:r>
      <w:proofErr w:type="spellEnd"/>
      <w:r>
        <w:rPr>
          <w:sz w:val="22"/>
          <w:szCs w:val="22"/>
        </w:rPr>
        <w:t xml:space="preserve"> profile. Inform them of available resources and encourage them to take this information, create a draft, and come back for a critique with the draft. Try to avoid helping the student write the entire resume/letter/</w:t>
      </w:r>
      <w:proofErr w:type="spellStart"/>
      <w:r>
        <w:rPr>
          <w:sz w:val="22"/>
          <w:szCs w:val="22"/>
        </w:rPr>
        <w:t>Linkedin</w:t>
      </w:r>
      <w:proofErr w:type="spellEnd"/>
      <w:r>
        <w:rPr>
          <w:sz w:val="22"/>
          <w:szCs w:val="22"/>
        </w:rPr>
        <w:t xml:space="preserve"> profile in your presence. This will be too time consuming and will possibly encourage the student to lean on you to do their work. Again, the goal of a CA is to teach.</w:t>
      </w:r>
    </w:p>
    <w:p w:rsidR="00782C18" w:rsidRDefault="00782C18" w:rsidP="00782C18">
      <w:pPr>
        <w:pStyle w:val="BodyTextIndent"/>
        <w:tabs>
          <w:tab w:val="left" w:pos="-1080"/>
          <w:tab w:val="num" w:pos="360"/>
          <w:tab w:val="left" w:pos="1080"/>
          <w:tab w:val="left" w:pos="1800"/>
          <w:tab w:val="left" w:pos="2520"/>
          <w:tab w:val="left" w:pos="3240"/>
          <w:tab w:val="left" w:pos="3960"/>
          <w:tab w:val="left" w:pos="4680"/>
          <w:tab w:val="left" w:pos="5400"/>
          <w:tab w:val="left" w:pos="6120"/>
          <w:tab w:val="left" w:pos="6840"/>
          <w:tab w:val="left" w:pos="7560"/>
        </w:tabs>
        <w:ind w:hanging="360"/>
        <w:rPr>
          <w:sz w:val="22"/>
          <w:szCs w:val="22"/>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rFonts w:ascii="Albertus" w:hAnsi="Albertus"/>
          <w:b/>
          <w:sz w:val="22"/>
          <w:szCs w:val="22"/>
        </w:rPr>
        <w:t>Concluding Service</w:t>
      </w:r>
    </w:p>
    <w:p w:rsidR="00782C18" w:rsidRDefault="00782C18" w:rsidP="00782C18">
      <w:pPr>
        <w:pStyle w:val="BodyTextInden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s>
        <w:ind w:left="0"/>
        <w:rPr>
          <w:sz w:val="22"/>
          <w:szCs w:val="22"/>
        </w:rPr>
      </w:pPr>
    </w:p>
    <w:p w:rsidR="00782C18" w:rsidRDefault="00782C18" w:rsidP="00782C18">
      <w:pPr>
        <w:pStyle w:val="BodyTextInden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s>
        <w:ind w:left="0"/>
        <w:rPr>
          <w:sz w:val="22"/>
          <w:szCs w:val="22"/>
        </w:rPr>
      </w:pPr>
      <w:r>
        <w:rPr>
          <w:sz w:val="22"/>
          <w:szCs w:val="22"/>
        </w:rPr>
        <w:t>Ask if you can provide any additional information or answer any other questions. Give the student space and freedom to utilize the resources and space in the CRC. Encourage them to come back if they have any other questions.</w:t>
      </w:r>
    </w:p>
    <w:p w:rsidR="00782C18" w:rsidRDefault="00782C18" w:rsidP="00782C18">
      <w:pPr>
        <w:pStyle w:val="BodyTextInden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s>
        <w:ind w:left="0"/>
      </w:pPr>
    </w:p>
    <w:p w:rsidR="00782C18" w:rsidRDefault="00782C18" w:rsidP="00782C18">
      <w:pPr>
        <w:pStyle w:val="BodyTextInden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s>
        <w:ind w:left="0"/>
      </w:pPr>
    </w:p>
    <w:p w:rsidR="00782C18" w:rsidRDefault="00782C18" w:rsidP="00782C18">
      <w:pPr>
        <w:pStyle w:val="BodyTextInden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s>
        <w:ind w:left="0"/>
      </w:pPr>
    </w:p>
    <w:p w:rsidR="00782C18" w:rsidRDefault="00782C18" w:rsidP="00782C18">
      <w:pPr>
        <w:pStyle w:val="BodyTextInden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s>
        <w:ind w:left="0"/>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lbertus Extra Bold" w:hAnsi="Albertus Extra Bold"/>
          <w:sz w:val="32"/>
        </w:rPr>
      </w:pPr>
      <w:r>
        <w:rPr>
          <w:rFonts w:ascii="Albertus Extra Bold" w:hAnsi="Albertus Extra Bold"/>
          <w:sz w:val="28"/>
        </w:rPr>
        <w:lastRenderedPageBreak/>
        <w:t>CAREER &amp; PERSONAL COUNSELING ASSESSMENTS</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lbertus Extra Bold" w:hAnsi="Albertus Extra Bold"/>
          <w:sz w:val="32"/>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lbertus Extra Bold" w:hAnsi="Albertus Extra Bold"/>
          <w:sz w:val="32"/>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 student may enter the CRC and request to take an assessment inventory. They may have read about one of these inventories on the career website or they may have been referred to the office (e.g., FR, faculty member). You should be familiar with the career-related inventories; however, it is not within your scope of responsibility to </w:t>
      </w:r>
      <w:proofErr w:type="gramStart"/>
      <w:r>
        <w:t>advise</w:t>
      </w:r>
      <w:proofErr w:type="gramEnd"/>
      <w:r>
        <w:t xml:space="preserve"> students which instrument to complete. Students wishing to take a career-related inventory must first schedule a 1 hour appointment with a Career Counselor. This appointment gives the Career Counselor a chance to visit with the student, assess their needs, and help the student determine which inventory, if any, would be appropriate. If the Career Counselor determines that taking a career-related instrument would benefit the student, the student will be brought to the CRC where they’ll complete the instrument(s). After the student completes an assessment, they will schedule another one-hour appointment with the Career Counselor for an interpretation.</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2C18" w:rsidRDefault="00782C18" w:rsidP="00782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Some students who are referred to Career Services to complete an inventory may come in confused about which inventory they actually need. Escort the student to the front desk (Mary Hall 10) so the Receptionist can clarify the student’s needs and schedule them accordingly. The exception is when the student is completing the inventory for a class; CAs will be informed when this situation arises and instructions on the process will be provided.</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2C18" w:rsidRDefault="00782C18" w:rsidP="00782C18">
      <w:pPr>
        <w:pStyle w:val="Heading3"/>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rPr>
      </w:pPr>
      <w:r>
        <w:rPr>
          <w:b w:val="0"/>
        </w:rPr>
        <w:t xml:space="preserve">CAREER-RELATED INVENTORIES </w:t>
      </w:r>
    </w:p>
    <w:p w:rsidR="00782C18" w:rsidRDefault="00782C18" w:rsidP="00782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The Strong Interest Inventory (SII)</w:t>
      </w:r>
      <w:r>
        <w:t xml:space="preserve"> is an interest inventory used for career development purposes, specifically in the area of self-exploration. The inventory measures a person’s interests in a general way. It does not tell a person what major or career to choose, but it will summarize and highlight patterns of career-related areas of potential interest. This is </w:t>
      </w:r>
      <w:r>
        <w:rPr>
          <w:b/>
        </w:rPr>
        <w:t>not</w:t>
      </w:r>
      <w:r>
        <w:t xml:space="preserve"> a measure of skills, ability or personality. It also is not a magical answer to a person’s quest to find a career path.</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Myers-Briggs Type Indicator (MBTI)</w:t>
      </w:r>
      <w:r>
        <w:t xml:space="preserve"> is a personality assessment that identifies an individual’s personality preferences along four dimensions. This instrument can be used in career counseling and personal counseling to help an individual better understand themselves. With regard to career development, the MBTI preferences are examined in relation to various career-related decisions and occupational choices and environments. This is </w:t>
      </w:r>
      <w:r>
        <w:rPr>
          <w:b/>
        </w:rPr>
        <w:t>not</w:t>
      </w:r>
      <w:r>
        <w:t xml:space="preserve"> a measure of interests, skills, or abilities nor is it a magical answer to a person’s quest to find a career path.</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Extra Bold" w:hAnsi="Albertus Extra Bold"/>
          <w:sz w:val="28"/>
        </w:rPr>
      </w:pPr>
      <w:r>
        <w:br w:type="page"/>
      </w:r>
      <w:r>
        <w:rPr>
          <w:rFonts w:ascii="Albertus Extra Bold" w:hAnsi="Albertus Extra Bold"/>
          <w:sz w:val="28"/>
        </w:rPr>
        <w:lastRenderedPageBreak/>
        <w:t>CONFIDENTIALITY</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lbertus Extra Bold" w:hAnsi="Albertus Extra Bold"/>
          <w:sz w:val="28"/>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It is of the utmost importance that everyone connected with the Career Resource Center (CRC) maintain appropriate principles of confidentiality. The ethical principles of confidentiality that apply to the professional Career Counselor apply to the Career Assistants. The emphasis of the principles is clearly on the protection of the students and alums with whom we work. </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Student and alum information related to personal feelings and/or life planning issues, and even the fact that an individual is using the CRC is considered confidential. Information may only be discussed and shared with professionals or CA paraprofessionals who are bound by the same code of ethics and confidentiality. This means that you may discuss information related a student or alum who uses our services with other Career Assistants and with the professional staff for professional purposes only. </w:t>
      </w:r>
      <w:r>
        <w:rPr>
          <w:b/>
        </w:rPr>
        <w:t>You may not discuss information related to students and alums who use our services with any other persons</w:t>
      </w:r>
      <w:r>
        <w:t>.</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Because of the public nature of much of the work space in the CRC, good judgment should always be exercised in the sharing of information with other persons in the work setting. When persons who have no legal right to information are present in the CRC, appropriate caution must be exercised.</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Failure to comply with principles and laws regarding confidentiality will be reason for termination of employment</w:t>
      </w:r>
      <w:r>
        <w:t>.</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r>
        <w:rPr>
          <w:b/>
          <w:bCs/>
          <w:sz w:val="28"/>
          <w:szCs w:val="28"/>
        </w:rPr>
        <w:t>Career Assistant Confidentiality Statement</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As an employee of the Career Services I may be exposed to confidential information about students and alums such as grade point averages, job search data, student and alum utilization of services, and personal information. I have read and understand the Confidentiality portion of the Career Assistant Handbook. I understand that as an employee of Career Services I have a responsibility to maintain the confidentiality of information related to students and other individuals who utilize the programs and services offered by Career Services (includes the Career Resource Center).  Failure to adhere to this responsibility may result in termination of my employment.</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Employee Name (printed)</w:t>
      </w:r>
      <w:r>
        <w:tab/>
        <w:t>_____________________________________</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Employee Signature</w:t>
      </w:r>
      <w:r>
        <w:tab/>
      </w:r>
      <w:r>
        <w:tab/>
        <w:t>_____________________________________</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Date</w:t>
      </w:r>
      <w:r>
        <w:tab/>
      </w:r>
      <w:r>
        <w:tab/>
      </w:r>
      <w:r>
        <w:tab/>
      </w:r>
      <w:r>
        <w:tab/>
        <w:t>_____________________________________</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CA Supervisor Signature</w:t>
      </w:r>
      <w:r>
        <w:tab/>
        <w:t>_____________________________________</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r>
        <w:t>Date</w:t>
      </w:r>
      <w:r>
        <w:tab/>
      </w:r>
      <w:r>
        <w:tab/>
      </w:r>
      <w:r>
        <w:tab/>
      </w:r>
      <w:r>
        <w:tab/>
        <w:t>_____________________________________</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lbertus Extra Bold" w:hAnsi="Albertus Extra Bold"/>
          <w:sz w:val="28"/>
        </w:rPr>
      </w:pPr>
      <w:r>
        <w:rPr>
          <w:rFonts w:ascii="Albertus Extra Bold" w:hAnsi="Albertus Extra Bold"/>
          <w:sz w:val="28"/>
        </w:rPr>
        <w:lastRenderedPageBreak/>
        <w:t xml:space="preserve">EQUIPMENT and PURCHASING </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lbertus Extra Bold" w:hAnsi="Albertus Extra Bold"/>
          <w:sz w:val="30"/>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u w:val="single"/>
        </w:rPr>
        <w:t>Printers:</w:t>
      </w:r>
      <w:r>
        <w:rPr>
          <w:sz w:val="22"/>
          <w:szCs w:val="22"/>
        </w:rPr>
        <w:t xml:space="preserve">  Copies can ONLY be made for Career purposes.</w:t>
      </w:r>
    </w:p>
    <w:p w:rsidR="00782C18" w:rsidRDefault="00782C18" w:rsidP="00782C18">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Plan ahead and ensure accuracy so that you are not printing items that have to be thrown away. </w:t>
      </w:r>
    </w:p>
    <w:p w:rsidR="00782C18" w:rsidRDefault="00782C18" w:rsidP="00782C18">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After checking the accuracy of the printing job, walk to the printers and ensure they are not being used for a project (especially the color printer; check for others using postcards, special paper).</w:t>
      </w:r>
    </w:p>
    <w:p w:rsidR="00782C18" w:rsidRDefault="00782C18" w:rsidP="00782C18">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Only print one black and white copy and then use the copier to produce additional copies.</w:t>
      </w:r>
    </w:p>
    <w:p w:rsidR="00782C18" w:rsidRDefault="00782C18" w:rsidP="00782C18">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Limit use of the color printer to those items that need color; it’s more expensive to print on the color-printer than the black and white printer.</w:t>
      </w:r>
    </w:p>
    <w:p w:rsidR="00782C18" w:rsidRDefault="00782C18" w:rsidP="00782C18">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Printers are not to be used to print multiple copies of resumes and other items for CRC users. One copy to use for a critique is the limit.</w:t>
      </w:r>
    </w:p>
    <w:p w:rsidR="00782C18" w:rsidRDefault="00782C18" w:rsidP="00782C18">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Immediately pick up your printing job and return to the CRC space. You should not be lingering in the printing area.</w:t>
      </w:r>
    </w:p>
    <w:p w:rsidR="00782C18" w:rsidRDefault="00782C18" w:rsidP="00782C18">
      <w:pPr>
        <w:pStyle w:val="ListParagraph"/>
        <w:numPr>
          <w:ilvl w:val="0"/>
          <w:numId w:val="46"/>
        </w:numPr>
        <w:tabs>
          <w:tab w:val="left" w:pos="-45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2"/>
          <w:szCs w:val="22"/>
        </w:rPr>
      </w:pPr>
      <w:r>
        <w:rPr>
          <w:sz w:val="22"/>
          <w:szCs w:val="22"/>
        </w:rPr>
        <w:t>DO NOT use the printers for your homework.</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u w:val="single"/>
        </w:rPr>
        <w:t>Copier:</w:t>
      </w:r>
      <w:r>
        <w:rPr>
          <w:sz w:val="22"/>
          <w:szCs w:val="22"/>
        </w:rPr>
        <w:t xml:space="preserve">  Copies can ONLY be made for Career purposes (copier is in the Student Office Assistant office)</w:t>
      </w: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810" w:hanging="450"/>
        <w:rPr>
          <w:sz w:val="22"/>
          <w:szCs w:val="22"/>
        </w:rPr>
      </w:pPr>
      <w:r>
        <w:rPr>
          <w:sz w:val="22"/>
          <w:szCs w:val="22"/>
        </w:rPr>
        <w:t>1) Make sure the copier is cleared.</w:t>
      </w: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810" w:hanging="450"/>
        <w:rPr>
          <w:sz w:val="22"/>
          <w:szCs w:val="22"/>
        </w:rPr>
      </w:pPr>
      <w:r>
        <w:rPr>
          <w:sz w:val="22"/>
          <w:szCs w:val="22"/>
        </w:rPr>
        <w:t>2) After clearing, enter the appropriate code (codes are listed on the copier).</w:t>
      </w: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810" w:hanging="450"/>
        <w:rPr>
          <w:sz w:val="22"/>
          <w:szCs w:val="22"/>
        </w:rPr>
      </w:pPr>
      <w:r>
        <w:rPr>
          <w:sz w:val="22"/>
          <w:szCs w:val="22"/>
        </w:rPr>
        <w:t>3) Ensure the paper is correct (e.g., size, color, quantity).</w:t>
      </w: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810" w:hanging="450"/>
        <w:rPr>
          <w:sz w:val="22"/>
          <w:szCs w:val="22"/>
        </w:rPr>
      </w:pPr>
      <w:r>
        <w:rPr>
          <w:sz w:val="22"/>
          <w:szCs w:val="22"/>
        </w:rPr>
        <w:t>4) Enter the number of copies and hit “Start.”</w:t>
      </w: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810" w:hanging="450"/>
        <w:rPr>
          <w:sz w:val="22"/>
          <w:szCs w:val="22"/>
        </w:rPr>
      </w:pPr>
      <w:r>
        <w:rPr>
          <w:sz w:val="22"/>
          <w:szCs w:val="22"/>
        </w:rPr>
        <w:t>5) Be sure to clear the copier when finished.</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82C18" w:rsidRDefault="00782C18" w:rsidP="00782C18">
      <w:pPr>
        <w:widowControl w:val="0"/>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ab/>
        <w:t xml:space="preserve">If a student or alum wants to make copies of our materials a CA can make up to 5 free copies for them. If he/she wants more than 5 copies they can check the material out for a few minutes (students must leave their student ID and alums need to leave a credit card) and take it to the Duplicating Center (at their own expense). </w:t>
      </w:r>
    </w:p>
    <w:p w:rsidR="00782C18" w:rsidRDefault="00782C18" w:rsidP="00782C18">
      <w:pPr>
        <w:widowControl w:val="0"/>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782C18" w:rsidRDefault="00782C18" w:rsidP="00782C18">
      <w:pPr>
        <w:widowControl w:val="0"/>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782C18" w:rsidRDefault="00782C18" w:rsidP="00782C18">
      <w:pPr>
        <w:widowControl w:val="0"/>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b/>
          <w:sz w:val="22"/>
          <w:szCs w:val="22"/>
          <w:u w:val="single"/>
        </w:rPr>
        <w:t>Fax:</w:t>
      </w:r>
      <w:r>
        <w:rPr>
          <w:sz w:val="22"/>
          <w:szCs w:val="22"/>
        </w:rPr>
        <w:t xml:space="preserve">  Only for Career purposes; located next to the printers </w:t>
      </w:r>
    </w:p>
    <w:p w:rsidR="00782C18" w:rsidRDefault="00782C18" w:rsidP="00782C18">
      <w:pPr>
        <w:widowControl w:val="0"/>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If you are faxing for the CRC, use a long distance telephone code provided for this purpose. If you are faxing something for yourself, use your personal school phone code. Students can fax career-related items by using their personal school phone code.</w:t>
      </w:r>
    </w:p>
    <w:p w:rsidR="00782C18" w:rsidRDefault="00782C18" w:rsidP="00782C18">
      <w:pPr>
        <w:widowControl w:val="0"/>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2"/>
          <w:szCs w:val="22"/>
          <w:u w:val="single"/>
        </w:rPr>
      </w:pPr>
      <w:r>
        <w:rPr>
          <w:b/>
          <w:sz w:val="22"/>
          <w:szCs w:val="22"/>
          <w:u w:val="single"/>
        </w:rPr>
        <w:t>Office Supplies</w:t>
      </w:r>
    </w:p>
    <w:p w:rsidR="00782C18" w:rsidRDefault="00782C18" w:rsidP="00782C18">
      <w:pPr>
        <w:pStyle w:val="1BulletList"/>
        <w:numPr>
          <w:ilvl w:val="0"/>
          <w:numId w:val="47"/>
        </w:num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 xml:space="preserve">All office supplies (pens, paper, staples, paper clips, tape, </w:t>
      </w:r>
      <w:proofErr w:type="gramStart"/>
      <w:r>
        <w:rPr>
          <w:sz w:val="22"/>
          <w:szCs w:val="22"/>
        </w:rPr>
        <w:t>binders</w:t>
      </w:r>
      <w:proofErr w:type="gramEnd"/>
      <w:r>
        <w:rPr>
          <w:sz w:val="22"/>
          <w:szCs w:val="22"/>
        </w:rPr>
        <w:t xml:space="preserve">) are located on or in the CRC desk. </w:t>
      </w:r>
    </w:p>
    <w:p w:rsidR="00782C18" w:rsidRDefault="00782C18" w:rsidP="00782C18">
      <w:pPr>
        <w:pStyle w:val="1BulletList"/>
        <w:numPr>
          <w:ilvl w:val="0"/>
          <w:numId w:val="47"/>
        </w:num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 xml:space="preserve">If a supply can’t be found on/in the desk, go to the Student Office Assistant (SOA) space and retrieve the item you need out of the cabinet. If you can’t find the item ask an SOA, Leslie or Melissa. </w:t>
      </w:r>
    </w:p>
    <w:p w:rsidR="00782C18" w:rsidRDefault="00782C18" w:rsidP="00782C18">
      <w:pPr>
        <w:widowControl w:val="0"/>
        <w:numPr>
          <w:ilvl w:val="0"/>
          <w:numId w:val="48"/>
        </w:num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r>
        <w:rPr>
          <w:sz w:val="22"/>
          <w:szCs w:val="22"/>
        </w:rPr>
        <w:t>If the item you need is not available in the supply cabinets, talk to Melissa about purchasing and/or ordering. For larger supplies, speak with Heidi before ordering.</w:t>
      </w:r>
    </w:p>
    <w:p w:rsidR="00782C18" w:rsidRDefault="00782C18" w:rsidP="00782C18">
      <w:pPr>
        <w:widowControl w:val="0"/>
        <w:numPr>
          <w:ilvl w:val="0"/>
          <w:numId w:val="48"/>
        </w:num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r>
        <w:rPr>
          <w:sz w:val="22"/>
          <w:szCs w:val="22"/>
        </w:rPr>
        <w:t xml:space="preserve">CA Coordinators will generally coordinate and/or handle all purchasing. </w:t>
      </w:r>
    </w:p>
    <w:p w:rsidR="00782C18" w:rsidRDefault="00782C18" w:rsidP="00782C18">
      <w:pPr>
        <w:widowControl w:val="0"/>
        <w:numPr>
          <w:ilvl w:val="0"/>
          <w:numId w:val="48"/>
        </w:num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If you have received permission to purchase supplies from the Bookstore, get a budget card and budget number from Melissa.  Bring back the receipt with the items purchased written on the receipt.  Mark the receipt as a CRC supply receipt and place the receipt in Melissa’s box. </w:t>
      </w:r>
    </w:p>
    <w:p w:rsidR="00782C18" w:rsidRDefault="00782C18" w:rsidP="00782C18">
      <w:r>
        <w:t xml:space="preserve"> </w:t>
      </w:r>
    </w:p>
    <w:p w:rsidR="00782C18" w:rsidRDefault="00782C18" w:rsidP="00782C18">
      <w:pPr>
        <w:widowControl w:val="0"/>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782C18" w:rsidRDefault="00782C18" w:rsidP="00782C18">
      <w:pPr>
        <w:widowControl w:val="0"/>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782C18" w:rsidRDefault="00782C18" w:rsidP="00782C18">
      <w:pPr>
        <w:widowControl w:val="0"/>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Pr>
          <w:b/>
          <w:sz w:val="22"/>
          <w:szCs w:val="22"/>
          <w:u w:val="single"/>
        </w:rPr>
        <w:lastRenderedPageBreak/>
        <w:t>CRC Telephone (for Career purposes only)</w:t>
      </w: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sz w:val="22"/>
          <w:szCs w:val="22"/>
        </w:rPr>
      </w:pP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i/>
          <w:sz w:val="22"/>
          <w:szCs w:val="22"/>
        </w:rPr>
      </w:pPr>
      <w:r>
        <w:rPr>
          <w:b/>
          <w:i/>
          <w:sz w:val="22"/>
          <w:szCs w:val="22"/>
        </w:rPr>
        <w:t>Placing Calls</w:t>
      </w:r>
    </w:p>
    <w:p w:rsidR="00782C18" w:rsidRDefault="00782C18" w:rsidP="00782C18">
      <w:pPr>
        <w:pStyle w:val="1BulletList"/>
        <w:numPr>
          <w:ilvl w:val="0"/>
          <w:numId w:val="45"/>
        </w:numPr>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A long distance code for work related calls will be provide.</w:t>
      </w:r>
    </w:p>
    <w:p w:rsidR="00782C18" w:rsidRDefault="00782C18" w:rsidP="00782C18">
      <w:pPr>
        <w:pStyle w:val="1BulletList"/>
        <w:numPr>
          <w:ilvl w:val="0"/>
          <w:numId w:val="45"/>
        </w:numPr>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Long-distance calls:  dial 9 and the number you are calling. After you hear the dial tone, enter the long distance code.</w:t>
      </w: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i/>
          <w:sz w:val="22"/>
          <w:szCs w:val="22"/>
        </w:rPr>
      </w:pPr>
      <w:r>
        <w:rPr>
          <w:b/>
          <w:i/>
          <w:sz w:val="22"/>
          <w:szCs w:val="22"/>
        </w:rPr>
        <w:t>Answering the Telephone</w:t>
      </w:r>
    </w:p>
    <w:p w:rsidR="00782C18" w:rsidRDefault="00782C18" w:rsidP="00782C18">
      <w:pPr>
        <w:pStyle w:val="1BulletList"/>
        <w:numPr>
          <w:ilvl w:val="0"/>
          <w:numId w:val="49"/>
        </w:numPr>
        <w:tabs>
          <w:tab w:val="clear" w:pos="720"/>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“Hello, Career Resource Center.  This is [name] speaking.”</w:t>
      </w:r>
    </w:p>
    <w:p w:rsidR="00782C18" w:rsidRDefault="00782C18" w:rsidP="00782C18">
      <w:pPr>
        <w:pStyle w:val="1BulletList"/>
        <w:numPr>
          <w:ilvl w:val="0"/>
          <w:numId w:val="49"/>
        </w:numPr>
        <w:tabs>
          <w:tab w:val="clear" w:pos="720"/>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Find out what type of information the caller needs.</w:t>
      </w:r>
    </w:p>
    <w:p w:rsidR="00782C18" w:rsidRDefault="00782C18" w:rsidP="00782C18">
      <w:pPr>
        <w:pStyle w:val="1BulletList"/>
        <w:numPr>
          <w:ilvl w:val="0"/>
          <w:numId w:val="49"/>
        </w:numPr>
        <w:tabs>
          <w:tab w:val="clear" w:pos="720"/>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If unable to help the caller right away, take his/her name and number and call him/her back. Whenever possible try to complete the communication yourself rather than handing it off to another CA. If you must hand it off to another CA, communicate the information very clearly and follow up with that CA to ensure that the situation was handled.</w:t>
      </w:r>
    </w:p>
    <w:p w:rsidR="00782C18" w:rsidRDefault="00782C18" w:rsidP="00782C18">
      <w:pPr>
        <w:pStyle w:val="1BulletList"/>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b/>
          <w:i/>
          <w:sz w:val="22"/>
          <w:szCs w:val="22"/>
        </w:rPr>
      </w:pPr>
    </w:p>
    <w:p w:rsidR="00782C18" w:rsidRDefault="00782C18" w:rsidP="00782C18">
      <w:pPr>
        <w:pStyle w:val="1BulletList"/>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b/>
          <w:sz w:val="22"/>
          <w:szCs w:val="22"/>
        </w:rPr>
      </w:pPr>
      <w:r>
        <w:rPr>
          <w:b/>
          <w:i/>
          <w:sz w:val="22"/>
          <w:szCs w:val="22"/>
        </w:rPr>
        <w:t xml:space="preserve">Transferring Calls </w:t>
      </w:r>
      <w:proofErr w:type="gramStart"/>
      <w:r>
        <w:rPr>
          <w:b/>
          <w:i/>
          <w:sz w:val="22"/>
          <w:szCs w:val="22"/>
        </w:rPr>
        <w:t>Within</w:t>
      </w:r>
      <w:proofErr w:type="gramEnd"/>
      <w:r>
        <w:rPr>
          <w:b/>
          <w:i/>
          <w:sz w:val="22"/>
          <w:szCs w:val="22"/>
        </w:rPr>
        <w:t xml:space="preserve"> the Office</w:t>
      </w:r>
    </w:p>
    <w:p w:rsidR="00782C18" w:rsidRDefault="00782C18" w:rsidP="00782C18">
      <w:pPr>
        <w:pStyle w:val="1BulletList"/>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ind w:left="0" w:firstLine="0"/>
        <w:jc w:val="left"/>
        <w:rPr>
          <w:b/>
          <w:sz w:val="22"/>
          <w:szCs w:val="22"/>
        </w:rPr>
      </w:pPr>
      <w:r>
        <w:rPr>
          <w:sz w:val="22"/>
          <w:szCs w:val="22"/>
        </w:rPr>
        <w:t>Calls coming into the CRC that need to be directed to someone else in the office should be sent to the front desk (#3236). Notify the caller that you will need to transfer them to the Receptionist for assistance. Acquire the caller’s name, phone number, and who they’re asking for BEFORE transferring. Inform the Receptionist that you’re transferring a call and the caller’s name.  W</w:t>
      </w:r>
      <w:r>
        <w:rPr>
          <w:b/>
          <w:sz w:val="22"/>
          <w:szCs w:val="22"/>
        </w:rPr>
        <w:t xml:space="preserve">ho should be </w:t>
      </w:r>
      <w:proofErr w:type="gramStart"/>
      <w:r>
        <w:rPr>
          <w:b/>
          <w:sz w:val="22"/>
          <w:szCs w:val="22"/>
        </w:rPr>
        <w:t>transferred:</w:t>
      </w:r>
      <w:proofErr w:type="gramEnd"/>
    </w:p>
    <w:p w:rsidR="00782C18" w:rsidRDefault="00782C18" w:rsidP="00782C18">
      <w:pPr>
        <w:pStyle w:val="1BulletList"/>
        <w:numPr>
          <w:ilvl w:val="0"/>
          <w:numId w:val="50"/>
        </w:numPr>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All Employers</w:t>
      </w:r>
    </w:p>
    <w:p w:rsidR="00782C18" w:rsidRDefault="00782C18" w:rsidP="00782C18">
      <w:pPr>
        <w:pStyle w:val="1BulletList"/>
        <w:numPr>
          <w:ilvl w:val="0"/>
          <w:numId w:val="50"/>
        </w:numPr>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Alumni interested in posting jobs/internships or who want to make an appointment</w:t>
      </w:r>
    </w:p>
    <w:p w:rsidR="00782C18" w:rsidRDefault="00782C18" w:rsidP="00782C18">
      <w:pPr>
        <w:pStyle w:val="1BulletList"/>
        <w:numPr>
          <w:ilvl w:val="0"/>
          <w:numId w:val="50"/>
        </w:numPr>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Anyone who is trying to contact a professional staff member</w:t>
      </w: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2"/>
          <w:szCs w:val="22"/>
        </w:rPr>
      </w:pPr>
      <w:r>
        <w:rPr>
          <w:b/>
          <w:i/>
          <w:sz w:val="22"/>
          <w:szCs w:val="22"/>
        </w:rPr>
        <w:t>Transferring Calls Outside of Career Services</w:t>
      </w:r>
    </w:p>
    <w:p w:rsidR="00782C18" w:rsidRDefault="00782C18" w:rsidP="00782C18">
      <w:pPr>
        <w:pStyle w:val="1BulletList"/>
        <w:numPr>
          <w:ilvl w:val="0"/>
          <w:numId w:val="51"/>
        </w:numPr>
        <w:tabs>
          <w:tab w:val="clear" w:pos="720"/>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 xml:space="preserve">Before transferring a call ensure you understand the caller so you transfer to the correct person. Give them the name and number of the office to which you will transfer them.  </w:t>
      </w:r>
    </w:p>
    <w:p w:rsidR="00782C18" w:rsidRDefault="00782C18" w:rsidP="00782C18">
      <w:pPr>
        <w:pStyle w:val="1BulletList"/>
        <w:numPr>
          <w:ilvl w:val="0"/>
          <w:numId w:val="51"/>
        </w:numPr>
        <w:tabs>
          <w:tab w:val="clear" w:pos="720"/>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 xml:space="preserve">Ask for the caller’s name and number in case the call gets lost.  </w:t>
      </w:r>
    </w:p>
    <w:p w:rsidR="00782C18" w:rsidRDefault="00782C18" w:rsidP="00782C18">
      <w:pPr>
        <w:pStyle w:val="1BulletList"/>
        <w:numPr>
          <w:ilvl w:val="0"/>
          <w:numId w:val="51"/>
        </w:numPr>
        <w:tabs>
          <w:tab w:val="clear" w:pos="720"/>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To transfer the call:</w:t>
      </w:r>
    </w:p>
    <w:p w:rsidR="00782C18" w:rsidRDefault="00782C18" w:rsidP="00782C18">
      <w:pPr>
        <w:pStyle w:val="1BulletList"/>
        <w:numPr>
          <w:ilvl w:val="0"/>
          <w:numId w:val="52"/>
        </w:numPr>
        <w:tabs>
          <w:tab w:val="clear" w:pos="720"/>
          <w:tab w:val="left" w:pos="-45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Press and release the switch hook. Wait for dial tone.</w:t>
      </w:r>
    </w:p>
    <w:p w:rsidR="00782C18" w:rsidRDefault="00782C18" w:rsidP="00782C18">
      <w:pPr>
        <w:pStyle w:val="1BulletList"/>
        <w:numPr>
          <w:ilvl w:val="0"/>
          <w:numId w:val="52"/>
        </w:numPr>
        <w:tabs>
          <w:tab w:val="clear" w:pos="720"/>
          <w:tab w:val="left" w:pos="-45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Dial the number and wait for the recipient to answer. Explain who is calling and what the call is regarding. Then hang up.</w:t>
      </w:r>
    </w:p>
    <w:p w:rsidR="00782C18" w:rsidRDefault="00782C18" w:rsidP="00782C18">
      <w:pPr>
        <w:pStyle w:val="1BulletList"/>
        <w:numPr>
          <w:ilvl w:val="0"/>
          <w:numId w:val="52"/>
        </w:numPr>
        <w:tabs>
          <w:tab w:val="clear" w:pos="720"/>
          <w:tab w:val="left" w:pos="-45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If the person you are trying to reach does not answer within three rings, hang up so that the call can go into voice mail. If you want to get the caller back press and release the switch hook (don’t hang up).</w:t>
      </w:r>
    </w:p>
    <w:p w:rsidR="00782C18" w:rsidRDefault="00782C18" w:rsidP="00782C18">
      <w:pPr>
        <w:pStyle w:val="1BulletList"/>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450"/>
        <w:rPr>
          <w:sz w:val="22"/>
          <w:szCs w:val="22"/>
        </w:rPr>
      </w:pP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i/>
          <w:sz w:val="22"/>
          <w:szCs w:val="22"/>
        </w:rPr>
      </w:pPr>
      <w:r>
        <w:rPr>
          <w:b/>
          <w:i/>
          <w:sz w:val="22"/>
          <w:szCs w:val="22"/>
        </w:rPr>
        <w:t>CRC Voice Mail</w:t>
      </w:r>
    </w:p>
    <w:p w:rsidR="00782C18" w:rsidRDefault="00782C18" w:rsidP="00782C18">
      <w:pPr>
        <w:pStyle w:val="1BulletList"/>
        <w:numPr>
          <w:ilvl w:val="0"/>
          <w:numId w:val="53"/>
        </w:numPr>
        <w:tabs>
          <w:tab w:val="clear" w:pos="720"/>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b/>
          <w:sz w:val="22"/>
          <w:szCs w:val="22"/>
        </w:rPr>
        <w:t>The CRC voice mail should be checked each morning and before the last CA leaves for the evening.  Voice mail should also be checked if you arrive immediately after an uncovered shift.</w:t>
      </w:r>
      <w:r>
        <w:rPr>
          <w:sz w:val="22"/>
          <w:szCs w:val="22"/>
        </w:rPr>
        <w:t xml:space="preserve"> Save all important messages that may be unclear to you and record messages on the CRC Post if they are for a CA.  Handle any messages of which you are capable. Erase the messages that you handle.  If you are uncertain how to handle a message, check with the CA Coordinators or Supervisor before erasing. </w:t>
      </w:r>
    </w:p>
    <w:p w:rsidR="00782C18" w:rsidRDefault="00782C18" w:rsidP="00782C18">
      <w:pPr>
        <w:pStyle w:val="1BulletList"/>
        <w:tabs>
          <w:tab w:val="clear" w:pos="720"/>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firstLine="0"/>
        <w:jc w:val="left"/>
        <w:rPr>
          <w:sz w:val="22"/>
          <w:szCs w:val="22"/>
        </w:rPr>
      </w:pPr>
    </w:p>
    <w:p w:rsidR="00782C18" w:rsidRDefault="00782C18" w:rsidP="00782C18">
      <w:pPr>
        <w:pStyle w:val="1BulletList"/>
        <w:numPr>
          <w:ilvl w:val="0"/>
          <w:numId w:val="53"/>
        </w:numPr>
        <w:tabs>
          <w:tab w:val="clear" w:pos="720"/>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To check CRC voice mail:</w:t>
      </w:r>
    </w:p>
    <w:p w:rsidR="00782C18" w:rsidRDefault="00782C18" w:rsidP="00782C18">
      <w:pPr>
        <w:widowControl w:val="0"/>
        <w:numPr>
          <w:ilvl w:val="0"/>
          <w:numId w:val="54"/>
        </w:numPr>
        <w:tabs>
          <w:tab w:val="left" w:pos="-450"/>
          <w:tab w:val="left" w:pos="360"/>
          <w:tab w:val="left" w:pos="108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dial 2000</w:t>
      </w:r>
    </w:p>
    <w:p w:rsidR="00782C18" w:rsidRDefault="00782C18" w:rsidP="00782C18">
      <w:pPr>
        <w:widowControl w:val="0"/>
        <w:numPr>
          <w:ilvl w:val="0"/>
          <w:numId w:val="54"/>
        </w:numPr>
        <w:tabs>
          <w:tab w:val="left" w:pos="-450"/>
          <w:tab w:val="left" w:pos="360"/>
          <w:tab w:val="left" w:pos="108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dial extension number (3383), then press pound </w:t>
      </w:r>
    </w:p>
    <w:p w:rsidR="00782C18" w:rsidRDefault="00782C18" w:rsidP="00782C18">
      <w:pPr>
        <w:widowControl w:val="0"/>
        <w:numPr>
          <w:ilvl w:val="0"/>
          <w:numId w:val="54"/>
        </w:numPr>
        <w:tabs>
          <w:tab w:val="left" w:pos="-450"/>
          <w:tab w:val="left" w:pos="360"/>
          <w:tab w:val="left" w:pos="1080"/>
          <w:tab w:val="left" w:pos="2520"/>
          <w:tab w:val="left" w:pos="3240"/>
          <w:tab w:val="left" w:pos="3960"/>
          <w:tab w:val="left" w:pos="4680"/>
          <w:tab w:val="left" w:pos="5400"/>
          <w:tab w:val="left" w:pos="6120"/>
          <w:tab w:val="left" w:pos="6840"/>
          <w:tab w:val="left" w:pos="7560"/>
          <w:tab w:val="left" w:pos="8280"/>
        </w:tabs>
        <w:rPr>
          <w:sz w:val="22"/>
          <w:szCs w:val="22"/>
        </w:rPr>
      </w:pPr>
      <w:r>
        <w:rPr>
          <w:sz w:val="22"/>
          <w:szCs w:val="22"/>
        </w:rPr>
        <w:t xml:space="preserve">dial password (1963), then press pound </w:t>
      </w: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2"/>
          <w:szCs w:val="22"/>
          <w:u w:val="single"/>
        </w:rPr>
      </w:pP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u w:val="single"/>
        </w:rPr>
      </w:pPr>
      <w:r>
        <w:rPr>
          <w:b/>
          <w:sz w:val="22"/>
          <w:szCs w:val="22"/>
          <w:u w:val="single"/>
        </w:rPr>
        <w:t>CRC Computers</w:t>
      </w:r>
    </w:p>
    <w:p w:rsidR="00782C18" w:rsidRDefault="00782C18" w:rsidP="00782C18">
      <w:pPr>
        <w:pStyle w:val="1BulletList"/>
        <w:tabs>
          <w:tab w:val="clear" w:pos="720"/>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firstLine="0"/>
        <w:jc w:val="left"/>
        <w:rPr>
          <w:sz w:val="22"/>
          <w:szCs w:val="22"/>
        </w:rPr>
      </w:pPr>
      <w:r>
        <w:rPr>
          <w:sz w:val="22"/>
          <w:szCs w:val="22"/>
        </w:rPr>
        <w:t xml:space="preserve">To log onto the CRC Account check the username and password posted in the CRC. </w:t>
      </w: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2"/>
          <w:szCs w:val="22"/>
        </w:rPr>
      </w:pPr>
      <w:r>
        <w:rPr>
          <w:b/>
          <w:sz w:val="22"/>
          <w:szCs w:val="22"/>
        </w:rPr>
        <w:t>If the password must be changed, the Coordinators will make the change and then notify CAs of the change. Do not share the password with anyone outside of the office.</w:t>
      </w:r>
    </w:p>
    <w:p w:rsidR="00782C18" w:rsidRDefault="00782C18" w:rsidP="00782C18">
      <w:pPr>
        <w:tabs>
          <w:tab w:val="left" w:pos="-4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p>
    <w:p w:rsidR="00782C18" w:rsidRDefault="00782C18" w:rsidP="00782C18">
      <w:pPr>
        <w:pStyle w:val="1BulletList"/>
        <w:numPr>
          <w:ilvl w:val="0"/>
          <w:numId w:val="55"/>
        </w:numPr>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Keep the Career Services Homepage visible on at least one computer at all times.  Additionally, one computer should be available at all times for students and other CRC users.</w:t>
      </w:r>
    </w:p>
    <w:p w:rsidR="00782C18" w:rsidRDefault="00782C18" w:rsidP="00782C18">
      <w:pPr>
        <w:pStyle w:val="1BulletList"/>
        <w:numPr>
          <w:ilvl w:val="0"/>
          <w:numId w:val="55"/>
        </w:numPr>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The CRC Computers can be used to check your personal email account, but please read and respond to only CRC related messages.  Get to your personal email through Outlook on the internet.</w:t>
      </w:r>
    </w:p>
    <w:p w:rsidR="00782C18" w:rsidRDefault="00782C18" w:rsidP="00782C18">
      <w:pPr>
        <w:pStyle w:val="1BulletList"/>
        <w:numPr>
          <w:ilvl w:val="0"/>
          <w:numId w:val="55"/>
        </w:numPr>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All CRC work should be done on the SJUCRC account.</w:t>
      </w:r>
      <w:r>
        <w:rPr>
          <w:b/>
          <w:sz w:val="22"/>
          <w:szCs w:val="22"/>
        </w:rPr>
        <w:t xml:space="preserve">  Save all work on the “M” drive!</w:t>
      </w:r>
      <w:r>
        <w:rPr>
          <w:sz w:val="22"/>
          <w:szCs w:val="22"/>
        </w:rPr>
        <w:t xml:space="preserve"> The “M” drive is backed up every night and we will be less likely to lose the work.  Save your work to the folder with your name on it under CA Folders, so we know where to look for it.</w:t>
      </w:r>
    </w:p>
    <w:p w:rsidR="00782C18" w:rsidRDefault="00782C18" w:rsidP="00782C18">
      <w:pPr>
        <w:pStyle w:val="1BulletList"/>
        <w:numPr>
          <w:ilvl w:val="0"/>
          <w:numId w:val="55"/>
        </w:numPr>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You will print to either MR010PS or the color printer (MR010CP). Please use discretion when using the color printer since the ink cartridges are expensive. If you have any questions about using the printer talk to Melissa or Leslie.</w:t>
      </w:r>
    </w:p>
    <w:p w:rsidR="00782C18" w:rsidRDefault="00782C18" w:rsidP="00782C18">
      <w:pPr>
        <w:pStyle w:val="1BulletList"/>
        <w:numPr>
          <w:ilvl w:val="0"/>
          <w:numId w:val="55"/>
        </w:numPr>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 xml:space="preserve">At the end of the day all computers must be logged off.  In order to avoid space problems, log off one computer at a time. </w:t>
      </w:r>
      <w:r>
        <w:rPr>
          <w:b/>
          <w:sz w:val="22"/>
          <w:szCs w:val="22"/>
        </w:rPr>
        <w:t>The computer on the CA desk is always turned on first and turned off last.</w:t>
      </w:r>
    </w:p>
    <w:p w:rsidR="00782C18" w:rsidRDefault="00782C18" w:rsidP="00782C18">
      <w:pPr>
        <w:pStyle w:val="1BulletList"/>
        <w:numPr>
          <w:ilvl w:val="0"/>
          <w:numId w:val="55"/>
        </w:numPr>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Never save documents to the desktop; use your M: drive. Keep the desktop clean!</w:t>
      </w:r>
    </w:p>
    <w:p w:rsidR="00782C18" w:rsidRDefault="00782C18" w:rsidP="00782C18">
      <w:pPr>
        <w:pStyle w:val="1BulletList"/>
        <w:numPr>
          <w:ilvl w:val="0"/>
          <w:numId w:val="55"/>
        </w:numPr>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Students or alums should access their email through Outlook on the internet, not by logging off and logging in under their personal account.</w:t>
      </w:r>
    </w:p>
    <w:p w:rsidR="00782C18" w:rsidRDefault="00782C18" w:rsidP="00782C18">
      <w:pPr>
        <w:pStyle w:val="1BulletList"/>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r>
        <w:rPr>
          <w:sz w:val="22"/>
          <w:szCs w:val="22"/>
        </w:rPr>
        <w:t xml:space="preserve"> </w:t>
      </w:r>
    </w:p>
    <w:p w:rsidR="00782C18" w:rsidRDefault="00782C18" w:rsidP="00782C18">
      <w:pPr>
        <w:pStyle w:val="1BulletList"/>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p>
    <w:p w:rsidR="00782C18" w:rsidRDefault="00782C18" w:rsidP="00782C18">
      <w:pPr>
        <w:pStyle w:val="1BulletList"/>
        <w:tabs>
          <w:tab w:val="clear" w:pos="72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jc w:val="left"/>
        <w:rPr>
          <w:sz w:val="22"/>
          <w:szCs w:val="22"/>
        </w:rPr>
      </w:pPr>
    </w:p>
    <w:p w:rsidR="00782C18" w:rsidRDefault="00782C18" w:rsidP="00782C18"/>
    <w:p w:rsidR="00782C18" w:rsidRDefault="00782C18" w:rsidP="00782C18">
      <w:r>
        <w:br w:type="page"/>
      </w:r>
    </w:p>
    <w:p w:rsidR="00782C18" w:rsidRDefault="00782C18" w:rsidP="00782C18">
      <w:pPr>
        <w:jc w:val="center"/>
        <w:rPr>
          <w:b/>
        </w:rPr>
      </w:pPr>
      <w:r>
        <w:rPr>
          <w:b/>
        </w:rPr>
        <w:lastRenderedPageBreak/>
        <w:t>VERIFICATION OF HANDBOOK RECEIPT</w:t>
      </w:r>
    </w:p>
    <w:p w:rsidR="00782C18" w:rsidRDefault="00782C18" w:rsidP="00782C18"/>
    <w:p w:rsidR="00782C18" w:rsidRDefault="00782C18" w:rsidP="00782C18"/>
    <w:p w:rsidR="00782C18" w:rsidRDefault="00782C18" w:rsidP="00782C18"/>
    <w:p w:rsidR="00782C18" w:rsidRDefault="00782C18" w:rsidP="00782C18">
      <w:r>
        <w:t>I acknowledge that I have received, read and understand the Career Assistant Handbook.</w:t>
      </w:r>
    </w:p>
    <w:p w:rsidR="00782C18" w:rsidRDefault="00782C18" w:rsidP="00782C18"/>
    <w:p w:rsidR="00782C18" w:rsidRDefault="00782C18" w:rsidP="00782C18"/>
    <w:p w:rsidR="00782C18" w:rsidRDefault="00782C18" w:rsidP="00782C18"/>
    <w:p w:rsidR="00782C18" w:rsidRDefault="00782C18" w:rsidP="00782C18">
      <w:r>
        <w:t>Employee Name (Print):</w:t>
      </w:r>
      <w:r>
        <w:tab/>
        <w:t>______________________________________________________</w:t>
      </w:r>
    </w:p>
    <w:p w:rsidR="00782C18" w:rsidRDefault="00782C18" w:rsidP="00782C18"/>
    <w:p w:rsidR="00782C18" w:rsidRDefault="00782C18" w:rsidP="00782C18">
      <w:r>
        <w:t>Employee Signature:</w:t>
      </w:r>
      <w:r>
        <w:tab/>
      </w:r>
      <w:r>
        <w:tab/>
        <w:t>______________________________________________________</w:t>
      </w:r>
    </w:p>
    <w:p w:rsidR="00782C18" w:rsidRDefault="00782C18" w:rsidP="00782C18"/>
    <w:p w:rsidR="00782C18" w:rsidRDefault="00782C18" w:rsidP="00782C18">
      <w:r>
        <w:t>Date:</w:t>
      </w:r>
      <w:r>
        <w:tab/>
      </w:r>
      <w:r>
        <w:tab/>
      </w:r>
      <w:r>
        <w:tab/>
      </w:r>
      <w:r>
        <w:tab/>
        <w:t>______________________________________________________</w:t>
      </w:r>
    </w:p>
    <w:p w:rsidR="00782C18" w:rsidRDefault="00782C18" w:rsidP="00782C18"/>
    <w:p w:rsidR="00782C18" w:rsidRDefault="00782C18" w:rsidP="00782C18"/>
    <w:p w:rsidR="00782C18" w:rsidRDefault="00782C18" w:rsidP="00782C18"/>
    <w:p w:rsidR="00782C18" w:rsidRDefault="00782C18" w:rsidP="00782C18">
      <w:r>
        <w:t>CA Coordinator Name:</w:t>
      </w:r>
      <w:r>
        <w:tab/>
        <w:t>______________________________________________________</w:t>
      </w:r>
    </w:p>
    <w:p w:rsidR="00782C18" w:rsidRDefault="00782C18" w:rsidP="00782C18"/>
    <w:p w:rsidR="00782C18" w:rsidRDefault="00782C18" w:rsidP="00782C18">
      <w:r>
        <w:t>CA Coordinator Signature:</w:t>
      </w:r>
      <w:r>
        <w:tab/>
        <w:t>______________________________________________________</w:t>
      </w:r>
    </w:p>
    <w:p w:rsidR="00782C18" w:rsidRDefault="00782C18" w:rsidP="00782C18"/>
    <w:p w:rsidR="00782C18" w:rsidRDefault="00782C18" w:rsidP="00782C18">
      <w:r>
        <w:t>Date:</w:t>
      </w:r>
      <w:r>
        <w:tab/>
      </w:r>
      <w:r>
        <w:tab/>
      </w:r>
      <w:r>
        <w:tab/>
      </w:r>
      <w:r>
        <w:tab/>
        <w:t>______________________________________________________</w:t>
      </w:r>
    </w:p>
    <w:p w:rsidR="00782C18" w:rsidRDefault="00782C18" w:rsidP="00782C18"/>
    <w:p w:rsidR="00782C18" w:rsidRDefault="00782C18" w:rsidP="00782C18"/>
    <w:p w:rsidR="00782C18" w:rsidRDefault="00782C18" w:rsidP="00782C18"/>
    <w:p w:rsidR="00782C18" w:rsidRDefault="00782C18" w:rsidP="00782C18">
      <w:r>
        <w:t>CA Supervisor Name:</w:t>
      </w:r>
      <w:r>
        <w:tab/>
      </w:r>
      <w:r>
        <w:tab/>
        <w:t>_______</w:t>
      </w:r>
      <w:r w:rsidR="00093AFE" w:rsidRPr="00093AFE">
        <w:rPr>
          <w:u w:val="single"/>
        </w:rPr>
        <w:t>Heidi S. Harlander</w:t>
      </w:r>
      <w:r w:rsidR="00093AFE">
        <w:t>_</w:t>
      </w:r>
      <w:r w:rsidR="00093AFE">
        <w:softHyphen/>
      </w:r>
      <w:r w:rsidR="00093AFE">
        <w:softHyphen/>
      </w:r>
      <w:r w:rsidR="00093AFE">
        <w:softHyphen/>
      </w:r>
      <w:r w:rsidR="00093AFE">
        <w:softHyphen/>
      </w:r>
      <w:r w:rsidR="00093AFE">
        <w:softHyphen/>
      </w:r>
      <w:r w:rsidR="00093AFE">
        <w:softHyphen/>
      </w:r>
      <w:r w:rsidR="00093AFE">
        <w:softHyphen/>
      </w:r>
      <w:r w:rsidR="00093AFE">
        <w:softHyphen/>
      </w:r>
      <w:r>
        <w:t>__________________________</w:t>
      </w:r>
      <w:r w:rsidR="00093AFE">
        <w:softHyphen/>
      </w:r>
      <w:r w:rsidR="00093AFE">
        <w:softHyphen/>
      </w:r>
      <w:r w:rsidR="00093AFE">
        <w:softHyphen/>
      </w:r>
      <w:r w:rsidR="00093AFE">
        <w:softHyphen/>
      </w:r>
      <w:r w:rsidR="00093AFE">
        <w:softHyphen/>
      </w:r>
      <w:r w:rsidR="00093AFE">
        <w:softHyphen/>
        <w:t>____</w:t>
      </w:r>
    </w:p>
    <w:p w:rsidR="00782C18" w:rsidRDefault="00782C18" w:rsidP="00782C18"/>
    <w:p w:rsidR="00782C18" w:rsidRDefault="00782C18" w:rsidP="00782C18">
      <w:r>
        <w:t>CA Supervisor Signature:</w:t>
      </w:r>
      <w:r>
        <w:tab/>
      </w:r>
      <w:r>
        <w:rPr>
          <w:u w:val="single"/>
        </w:rPr>
        <w:t>____ _________________________________</w:t>
      </w:r>
      <w:r w:rsidR="00093AFE">
        <w:rPr>
          <w:u w:val="single"/>
        </w:rPr>
        <w:t>________________</w:t>
      </w:r>
    </w:p>
    <w:p w:rsidR="00782C18" w:rsidRDefault="00782C18" w:rsidP="00782C18"/>
    <w:p w:rsidR="00782C18" w:rsidRDefault="00782C18" w:rsidP="00782C18">
      <w:r>
        <w:t>Date:</w:t>
      </w:r>
      <w:r>
        <w:tab/>
      </w:r>
      <w:r>
        <w:tab/>
      </w:r>
      <w:r>
        <w:tab/>
      </w:r>
      <w:r>
        <w:tab/>
        <w:t>______________________________________________________</w:t>
      </w:r>
    </w:p>
    <w:p w:rsidR="00782C18" w:rsidRDefault="00782C18" w:rsidP="00782C18"/>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r>
        <w:rPr>
          <w:b/>
          <w:bCs/>
          <w:sz w:val="28"/>
          <w:szCs w:val="28"/>
        </w:rPr>
        <w:br w:type="page"/>
      </w:r>
      <w:r>
        <w:rPr>
          <w:b/>
          <w:bCs/>
          <w:sz w:val="28"/>
          <w:szCs w:val="28"/>
        </w:rPr>
        <w:lastRenderedPageBreak/>
        <w:t>Career Assistant Confidentiality Statement</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As an employee of the Career Services I may be exposed to confidential information about students and alums such as grade point averages, job search data, student and alum utilization of services, and personal information. I have read and understand the Confidentiality portion of the Career Assistant Handbook. I understand that as an employee of Career Services I have a responsibility to maintain the confidentiality of information related to students and other individuals who utilize the programs and services offered by Career Services (includes the Career Resource Center).  Failure to adhere to this responsibility may result in termination of my employment.</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Employee Name (printed)</w:t>
      </w:r>
      <w:r>
        <w:tab/>
        <w:t>_____________________________________</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Employee Signature</w:t>
      </w:r>
      <w:r>
        <w:tab/>
      </w:r>
      <w:r>
        <w:tab/>
        <w:t>_____________________________________</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Date</w:t>
      </w:r>
      <w:r>
        <w:tab/>
      </w:r>
      <w:r>
        <w:tab/>
      </w:r>
      <w:r>
        <w:tab/>
      </w:r>
      <w:r>
        <w:tab/>
        <w:t>_____________________________________</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Supervisor Name</w:t>
      </w:r>
      <w:r>
        <w:tab/>
      </w:r>
      <w:r>
        <w:tab/>
        <w:t>_</w:t>
      </w:r>
      <w:r>
        <w:rPr>
          <w:u w:val="single"/>
        </w:rPr>
        <w:t>Heidi S. Harlander</w:t>
      </w:r>
      <w:r>
        <w:t>_____________________</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Supervisor Signature</w:t>
      </w:r>
      <w:r>
        <w:tab/>
      </w:r>
      <w:r>
        <w:tab/>
        <w:t>_____________________________________</w:t>
      </w:r>
    </w:p>
    <w:p w:rsidR="00782C18" w:rsidRDefault="00782C18" w:rsidP="0078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82C18" w:rsidRDefault="00782C18" w:rsidP="00782C18">
      <w:r>
        <w:t>Date</w:t>
      </w:r>
      <w:r>
        <w:tab/>
      </w:r>
      <w:r>
        <w:tab/>
      </w:r>
      <w:r>
        <w:tab/>
      </w:r>
      <w:r>
        <w:tab/>
        <w:t>_____________________________________</w:t>
      </w:r>
    </w:p>
    <w:p w:rsidR="00D531E3" w:rsidRDefault="00D531E3"/>
    <w:sectPr w:rsidR="00D53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Albertu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29C8"/>
    <w:multiLevelType w:val="hybridMultilevel"/>
    <w:tmpl w:val="5350AD46"/>
    <w:lvl w:ilvl="0" w:tplc="A3CC33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1E73834"/>
    <w:multiLevelType w:val="hybridMultilevel"/>
    <w:tmpl w:val="E4925EF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29945BD"/>
    <w:multiLevelType w:val="hybridMultilevel"/>
    <w:tmpl w:val="58EE0E7E"/>
    <w:lvl w:ilvl="0" w:tplc="A3CC33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433548C"/>
    <w:multiLevelType w:val="hybridMultilevel"/>
    <w:tmpl w:val="94D2CF8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0C1838DD"/>
    <w:multiLevelType w:val="hybridMultilevel"/>
    <w:tmpl w:val="6EFACD2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0DA1DD5"/>
    <w:multiLevelType w:val="multilevel"/>
    <w:tmpl w:val="C83C4FA2"/>
    <w:lvl w:ilvl="0">
      <w:start w:val="1"/>
      <w:numFmt w:val="decimal"/>
      <w:lvlText w:val="%1."/>
      <w:legacy w:legacy="1" w:legacySpace="0" w:legacyIndent="450"/>
      <w:lvlJc w:val="left"/>
      <w:pPr>
        <w:ind w:left="450" w:hanging="450"/>
      </w:pPr>
    </w:lvl>
    <w:lvl w:ilvl="1">
      <w:start w:val="1"/>
      <w:numFmt w:val="decimal"/>
      <w:lvlText w:val="%2."/>
      <w:legacy w:legacy="1" w:legacySpace="0" w:legacyIndent="450"/>
      <w:lvlJc w:val="left"/>
      <w:pPr>
        <w:ind w:left="900" w:hanging="450"/>
      </w:pPr>
    </w:lvl>
    <w:lvl w:ilvl="2">
      <w:start w:val="1"/>
      <w:numFmt w:val="decimal"/>
      <w:lvlText w:val="%3."/>
      <w:legacy w:legacy="1" w:legacySpace="0" w:legacyIndent="450"/>
      <w:lvlJc w:val="left"/>
      <w:pPr>
        <w:ind w:left="1350" w:hanging="450"/>
      </w:pPr>
    </w:lvl>
    <w:lvl w:ilvl="3">
      <w:start w:val="1"/>
      <w:numFmt w:val="decimal"/>
      <w:lvlText w:val="%4."/>
      <w:legacy w:legacy="1" w:legacySpace="0" w:legacyIndent="450"/>
      <w:lvlJc w:val="left"/>
      <w:pPr>
        <w:ind w:left="1800" w:hanging="450"/>
      </w:pPr>
    </w:lvl>
    <w:lvl w:ilvl="4">
      <w:start w:val="1"/>
      <w:numFmt w:val="decimal"/>
      <w:lvlText w:val="%5."/>
      <w:legacy w:legacy="1" w:legacySpace="0" w:legacyIndent="450"/>
      <w:lvlJc w:val="left"/>
      <w:pPr>
        <w:ind w:left="2250" w:hanging="450"/>
      </w:pPr>
    </w:lvl>
    <w:lvl w:ilvl="5">
      <w:start w:val="1"/>
      <w:numFmt w:val="decimal"/>
      <w:lvlText w:val="%6."/>
      <w:legacy w:legacy="1" w:legacySpace="0" w:legacyIndent="450"/>
      <w:lvlJc w:val="left"/>
      <w:pPr>
        <w:ind w:left="2700" w:hanging="450"/>
      </w:pPr>
    </w:lvl>
    <w:lvl w:ilvl="6">
      <w:start w:val="1"/>
      <w:numFmt w:val="decimal"/>
      <w:lvlText w:val="%7."/>
      <w:legacy w:legacy="1" w:legacySpace="0" w:legacyIndent="450"/>
      <w:lvlJc w:val="left"/>
      <w:pPr>
        <w:ind w:left="3150" w:hanging="450"/>
      </w:pPr>
    </w:lvl>
    <w:lvl w:ilvl="7">
      <w:start w:val="1"/>
      <w:numFmt w:val="decimal"/>
      <w:lvlText w:val="%8."/>
      <w:legacy w:legacy="1" w:legacySpace="0" w:legacyIndent="450"/>
      <w:lvlJc w:val="left"/>
      <w:pPr>
        <w:ind w:left="3600" w:hanging="450"/>
      </w:pPr>
    </w:lvl>
    <w:lvl w:ilvl="8">
      <w:start w:val="1"/>
      <w:numFmt w:val="lowerRoman"/>
      <w:lvlText w:val="%9"/>
      <w:legacy w:legacy="1" w:legacySpace="0" w:legacyIndent="450"/>
      <w:lvlJc w:val="left"/>
      <w:pPr>
        <w:ind w:left="4050" w:hanging="450"/>
      </w:pPr>
    </w:lvl>
  </w:abstractNum>
  <w:abstractNum w:abstractNumId="6">
    <w:nsid w:val="12533272"/>
    <w:multiLevelType w:val="hybridMultilevel"/>
    <w:tmpl w:val="158CEF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14B22A67"/>
    <w:multiLevelType w:val="hybridMultilevel"/>
    <w:tmpl w:val="7A1611E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15384753"/>
    <w:multiLevelType w:val="hybridMultilevel"/>
    <w:tmpl w:val="73D88E7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17C8098B"/>
    <w:multiLevelType w:val="hybridMultilevel"/>
    <w:tmpl w:val="1586F2C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193A71DD"/>
    <w:multiLevelType w:val="hybridMultilevel"/>
    <w:tmpl w:val="BE7E6A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1A991275"/>
    <w:multiLevelType w:val="hybridMultilevel"/>
    <w:tmpl w:val="A08A6A4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1D6C5E78"/>
    <w:multiLevelType w:val="hybridMultilevel"/>
    <w:tmpl w:val="ECD0ACB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1F930330"/>
    <w:multiLevelType w:val="hybridMultilevel"/>
    <w:tmpl w:val="04AEE94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1FF95AE5"/>
    <w:multiLevelType w:val="hybridMultilevel"/>
    <w:tmpl w:val="C860C0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20092C6E"/>
    <w:multiLevelType w:val="hybridMultilevel"/>
    <w:tmpl w:val="7C6A772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207C7A6F"/>
    <w:multiLevelType w:val="hybridMultilevel"/>
    <w:tmpl w:val="9AE277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221368E9"/>
    <w:multiLevelType w:val="hybridMultilevel"/>
    <w:tmpl w:val="E75E9A0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25932120"/>
    <w:multiLevelType w:val="multilevel"/>
    <w:tmpl w:val="C83C4FA2"/>
    <w:lvl w:ilvl="0">
      <w:start w:val="1"/>
      <w:numFmt w:val="decimal"/>
      <w:lvlText w:val="%1."/>
      <w:legacy w:legacy="1" w:legacySpace="0" w:legacyIndent="450"/>
      <w:lvlJc w:val="left"/>
      <w:pPr>
        <w:ind w:left="450" w:hanging="450"/>
      </w:pPr>
    </w:lvl>
    <w:lvl w:ilvl="1">
      <w:start w:val="1"/>
      <w:numFmt w:val="decimal"/>
      <w:lvlText w:val="%2."/>
      <w:legacy w:legacy="1" w:legacySpace="0" w:legacyIndent="450"/>
      <w:lvlJc w:val="left"/>
      <w:pPr>
        <w:ind w:left="900" w:hanging="450"/>
      </w:pPr>
    </w:lvl>
    <w:lvl w:ilvl="2">
      <w:start w:val="1"/>
      <w:numFmt w:val="decimal"/>
      <w:lvlText w:val="%3."/>
      <w:legacy w:legacy="1" w:legacySpace="0" w:legacyIndent="450"/>
      <w:lvlJc w:val="left"/>
      <w:pPr>
        <w:ind w:left="1350" w:hanging="450"/>
      </w:pPr>
    </w:lvl>
    <w:lvl w:ilvl="3">
      <w:start w:val="1"/>
      <w:numFmt w:val="decimal"/>
      <w:lvlText w:val="%4."/>
      <w:legacy w:legacy="1" w:legacySpace="0" w:legacyIndent="450"/>
      <w:lvlJc w:val="left"/>
      <w:pPr>
        <w:ind w:left="1800" w:hanging="450"/>
      </w:pPr>
    </w:lvl>
    <w:lvl w:ilvl="4">
      <w:start w:val="1"/>
      <w:numFmt w:val="decimal"/>
      <w:lvlText w:val="%5."/>
      <w:legacy w:legacy="1" w:legacySpace="0" w:legacyIndent="450"/>
      <w:lvlJc w:val="left"/>
      <w:pPr>
        <w:ind w:left="2250" w:hanging="450"/>
      </w:pPr>
    </w:lvl>
    <w:lvl w:ilvl="5">
      <w:start w:val="1"/>
      <w:numFmt w:val="decimal"/>
      <w:lvlText w:val="%6."/>
      <w:legacy w:legacy="1" w:legacySpace="0" w:legacyIndent="450"/>
      <w:lvlJc w:val="left"/>
      <w:pPr>
        <w:ind w:left="2700" w:hanging="450"/>
      </w:pPr>
    </w:lvl>
    <w:lvl w:ilvl="6">
      <w:start w:val="1"/>
      <w:numFmt w:val="decimal"/>
      <w:lvlText w:val="%7."/>
      <w:legacy w:legacy="1" w:legacySpace="0" w:legacyIndent="450"/>
      <w:lvlJc w:val="left"/>
      <w:pPr>
        <w:ind w:left="3150" w:hanging="450"/>
      </w:pPr>
    </w:lvl>
    <w:lvl w:ilvl="7">
      <w:start w:val="1"/>
      <w:numFmt w:val="decimal"/>
      <w:lvlText w:val="%8."/>
      <w:legacy w:legacy="1" w:legacySpace="0" w:legacyIndent="450"/>
      <w:lvlJc w:val="left"/>
      <w:pPr>
        <w:ind w:left="3600" w:hanging="450"/>
      </w:pPr>
    </w:lvl>
    <w:lvl w:ilvl="8">
      <w:start w:val="1"/>
      <w:numFmt w:val="lowerRoman"/>
      <w:lvlText w:val="%9"/>
      <w:legacy w:legacy="1" w:legacySpace="0" w:legacyIndent="450"/>
      <w:lvlJc w:val="left"/>
      <w:pPr>
        <w:ind w:left="4050" w:hanging="450"/>
      </w:pPr>
    </w:lvl>
  </w:abstractNum>
  <w:abstractNum w:abstractNumId="19">
    <w:nsid w:val="266D63CB"/>
    <w:multiLevelType w:val="hybridMultilevel"/>
    <w:tmpl w:val="763EC7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275654B2"/>
    <w:multiLevelType w:val="hybridMultilevel"/>
    <w:tmpl w:val="0A18AA5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2A3C0CA9"/>
    <w:multiLevelType w:val="hybridMultilevel"/>
    <w:tmpl w:val="19449D72"/>
    <w:lvl w:ilvl="0" w:tplc="A3CC331A">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2">
    <w:nsid w:val="2AE3059B"/>
    <w:multiLevelType w:val="hybridMultilevel"/>
    <w:tmpl w:val="F18C15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2E8D03E0"/>
    <w:multiLevelType w:val="hybridMultilevel"/>
    <w:tmpl w:val="C44062E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303D6088"/>
    <w:multiLevelType w:val="hybridMultilevel"/>
    <w:tmpl w:val="169EFB6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31817157"/>
    <w:multiLevelType w:val="hybridMultilevel"/>
    <w:tmpl w:val="096499B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33864780"/>
    <w:multiLevelType w:val="hybridMultilevel"/>
    <w:tmpl w:val="6BAADE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35302181"/>
    <w:multiLevelType w:val="hybridMultilevel"/>
    <w:tmpl w:val="1DDC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4309B7"/>
    <w:multiLevelType w:val="hybridMultilevel"/>
    <w:tmpl w:val="B9BE53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3BC528EF"/>
    <w:multiLevelType w:val="hybridMultilevel"/>
    <w:tmpl w:val="1F207464"/>
    <w:lvl w:ilvl="0" w:tplc="A3CC33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3C9C5B17"/>
    <w:multiLevelType w:val="hybridMultilevel"/>
    <w:tmpl w:val="3534563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nsid w:val="3E5D2758"/>
    <w:multiLevelType w:val="hybridMultilevel"/>
    <w:tmpl w:val="4CCA478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415D4C4C"/>
    <w:multiLevelType w:val="hybridMultilevel"/>
    <w:tmpl w:val="ADA40B1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445060D1"/>
    <w:multiLevelType w:val="hybridMultilevel"/>
    <w:tmpl w:val="6E28534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nsid w:val="4545289E"/>
    <w:multiLevelType w:val="hybridMultilevel"/>
    <w:tmpl w:val="C6AC2A7E"/>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4A107B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4A4C04EA"/>
    <w:multiLevelType w:val="hybridMultilevel"/>
    <w:tmpl w:val="87A8A13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nsid w:val="4E6420AD"/>
    <w:multiLevelType w:val="hybridMultilevel"/>
    <w:tmpl w:val="853851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8">
    <w:nsid w:val="50772B63"/>
    <w:multiLevelType w:val="multilevel"/>
    <w:tmpl w:val="763C46DC"/>
    <w:lvl w:ilvl="0">
      <w:start w:val="1"/>
      <w:numFmt w:val="decimal"/>
      <w:lvlText w:val="%1."/>
      <w:legacy w:legacy="1" w:legacySpace="0" w:legacyIndent="810"/>
      <w:lvlJc w:val="left"/>
      <w:pPr>
        <w:ind w:left="810" w:hanging="810"/>
      </w:pPr>
    </w:lvl>
    <w:lvl w:ilvl="1">
      <w:start w:val="1"/>
      <w:numFmt w:val="decimal"/>
      <w:lvlText w:val="%2."/>
      <w:legacy w:legacy="1" w:legacySpace="0" w:legacyIndent="810"/>
      <w:lvlJc w:val="left"/>
      <w:pPr>
        <w:ind w:left="1620" w:hanging="810"/>
      </w:pPr>
    </w:lvl>
    <w:lvl w:ilvl="2">
      <w:start w:val="1"/>
      <w:numFmt w:val="decimal"/>
      <w:lvlText w:val="%3."/>
      <w:legacy w:legacy="1" w:legacySpace="0" w:legacyIndent="810"/>
      <w:lvlJc w:val="left"/>
      <w:pPr>
        <w:ind w:left="2430" w:hanging="810"/>
      </w:pPr>
    </w:lvl>
    <w:lvl w:ilvl="3">
      <w:start w:val="1"/>
      <w:numFmt w:val="decimal"/>
      <w:lvlText w:val="%4."/>
      <w:legacy w:legacy="1" w:legacySpace="0" w:legacyIndent="810"/>
      <w:lvlJc w:val="left"/>
      <w:pPr>
        <w:ind w:left="3240" w:hanging="810"/>
      </w:pPr>
    </w:lvl>
    <w:lvl w:ilvl="4">
      <w:start w:val="1"/>
      <w:numFmt w:val="decimal"/>
      <w:lvlText w:val="%5."/>
      <w:legacy w:legacy="1" w:legacySpace="0" w:legacyIndent="810"/>
      <w:lvlJc w:val="left"/>
      <w:pPr>
        <w:ind w:left="4050" w:hanging="810"/>
      </w:pPr>
    </w:lvl>
    <w:lvl w:ilvl="5">
      <w:start w:val="1"/>
      <w:numFmt w:val="decimal"/>
      <w:lvlText w:val="%6."/>
      <w:legacy w:legacy="1" w:legacySpace="0" w:legacyIndent="810"/>
      <w:lvlJc w:val="left"/>
      <w:pPr>
        <w:ind w:left="4860" w:hanging="810"/>
      </w:pPr>
    </w:lvl>
    <w:lvl w:ilvl="6">
      <w:start w:val="1"/>
      <w:numFmt w:val="decimal"/>
      <w:lvlText w:val="%7."/>
      <w:legacy w:legacy="1" w:legacySpace="0" w:legacyIndent="810"/>
      <w:lvlJc w:val="left"/>
      <w:pPr>
        <w:ind w:left="5670" w:hanging="810"/>
      </w:pPr>
    </w:lvl>
    <w:lvl w:ilvl="7">
      <w:start w:val="1"/>
      <w:numFmt w:val="decimal"/>
      <w:lvlText w:val="%8."/>
      <w:legacy w:legacy="1" w:legacySpace="0" w:legacyIndent="810"/>
      <w:lvlJc w:val="left"/>
      <w:pPr>
        <w:ind w:left="6480" w:hanging="810"/>
      </w:pPr>
    </w:lvl>
    <w:lvl w:ilvl="8">
      <w:start w:val="1"/>
      <w:numFmt w:val="lowerRoman"/>
      <w:lvlText w:val="%9"/>
      <w:legacy w:legacy="1" w:legacySpace="0" w:legacyIndent="810"/>
      <w:lvlJc w:val="left"/>
      <w:pPr>
        <w:ind w:left="7290" w:hanging="810"/>
      </w:pPr>
    </w:lvl>
  </w:abstractNum>
  <w:abstractNum w:abstractNumId="39">
    <w:nsid w:val="542A18F9"/>
    <w:multiLevelType w:val="hybridMultilevel"/>
    <w:tmpl w:val="3AB81DCE"/>
    <w:lvl w:ilvl="0" w:tplc="A3CC33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54DF4119"/>
    <w:multiLevelType w:val="hybridMultilevel"/>
    <w:tmpl w:val="18A6E08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nsid w:val="59462796"/>
    <w:multiLevelType w:val="hybridMultilevel"/>
    <w:tmpl w:val="D99CED8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nsid w:val="61D62CD9"/>
    <w:multiLevelType w:val="hybridMultilevel"/>
    <w:tmpl w:val="1FE869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nsid w:val="63241ACE"/>
    <w:multiLevelType w:val="hybridMultilevel"/>
    <w:tmpl w:val="94E6CF1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nsid w:val="644F6F5B"/>
    <w:multiLevelType w:val="hybridMultilevel"/>
    <w:tmpl w:val="082AB24E"/>
    <w:lvl w:ilvl="0" w:tplc="A3CC33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649D2179"/>
    <w:multiLevelType w:val="hybridMultilevel"/>
    <w:tmpl w:val="A53EEE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5EA12EE"/>
    <w:multiLevelType w:val="hybridMultilevel"/>
    <w:tmpl w:val="ABBCBAF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nsid w:val="66DC4B66"/>
    <w:multiLevelType w:val="hybridMultilevel"/>
    <w:tmpl w:val="98CEAA8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8">
    <w:nsid w:val="6EA865DE"/>
    <w:multiLevelType w:val="hybridMultilevel"/>
    <w:tmpl w:val="C1D46420"/>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9">
    <w:nsid w:val="70EF4961"/>
    <w:multiLevelType w:val="hybridMultilevel"/>
    <w:tmpl w:val="C8B2CD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nsid w:val="73803508"/>
    <w:multiLevelType w:val="hybridMultilevel"/>
    <w:tmpl w:val="94947CD4"/>
    <w:lvl w:ilvl="0" w:tplc="A3CC33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763C1B73"/>
    <w:multiLevelType w:val="hybridMultilevel"/>
    <w:tmpl w:val="690C61C6"/>
    <w:lvl w:ilvl="0" w:tplc="A3CC33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771E1145"/>
    <w:multiLevelType w:val="hybridMultilevel"/>
    <w:tmpl w:val="D3388DE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nsid w:val="771F3567"/>
    <w:multiLevelType w:val="hybridMultilevel"/>
    <w:tmpl w:val="C2667E2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4">
    <w:nsid w:val="779C79D0"/>
    <w:multiLevelType w:val="hybridMultilevel"/>
    <w:tmpl w:val="FA0A1D6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5">
    <w:nsid w:val="7F2D4458"/>
    <w:multiLevelType w:val="hybridMultilevel"/>
    <w:tmpl w:val="4EF475D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6"/>
  </w:num>
  <w:num w:numId="3">
    <w:abstractNumId w:val="16"/>
  </w:num>
  <w:num w:numId="4">
    <w:abstractNumId w:val="9"/>
  </w:num>
  <w:num w:numId="5">
    <w:abstractNumId w:val="20"/>
  </w:num>
  <w:num w:numId="6">
    <w:abstractNumId w:val="55"/>
  </w:num>
  <w:num w:numId="7">
    <w:abstractNumId w:val="54"/>
  </w:num>
  <w:num w:numId="8">
    <w:abstractNumId w:val="32"/>
  </w:num>
  <w:num w:numId="9">
    <w:abstractNumId w:val="36"/>
  </w:num>
  <w:num w:numId="10">
    <w:abstractNumId w:val="30"/>
  </w:num>
  <w:num w:numId="11">
    <w:abstractNumId w:val="46"/>
  </w:num>
  <w:num w:numId="12">
    <w:abstractNumId w:val="11"/>
  </w:num>
  <w:num w:numId="13">
    <w:abstractNumId w:val="13"/>
  </w:num>
  <w:num w:numId="14">
    <w:abstractNumId w:val="53"/>
  </w:num>
  <w:num w:numId="15">
    <w:abstractNumId w:val="19"/>
  </w:num>
  <w:num w:numId="16">
    <w:abstractNumId w:val="7"/>
  </w:num>
  <w:num w:numId="17">
    <w:abstractNumId w:val="43"/>
  </w:num>
  <w:num w:numId="18">
    <w:abstractNumId w:val="31"/>
  </w:num>
  <w:num w:numId="19">
    <w:abstractNumId w:val="52"/>
  </w:num>
  <w:num w:numId="20">
    <w:abstractNumId w:val="12"/>
  </w:num>
  <w:num w:numId="21">
    <w:abstractNumId w:val="40"/>
  </w:num>
  <w:num w:numId="22">
    <w:abstractNumId w:val="1"/>
  </w:num>
  <w:num w:numId="23">
    <w:abstractNumId w:val="23"/>
  </w:num>
  <w:num w:numId="24">
    <w:abstractNumId w:val="4"/>
  </w:num>
  <w:num w:numId="25">
    <w:abstractNumId w:val="41"/>
  </w:num>
  <w:num w:numId="26">
    <w:abstractNumId w:val="47"/>
  </w:num>
  <w:num w:numId="27">
    <w:abstractNumId w:val="24"/>
  </w:num>
  <w:num w:numId="28">
    <w:abstractNumId w:val="6"/>
  </w:num>
  <w:num w:numId="29">
    <w:abstractNumId w:val="15"/>
  </w:num>
  <w:num w:numId="30">
    <w:abstractNumId w:val="8"/>
  </w:num>
  <w:num w:numId="31">
    <w:abstractNumId w:val="25"/>
  </w:num>
  <w:num w:numId="32">
    <w:abstractNumId w:val="10"/>
  </w:num>
  <w:num w:numId="33">
    <w:abstractNumId w:val="33"/>
  </w:num>
  <w:num w:numId="34">
    <w:abstractNumId w:val="49"/>
  </w:num>
  <w:num w:numId="35">
    <w:abstractNumId w:val="42"/>
  </w:num>
  <w:num w:numId="36">
    <w:abstractNumId w:val="22"/>
  </w:num>
  <w:num w:numId="37">
    <w:abstractNumId w:val="35"/>
  </w:num>
  <w:num w:numId="38">
    <w:abstractNumId w:val="34"/>
  </w:num>
  <w:num w:numId="39">
    <w:abstractNumId w:val="51"/>
  </w:num>
  <w:num w:numId="40">
    <w:abstractNumId w:val="17"/>
  </w:num>
  <w:num w:numId="41">
    <w:abstractNumId w:val="50"/>
  </w:num>
  <w:num w:numId="42">
    <w:abstractNumId w:val="21"/>
  </w:num>
  <w:num w:numId="43">
    <w:abstractNumId w:val="44"/>
  </w:num>
  <w:num w:numId="44">
    <w:abstractNumId w:val="39"/>
  </w:num>
  <w:num w:numId="45">
    <w:abstractNumId w:val="0"/>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3"/>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 w:numId="55">
    <w:abstractNumId w:val="29"/>
  </w:num>
  <w:num w:numId="56">
    <w:abstractNumId w:val="0"/>
  </w:num>
  <w:num w:numId="57">
    <w:abstractNumId w:val="48"/>
  </w:num>
  <w:num w:numId="58">
    <w:abstractNumId w:val="45"/>
  </w:num>
  <w:num w:numId="59">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18"/>
    <w:rsid w:val="00093AFE"/>
    <w:rsid w:val="002A774E"/>
    <w:rsid w:val="003562F1"/>
    <w:rsid w:val="003933F6"/>
    <w:rsid w:val="004B2300"/>
    <w:rsid w:val="00597ABE"/>
    <w:rsid w:val="00782C18"/>
    <w:rsid w:val="007C3F0F"/>
    <w:rsid w:val="008D5050"/>
    <w:rsid w:val="00992BAC"/>
    <w:rsid w:val="00D531E3"/>
    <w:rsid w:val="00E5100B"/>
    <w:rsid w:val="00F62F57"/>
    <w:rsid w:val="00F7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2C14712-523E-4AE8-984A-7C1BA75B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C1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782C18"/>
    <w:pPr>
      <w:widowControl w:val="0"/>
      <w:snapToGrid w:val="0"/>
      <w:outlineLvl w:val="1"/>
    </w:pPr>
  </w:style>
  <w:style w:type="paragraph" w:styleId="Heading3">
    <w:name w:val="heading 3"/>
    <w:basedOn w:val="Normal"/>
    <w:next w:val="Normal"/>
    <w:link w:val="Heading3Char"/>
    <w:semiHidden/>
    <w:unhideWhenUsed/>
    <w:qFormat/>
    <w:rsid w:val="00782C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82C18"/>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782C18"/>
    <w:rPr>
      <w:rFonts w:ascii="Arial" w:eastAsia="Times New Roman" w:hAnsi="Arial" w:cs="Arial"/>
      <w:b/>
      <w:bCs/>
      <w:sz w:val="26"/>
      <w:szCs w:val="26"/>
    </w:rPr>
  </w:style>
  <w:style w:type="character" w:styleId="Hyperlink">
    <w:name w:val="Hyperlink"/>
    <w:basedOn w:val="DefaultParagraphFont"/>
    <w:uiPriority w:val="99"/>
    <w:semiHidden/>
    <w:unhideWhenUsed/>
    <w:rsid w:val="00782C18"/>
    <w:rPr>
      <w:color w:val="0000FF"/>
      <w:u w:val="single"/>
    </w:rPr>
  </w:style>
  <w:style w:type="character" w:styleId="FollowedHyperlink">
    <w:name w:val="FollowedHyperlink"/>
    <w:basedOn w:val="DefaultParagraphFont"/>
    <w:uiPriority w:val="99"/>
    <w:semiHidden/>
    <w:unhideWhenUsed/>
    <w:rsid w:val="00782C18"/>
    <w:rPr>
      <w:color w:val="954F72" w:themeColor="followedHyperlink"/>
      <w:u w:val="single"/>
    </w:rPr>
  </w:style>
  <w:style w:type="paragraph" w:styleId="NormalWeb">
    <w:name w:val="Normal (Web)"/>
    <w:basedOn w:val="Normal"/>
    <w:uiPriority w:val="99"/>
    <w:semiHidden/>
    <w:unhideWhenUsed/>
    <w:rsid w:val="00782C18"/>
    <w:pPr>
      <w:spacing w:line="255" w:lineRule="atLeast"/>
    </w:pPr>
    <w:rPr>
      <w:color w:val="252525"/>
    </w:rPr>
  </w:style>
  <w:style w:type="paragraph" w:styleId="Header">
    <w:name w:val="header"/>
    <w:basedOn w:val="Normal"/>
    <w:link w:val="HeaderChar"/>
    <w:uiPriority w:val="99"/>
    <w:semiHidden/>
    <w:unhideWhenUsed/>
    <w:rsid w:val="00782C18"/>
    <w:pPr>
      <w:tabs>
        <w:tab w:val="center" w:pos="4680"/>
        <w:tab w:val="right" w:pos="9360"/>
      </w:tabs>
    </w:pPr>
  </w:style>
  <w:style w:type="character" w:customStyle="1" w:styleId="HeaderChar">
    <w:name w:val="Header Char"/>
    <w:basedOn w:val="DefaultParagraphFont"/>
    <w:link w:val="Header"/>
    <w:uiPriority w:val="99"/>
    <w:semiHidden/>
    <w:rsid w:val="00782C1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82C18"/>
    <w:pPr>
      <w:tabs>
        <w:tab w:val="center" w:pos="4680"/>
        <w:tab w:val="right" w:pos="9360"/>
      </w:tabs>
    </w:pPr>
  </w:style>
  <w:style w:type="character" w:customStyle="1" w:styleId="FooterChar">
    <w:name w:val="Footer Char"/>
    <w:basedOn w:val="DefaultParagraphFont"/>
    <w:link w:val="Footer"/>
    <w:uiPriority w:val="99"/>
    <w:semiHidden/>
    <w:rsid w:val="00782C1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82C18"/>
    <w:pPr>
      <w:widowControl w:val="0"/>
      <w:snapToGrid w:val="0"/>
    </w:pPr>
  </w:style>
  <w:style w:type="character" w:customStyle="1" w:styleId="BodyTextChar">
    <w:name w:val="Body Text Char"/>
    <w:basedOn w:val="DefaultParagraphFont"/>
    <w:link w:val="BodyText"/>
    <w:uiPriority w:val="99"/>
    <w:semiHidden/>
    <w:rsid w:val="00782C1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82C18"/>
    <w:pPr>
      <w:spacing w:after="120"/>
      <w:ind w:left="360"/>
    </w:pPr>
  </w:style>
  <w:style w:type="character" w:customStyle="1" w:styleId="BodyTextIndentChar">
    <w:name w:val="Body Text Indent Char"/>
    <w:basedOn w:val="DefaultParagraphFont"/>
    <w:link w:val="BodyTextIndent"/>
    <w:uiPriority w:val="99"/>
    <w:semiHidden/>
    <w:rsid w:val="00782C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2C18"/>
    <w:rPr>
      <w:rFonts w:ascii="Tahoma" w:hAnsi="Tahoma" w:cs="Tahoma"/>
      <w:sz w:val="16"/>
      <w:szCs w:val="16"/>
    </w:rPr>
  </w:style>
  <w:style w:type="character" w:customStyle="1" w:styleId="BalloonTextChar">
    <w:name w:val="Balloon Text Char"/>
    <w:basedOn w:val="DefaultParagraphFont"/>
    <w:link w:val="BalloonText"/>
    <w:uiPriority w:val="99"/>
    <w:semiHidden/>
    <w:rsid w:val="00782C18"/>
    <w:rPr>
      <w:rFonts w:ascii="Tahoma" w:eastAsia="Times New Roman" w:hAnsi="Tahoma" w:cs="Tahoma"/>
      <w:sz w:val="16"/>
      <w:szCs w:val="16"/>
    </w:rPr>
  </w:style>
  <w:style w:type="paragraph" w:styleId="ListParagraph">
    <w:name w:val="List Paragraph"/>
    <w:basedOn w:val="Normal"/>
    <w:uiPriority w:val="34"/>
    <w:qFormat/>
    <w:rsid w:val="00782C18"/>
    <w:pPr>
      <w:ind w:left="720"/>
      <w:contextualSpacing/>
    </w:pPr>
  </w:style>
  <w:style w:type="paragraph" w:customStyle="1" w:styleId="smcopy">
    <w:name w:val="smcopy"/>
    <w:basedOn w:val="Normal"/>
    <w:uiPriority w:val="99"/>
    <w:semiHidden/>
    <w:rsid w:val="00782C18"/>
    <w:pPr>
      <w:spacing w:before="100" w:beforeAutospacing="1" w:after="100" w:afterAutospacing="1"/>
    </w:pPr>
  </w:style>
  <w:style w:type="paragraph" w:customStyle="1" w:styleId="Level1">
    <w:name w:val="Level 1"/>
    <w:basedOn w:val="Normal"/>
    <w:uiPriority w:val="99"/>
    <w:semiHidden/>
    <w:rsid w:val="00782C18"/>
    <w:pPr>
      <w:widowControl w:val="0"/>
      <w:autoSpaceDE w:val="0"/>
      <w:autoSpaceDN w:val="0"/>
      <w:adjustRightInd w:val="0"/>
      <w:ind w:left="270" w:hanging="270"/>
    </w:pPr>
    <w:rPr>
      <w:sz w:val="20"/>
    </w:rPr>
  </w:style>
  <w:style w:type="paragraph" w:customStyle="1" w:styleId="1BulletList">
    <w:name w:val="1Bullet List"/>
    <w:uiPriority w:val="99"/>
    <w:semiHidden/>
    <w:rsid w:val="00782C18"/>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bsju.edu/se/webtim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D38705CF</Template>
  <TotalTime>32</TotalTime>
  <Pages>28</Pages>
  <Words>11756</Words>
  <Characters>67013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78612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Harlander, Heidi</dc:creator>
  <cp:keywords/>
  <dc:description/>
  <cp:lastModifiedBy>Harlander, Heidi</cp:lastModifiedBy>
  <cp:revision>11</cp:revision>
  <cp:lastPrinted>2014-08-18T21:40:00Z</cp:lastPrinted>
  <dcterms:created xsi:type="dcterms:W3CDTF">2014-06-19T19:17:00Z</dcterms:created>
  <dcterms:modified xsi:type="dcterms:W3CDTF">2014-08-20T17:45:00Z</dcterms:modified>
</cp:coreProperties>
</file>